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958E" w14:textId="14872658" w:rsidR="00606DD0" w:rsidRPr="000A0663" w:rsidRDefault="00DE19B9" w:rsidP="00606DD0">
      <w:pPr>
        <w:ind w:right="323"/>
        <w:jc w:val="right"/>
        <w:rPr>
          <w:rFonts w:ascii="Verdana" w:hAnsi="Verdana"/>
          <w:bCs/>
          <w:szCs w:val="22"/>
        </w:rPr>
      </w:pPr>
      <w:r>
        <w:rPr>
          <w:noProof/>
          <w:lang w:eastAsia="en-GB"/>
        </w:rPr>
        <w:drawing>
          <wp:anchor distT="0" distB="0" distL="114300" distR="114300" simplePos="0" relativeHeight="251660288" behindDoc="0" locked="0" layoutInCell="1" allowOverlap="1" wp14:anchorId="4B0957C4" wp14:editId="4078CA9A">
            <wp:simplePos x="0" y="0"/>
            <wp:positionH relativeFrom="column">
              <wp:posOffset>-161290</wp:posOffset>
            </wp:positionH>
            <wp:positionV relativeFrom="paragraph">
              <wp:posOffset>9525</wp:posOffset>
            </wp:positionV>
            <wp:extent cx="1635640" cy="1228725"/>
            <wp:effectExtent l="0" t="0" r="0" b="0"/>
            <wp:wrapNone/>
            <wp:docPr id="3" name="Picture 3" descr="C:\Users\helen.ellis\Pictures\Crest 1516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llis\Pictures\Crest 1516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64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59264" behindDoc="0" locked="0" layoutInCell="0" allowOverlap="1" wp14:anchorId="75014BF6" wp14:editId="4DCC0A49">
                <wp:simplePos x="0" y="0"/>
                <wp:positionH relativeFrom="margin">
                  <wp:posOffset>3696335</wp:posOffset>
                </wp:positionH>
                <wp:positionV relativeFrom="margin">
                  <wp:posOffset>-299085</wp:posOffset>
                </wp:positionV>
                <wp:extent cx="3335020" cy="694690"/>
                <wp:effectExtent l="0" t="635" r="0" b="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2B7CC97B" w14:textId="77777777" w:rsidR="009036B4" w:rsidRPr="00606DD0" w:rsidRDefault="009036B4"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5014BF6"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" o:allowincell="f" filled="f" stroked="f" strokecolor="#7f7f7f" strokeweight="1.5pt">
                <v:textbox style="mso-fit-shape-to-text:t" inset="21.6pt,21.6pt,21.6pt,21.6pt">
                  <w:txbxContent>
                    <w:p w14:paraId="2B7CC97B" w14:textId="77777777" w:rsidR="009036B4" w:rsidRPr="00606DD0" w:rsidRDefault="009036B4" w:rsidP="00B77E8B">
                      <w:pPr>
                        <w:jc w:val="right"/>
                        <w:rPr>
                          <w:color w:val="4F81BD"/>
                          <w:sz w:val="20"/>
                          <w:szCs w:val="20"/>
                        </w:rPr>
                      </w:pPr>
                    </w:p>
                  </w:txbxContent>
                </v:textbox>
                <w10:wrap type="square" anchorx="margin" anchory="margin"/>
              </v:rect>
            </w:pict>
          </mc:Fallback>
        </mc:AlternateContent>
      </w:r>
      <w:r w:rsidR="000A0663" w:rsidRPr="000A0663">
        <w:rPr>
          <w:rFonts w:ascii="Verdana" w:hAnsi="Verdana"/>
          <w:bCs/>
          <w:szCs w:val="22"/>
        </w:rPr>
        <w:t xml:space="preserve"> </w:t>
      </w:r>
    </w:p>
    <w:p w14:paraId="03CC2D39" w14:textId="77777777" w:rsidR="000A0663" w:rsidRDefault="000A0663" w:rsidP="000A0663">
      <w:pPr>
        <w:ind w:right="323"/>
        <w:jc w:val="right"/>
        <w:rPr>
          <w:rFonts w:ascii="Verdana" w:hAnsi="Verdana"/>
          <w:bCs/>
          <w:szCs w:val="22"/>
        </w:rPr>
      </w:pPr>
    </w:p>
    <w:p w14:paraId="4AEFA5DE" w14:textId="77777777" w:rsidR="00DE19B9" w:rsidRDefault="00DE19B9" w:rsidP="000A0663">
      <w:pPr>
        <w:ind w:right="323"/>
        <w:jc w:val="right"/>
        <w:rPr>
          <w:rFonts w:ascii="Verdana" w:hAnsi="Verdana"/>
          <w:bCs/>
          <w:szCs w:val="22"/>
        </w:rPr>
      </w:pPr>
    </w:p>
    <w:p w14:paraId="66BB1E65" w14:textId="77777777" w:rsidR="00DE19B9" w:rsidRDefault="00DE19B9" w:rsidP="000A0663">
      <w:pPr>
        <w:ind w:right="323"/>
        <w:jc w:val="right"/>
        <w:rPr>
          <w:rFonts w:ascii="Verdana" w:hAnsi="Verdana"/>
          <w:bCs/>
          <w:szCs w:val="22"/>
        </w:rPr>
      </w:pPr>
    </w:p>
    <w:p w14:paraId="338A0659" w14:textId="77777777" w:rsidR="00DE19B9" w:rsidRDefault="00DE19B9" w:rsidP="000A0663">
      <w:pPr>
        <w:ind w:right="323"/>
        <w:jc w:val="right"/>
        <w:rPr>
          <w:rFonts w:ascii="Verdana" w:hAnsi="Verdana"/>
          <w:bCs/>
          <w:szCs w:val="22"/>
        </w:rPr>
      </w:pPr>
    </w:p>
    <w:p w14:paraId="51224F42" w14:textId="77777777" w:rsidR="00DE19B9" w:rsidRPr="000A0663" w:rsidRDefault="00DE19B9" w:rsidP="000A0663">
      <w:pPr>
        <w:ind w:right="323"/>
        <w:jc w:val="right"/>
        <w:rPr>
          <w:rFonts w:ascii="Verdana" w:hAnsi="Verdana"/>
          <w:bCs/>
          <w:szCs w:val="22"/>
        </w:rPr>
      </w:pPr>
    </w:p>
    <w:p w14:paraId="2C478965" w14:textId="77777777" w:rsidR="00840B3F" w:rsidRPr="00DE19B9" w:rsidRDefault="00AC44B0" w:rsidP="00F35DCE">
      <w:pPr>
        <w:rPr>
          <w:rFonts w:ascii="Eurostile" w:hAnsi="Eurostile"/>
          <w:noProof/>
          <w:lang w:eastAsia="en-GB"/>
        </w:rPr>
      </w:pPr>
      <w:r>
        <w:rPr>
          <w:noProof/>
          <w:lang w:eastAsia="en-GB"/>
        </w:rPr>
        <w:tab/>
      </w:r>
      <w:r w:rsidR="00DE19B9">
        <w:rPr>
          <w:noProof/>
          <w:lang w:eastAsia="en-GB"/>
        </w:rPr>
        <w:tab/>
      </w:r>
      <w:r w:rsidR="00DE19B9">
        <w:rPr>
          <w:noProof/>
          <w:lang w:eastAsia="en-GB"/>
        </w:rPr>
        <w:tab/>
      </w:r>
      <w:r w:rsidR="00DE19B9">
        <w:rPr>
          <w:rFonts w:ascii="Eurostile" w:hAnsi="Eurostile"/>
          <w:noProof/>
          <w:lang w:eastAsia="en-GB"/>
        </w:rPr>
        <w:t xml:space="preserve">Cardiff City Football Club, Leckwith </w:t>
      </w:r>
      <w:r w:rsidR="00B765AB">
        <w:rPr>
          <w:rFonts w:ascii="Eurostile" w:hAnsi="Eurostile"/>
          <w:noProof/>
          <w:lang w:eastAsia="en-GB"/>
        </w:rPr>
        <w:t>Road, Cardiff, CF11 8AZ</w:t>
      </w:r>
      <w:r w:rsidR="00C424AF">
        <w:rPr>
          <w:rFonts w:ascii="Eurostile" w:hAnsi="Eurostile"/>
          <w:noProof/>
          <w:lang w:eastAsia="en-GB"/>
        </w:rPr>
        <w:t xml:space="preserve"> </w:t>
      </w:r>
      <w:r w:rsidR="00197552">
        <w:rPr>
          <w:rFonts w:ascii="Eurostile" w:hAnsi="Eurostile"/>
          <w:noProof/>
          <w:lang w:eastAsia="en-GB"/>
        </w:rPr>
        <w:t xml:space="preserve">- </w:t>
      </w:r>
      <w:r w:rsidR="00197552" w:rsidRPr="00197552">
        <w:rPr>
          <w:rFonts w:ascii="Eurostile" w:hAnsi="Eurostile"/>
          <w:noProof/>
          <w:lang w:eastAsia="en-GB"/>
        </w:rPr>
        <w:t>advert@myjobvacancies.co.uk</w:t>
      </w:r>
    </w:p>
    <w:p w14:paraId="4F6EA92E" w14:textId="77777777" w:rsidR="001A4E53" w:rsidRPr="00B765AB" w:rsidRDefault="00840B3F" w:rsidP="00F35DCE">
      <w:pPr>
        <w:jc w:val="center"/>
        <w:rPr>
          <w:rFonts w:ascii="Eurostile" w:hAnsi="Eurostile" w:cs="Arial"/>
          <w:szCs w:val="22"/>
        </w:rPr>
      </w:pPr>
      <w:r w:rsidRPr="00B765AB">
        <w:rPr>
          <w:rFonts w:ascii="Eurostile" w:hAnsi="Eurostile"/>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15"/>
      </w:tblGrid>
      <w:tr w:rsidR="00C844CB" w:rsidRPr="00B765AB" w14:paraId="05BF7A32" w14:textId="77777777" w:rsidTr="000D509D">
        <w:trPr>
          <w:trHeight w:val="568"/>
        </w:trPr>
        <w:tc>
          <w:tcPr>
            <w:tcW w:w="10915" w:type="dxa"/>
            <w:shd w:val="clear" w:color="auto" w:fill="BFBFBF"/>
            <w:vAlign w:val="center"/>
          </w:tcPr>
          <w:p w14:paraId="635D1A1B" w14:textId="77777777" w:rsidR="00C844CB" w:rsidRPr="00B765AB" w:rsidRDefault="00C844CB" w:rsidP="00030400">
            <w:pPr>
              <w:pStyle w:val="Heading3"/>
              <w:jc w:val="left"/>
              <w:rPr>
                <w:rFonts w:ascii="Eurostile" w:hAnsi="Eurostile" w:cs="Arial"/>
                <w:sz w:val="22"/>
                <w:szCs w:val="22"/>
              </w:rPr>
            </w:pPr>
            <w:r w:rsidRPr="00B765AB">
              <w:rPr>
                <w:rFonts w:ascii="Eurostile" w:hAnsi="Eurostile" w:cs="Arial"/>
                <w:sz w:val="20"/>
                <w:szCs w:val="20"/>
              </w:rPr>
              <w:t xml:space="preserve">      </w:t>
            </w:r>
            <w:r w:rsidR="00E30A9A" w:rsidRPr="00B765AB">
              <w:rPr>
                <w:rFonts w:ascii="Eurostile" w:hAnsi="Eurostile" w:cs="Arial"/>
                <w:sz w:val="22"/>
                <w:szCs w:val="22"/>
              </w:rPr>
              <w:t>Job application f</w:t>
            </w:r>
            <w:r w:rsidRPr="00B765AB">
              <w:rPr>
                <w:rFonts w:ascii="Eurostile" w:hAnsi="Eurostile" w:cs="Arial"/>
                <w:sz w:val="22"/>
                <w:szCs w:val="22"/>
              </w:rPr>
              <w:t>orm</w:t>
            </w:r>
            <w:r w:rsidR="00C424AF">
              <w:rPr>
                <w:rFonts w:ascii="Eurostile" w:hAnsi="Eurostile" w:cs="Arial"/>
                <w:sz w:val="22"/>
                <w:szCs w:val="22"/>
              </w:rPr>
              <w:t xml:space="preserve"> – for roles working with children, young people and adults at risk.</w:t>
            </w:r>
          </w:p>
        </w:tc>
      </w:tr>
    </w:tbl>
    <w:p w14:paraId="1DBF715C" w14:textId="77777777" w:rsidR="001E7770" w:rsidRPr="00B765AB" w:rsidRDefault="001E7770">
      <w:pPr>
        <w:tabs>
          <w:tab w:val="left" w:pos="2520"/>
        </w:tabs>
        <w:rPr>
          <w:rFonts w:ascii="Eurostile" w:hAnsi="Eurostile"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B765AB" w14:paraId="15327C55" w14:textId="77777777" w:rsidTr="00675D52">
        <w:trPr>
          <w:trHeight w:val="376"/>
        </w:trPr>
        <w:tc>
          <w:tcPr>
            <w:tcW w:w="5688" w:type="dxa"/>
            <w:tcBorders>
              <w:top w:val="nil"/>
              <w:left w:val="nil"/>
              <w:bottom w:val="nil"/>
              <w:right w:val="single" w:sz="8" w:space="0" w:color="808080"/>
            </w:tcBorders>
            <w:vAlign w:val="center"/>
          </w:tcPr>
          <w:p w14:paraId="546C9BCE" w14:textId="77777777" w:rsidR="00E10BCE" w:rsidRPr="00B765AB" w:rsidRDefault="00E56B83"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Vacancy t</w:t>
            </w:r>
            <w:r w:rsidR="000C5539" w:rsidRPr="00B765AB">
              <w:rPr>
                <w:rFonts w:ascii="Eurostile" w:hAnsi="Eurostile" w:cs="Arial"/>
                <w:bCs/>
                <w:szCs w:val="22"/>
                <w:lang w:val="en-US"/>
              </w:rPr>
              <w:t>itle</w:t>
            </w:r>
            <w:r w:rsidR="00E10BCE" w:rsidRPr="00B765AB">
              <w:rPr>
                <w:rFonts w:ascii="Eurostile" w:hAnsi="Eurostile"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65A20F51" w14:textId="77777777" w:rsidR="00E10BCE" w:rsidRPr="00B765AB" w:rsidRDefault="00E10BCE" w:rsidP="00A416D0">
            <w:pPr>
              <w:tabs>
                <w:tab w:val="left" w:pos="2520"/>
              </w:tabs>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bookmarkStart w:id="0" w:name="Text1"/>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bookmarkEnd w:id="0"/>
          </w:p>
        </w:tc>
      </w:tr>
      <w:tr w:rsidR="00675D52" w:rsidRPr="00B765AB" w14:paraId="72E8FD92" w14:textId="77777777" w:rsidTr="00675D52">
        <w:trPr>
          <w:trHeight w:val="376"/>
        </w:trPr>
        <w:tc>
          <w:tcPr>
            <w:tcW w:w="5688" w:type="dxa"/>
            <w:tcBorders>
              <w:top w:val="nil"/>
              <w:left w:val="nil"/>
              <w:bottom w:val="nil"/>
              <w:right w:val="single" w:sz="8" w:space="0" w:color="808080"/>
            </w:tcBorders>
            <w:vAlign w:val="center"/>
          </w:tcPr>
          <w:p w14:paraId="4CD87D8E" w14:textId="77777777" w:rsidR="00675D52" w:rsidRPr="00B765AB" w:rsidRDefault="00675D52"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8557EAA" w14:textId="77777777" w:rsidR="00675D52" w:rsidRPr="00B765AB" w:rsidRDefault="00675D52" w:rsidP="00675D52">
            <w:pPr>
              <w:tabs>
                <w:tab w:val="left" w:pos="2520"/>
              </w:tabs>
              <w:ind w:left="-288" w:firstLine="288"/>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p>
        </w:tc>
      </w:tr>
    </w:tbl>
    <w:p w14:paraId="6F54C49F" w14:textId="77777777" w:rsidR="00DA23B5" w:rsidRPr="00B765AB" w:rsidRDefault="00DA23B5">
      <w:pPr>
        <w:tabs>
          <w:tab w:val="left" w:pos="2520"/>
        </w:tabs>
        <w:rPr>
          <w:rFonts w:ascii="Eurostile" w:hAnsi="Eurostile" w:cs="Arial"/>
          <w:sz w:val="20"/>
          <w:szCs w:val="20"/>
        </w:rPr>
      </w:pPr>
    </w:p>
    <w:tbl>
      <w:tblPr>
        <w:tblW w:w="0" w:type="auto"/>
        <w:shd w:val="clear" w:color="auto" w:fill="003366"/>
        <w:tblLook w:val="0000" w:firstRow="0" w:lastRow="0" w:firstColumn="0" w:lastColumn="0" w:noHBand="0" w:noVBand="0"/>
      </w:tblPr>
      <w:tblGrid>
        <w:gridCol w:w="10908"/>
      </w:tblGrid>
      <w:tr w:rsidR="00000C8D" w:rsidRPr="00B765AB" w14:paraId="245817D5" w14:textId="77777777" w:rsidTr="00606DD0">
        <w:trPr>
          <w:trHeight w:val="491"/>
        </w:trPr>
        <w:tc>
          <w:tcPr>
            <w:tcW w:w="10908" w:type="dxa"/>
            <w:shd w:val="clear" w:color="auto" w:fill="BFBFBF"/>
            <w:vAlign w:val="center"/>
          </w:tcPr>
          <w:p w14:paraId="2207E7E6" w14:textId="77777777" w:rsidR="00000C8D" w:rsidRPr="00B765AB" w:rsidRDefault="00000C8D" w:rsidP="001A4E53">
            <w:pPr>
              <w:pStyle w:val="Heading3"/>
              <w:numPr>
                <w:ilvl w:val="0"/>
                <w:numId w:val="7"/>
              </w:numPr>
              <w:jc w:val="left"/>
              <w:rPr>
                <w:rFonts w:ascii="Eurostile" w:hAnsi="Eurostile" w:cs="Arial"/>
                <w:sz w:val="22"/>
                <w:szCs w:val="22"/>
              </w:rPr>
            </w:pPr>
            <w:r w:rsidRPr="00B765AB">
              <w:rPr>
                <w:rFonts w:ascii="Eurostile" w:hAnsi="Eurostile" w:cs="Arial"/>
                <w:sz w:val="22"/>
                <w:szCs w:val="22"/>
                <w:lang w:val="en-US"/>
              </w:rPr>
              <w:t>Personal details</w:t>
            </w:r>
          </w:p>
        </w:tc>
      </w:tr>
    </w:tbl>
    <w:p w14:paraId="6296FF79" w14:textId="77777777" w:rsidR="00000C8D" w:rsidRPr="00B765AB" w:rsidRDefault="00000C8D">
      <w:pPr>
        <w:tabs>
          <w:tab w:val="left" w:pos="2520"/>
        </w:tabs>
        <w:rPr>
          <w:rFonts w:ascii="Eurostile" w:hAnsi="Eurosti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B765AB" w14:paraId="266DB2BC" w14:textId="77777777">
        <w:trPr>
          <w:trHeight w:val="386"/>
        </w:trPr>
        <w:tc>
          <w:tcPr>
            <w:tcW w:w="1548" w:type="dxa"/>
            <w:tcBorders>
              <w:top w:val="nil"/>
              <w:left w:val="nil"/>
              <w:bottom w:val="nil"/>
              <w:right w:val="single" w:sz="8" w:space="0" w:color="808080"/>
            </w:tcBorders>
            <w:vAlign w:val="center"/>
          </w:tcPr>
          <w:p w14:paraId="55D3AE88"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Last n</w:t>
            </w:r>
            <w:r w:rsidR="00000C8D" w:rsidRPr="00B765AB">
              <w:rPr>
                <w:rFonts w:ascii="Eurostile" w:hAnsi="Eurostile"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4DB6EA0"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
                  <w:enabled/>
                  <w:calcOnExit w:val="0"/>
                  <w:textInput/>
                </w:ffData>
              </w:fldChar>
            </w:r>
            <w:bookmarkStart w:id="1" w:name="Text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
          </w:p>
        </w:tc>
        <w:tc>
          <w:tcPr>
            <w:tcW w:w="2520" w:type="dxa"/>
            <w:tcBorders>
              <w:top w:val="nil"/>
              <w:left w:val="single" w:sz="8" w:space="0" w:color="808080"/>
              <w:bottom w:val="nil"/>
              <w:right w:val="single" w:sz="8" w:space="0" w:color="808080"/>
            </w:tcBorders>
            <w:vAlign w:val="center"/>
          </w:tcPr>
          <w:p w14:paraId="612FB415" w14:textId="77777777" w:rsidR="00000C8D" w:rsidRPr="00B765AB" w:rsidRDefault="00E56B83">
            <w:pPr>
              <w:autoSpaceDE w:val="0"/>
              <w:autoSpaceDN w:val="0"/>
              <w:adjustRightInd w:val="0"/>
              <w:ind w:left="792"/>
              <w:rPr>
                <w:rFonts w:ascii="Eurostile" w:hAnsi="Eurostile" w:cs="Arial"/>
                <w:szCs w:val="22"/>
              </w:rPr>
            </w:pPr>
            <w:r w:rsidRPr="00B765AB">
              <w:rPr>
                <w:rFonts w:ascii="Eurostile" w:hAnsi="Eurostile" w:cs="Arial"/>
                <w:b/>
                <w:bCs/>
                <w:szCs w:val="22"/>
                <w:lang w:val="en-US"/>
              </w:rPr>
              <w:t>First n</w:t>
            </w:r>
            <w:r w:rsidR="00000C8D" w:rsidRPr="00B765AB">
              <w:rPr>
                <w:rFonts w:ascii="Eurostile" w:hAnsi="Eurostile"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E1C8029"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6"/>
                  <w:enabled/>
                  <w:calcOnExit w:val="0"/>
                  <w:textInput/>
                </w:ffData>
              </w:fldChar>
            </w:r>
            <w:bookmarkStart w:id="2" w:name="Text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2"/>
          </w:p>
        </w:tc>
      </w:tr>
    </w:tbl>
    <w:p w14:paraId="596EAA4A"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1548"/>
        <w:gridCol w:w="9360"/>
      </w:tblGrid>
      <w:tr w:rsidR="00000C8D" w:rsidRPr="00B765AB" w14:paraId="5E8A9477" w14:textId="77777777">
        <w:trPr>
          <w:trHeight w:val="386"/>
        </w:trPr>
        <w:tc>
          <w:tcPr>
            <w:tcW w:w="1548" w:type="dxa"/>
            <w:tcBorders>
              <w:right w:val="single" w:sz="8" w:space="0" w:color="808080"/>
            </w:tcBorders>
            <w:vAlign w:val="center"/>
          </w:tcPr>
          <w:p w14:paraId="0587CA7A"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56F6BE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7"/>
                  <w:enabled/>
                  <w:calcOnExit w:val="0"/>
                  <w:textInput/>
                </w:ffData>
              </w:fldChar>
            </w:r>
            <w:bookmarkStart w:id="3" w:name="Text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3"/>
          </w:p>
        </w:tc>
      </w:tr>
      <w:tr w:rsidR="00000C8D" w:rsidRPr="00B765AB" w14:paraId="3C9B1F9E" w14:textId="77777777">
        <w:trPr>
          <w:trHeight w:val="386"/>
        </w:trPr>
        <w:tc>
          <w:tcPr>
            <w:tcW w:w="1548" w:type="dxa"/>
            <w:tcBorders>
              <w:right w:val="single" w:sz="8" w:space="0" w:color="808080"/>
            </w:tcBorders>
            <w:vAlign w:val="center"/>
          </w:tcPr>
          <w:p w14:paraId="056E917F"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DD056B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8"/>
                  <w:enabled/>
                  <w:calcOnExit w:val="0"/>
                  <w:textInput/>
                </w:ffData>
              </w:fldChar>
            </w:r>
            <w:bookmarkStart w:id="4" w:name="Text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4"/>
          </w:p>
        </w:tc>
      </w:tr>
      <w:tr w:rsidR="00000C8D" w:rsidRPr="00B765AB" w14:paraId="09CE3A94" w14:textId="77777777">
        <w:trPr>
          <w:trHeight w:val="386"/>
        </w:trPr>
        <w:tc>
          <w:tcPr>
            <w:tcW w:w="1548" w:type="dxa"/>
            <w:tcBorders>
              <w:right w:val="single" w:sz="8" w:space="0" w:color="808080"/>
            </w:tcBorders>
            <w:vAlign w:val="center"/>
          </w:tcPr>
          <w:p w14:paraId="2618BD5A"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E24EE14"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9"/>
                  <w:enabled/>
                  <w:calcOnExit w:val="0"/>
                  <w:textInput/>
                </w:ffData>
              </w:fldChar>
            </w:r>
            <w:bookmarkStart w:id="5" w:name="Text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5"/>
          </w:p>
        </w:tc>
      </w:tr>
    </w:tbl>
    <w:p w14:paraId="47A9F3EA" w14:textId="77777777" w:rsidR="00000C8D" w:rsidRPr="00B765AB" w:rsidRDefault="00000C8D">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B765AB" w14:paraId="04503DA4" w14:textId="77777777">
        <w:trPr>
          <w:trHeight w:val="386"/>
        </w:trPr>
        <w:tc>
          <w:tcPr>
            <w:tcW w:w="1548" w:type="dxa"/>
            <w:tcBorders>
              <w:top w:val="nil"/>
              <w:left w:val="nil"/>
              <w:bottom w:val="nil"/>
              <w:right w:val="single" w:sz="8" w:space="0" w:color="808080"/>
            </w:tcBorders>
            <w:vAlign w:val="center"/>
          </w:tcPr>
          <w:p w14:paraId="5DFF4208" w14:textId="77777777" w:rsidR="00000C8D" w:rsidRPr="00B765AB" w:rsidRDefault="00000C8D">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95079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0"/>
                  <w:enabled/>
                  <w:calcOnExit w:val="0"/>
                  <w:textInput/>
                </w:ffData>
              </w:fldChar>
            </w:r>
            <w:bookmarkStart w:id="6" w:name="Text1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6"/>
          </w:p>
        </w:tc>
      </w:tr>
    </w:tbl>
    <w:p w14:paraId="155968A4" w14:textId="77777777" w:rsidR="00000C8D" w:rsidRPr="00B765AB" w:rsidRDefault="00000C8D">
      <w:pPr>
        <w:pStyle w:val="TinyText"/>
        <w:tabs>
          <w:tab w:val="clear" w:pos="2520"/>
          <w:tab w:val="left" w:pos="7620"/>
          <w:tab w:val="left" w:pos="8363"/>
          <w:tab w:val="left" w:pos="10546"/>
        </w:tabs>
        <w:rPr>
          <w:rFonts w:ascii="Eurostile" w:hAnsi="Eurostile" w:cs="Arial"/>
          <w:sz w:val="22"/>
          <w:szCs w:val="22"/>
        </w:rPr>
      </w:pPr>
      <w:r w:rsidRPr="00B765AB">
        <w:rPr>
          <w:rFonts w:ascii="Eurostile" w:hAnsi="Eurostile" w:cs="Arial"/>
          <w:sz w:val="22"/>
          <w:szCs w:val="22"/>
        </w:rPr>
        <w:tab/>
      </w:r>
      <w:r w:rsidRPr="00B765AB">
        <w:rPr>
          <w:rFonts w:ascii="Eurostile" w:hAnsi="Eurostile" w:cs="Arial"/>
          <w:sz w:val="22"/>
          <w:szCs w:val="22"/>
        </w:rPr>
        <w:tab/>
      </w:r>
      <w:r w:rsidRPr="00B765AB">
        <w:rPr>
          <w:rFonts w:ascii="Eurostile" w:hAnsi="Eurostile"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B765AB" w14:paraId="076B1A3B" w14:textId="77777777">
        <w:trPr>
          <w:trHeight w:val="386"/>
        </w:trPr>
        <w:tc>
          <w:tcPr>
            <w:tcW w:w="2628" w:type="dxa"/>
            <w:tcBorders>
              <w:right w:val="single" w:sz="8" w:space="0" w:color="808080"/>
            </w:tcBorders>
            <w:vAlign w:val="center"/>
          </w:tcPr>
          <w:p w14:paraId="22100790" w14:textId="77777777" w:rsidR="000C5539" w:rsidRPr="00B765AB" w:rsidRDefault="000C5539">
            <w:pPr>
              <w:tabs>
                <w:tab w:val="left" w:pos="2520"/>
              </w:tabs>
              <w:rPr>
                <w:rFonts w:ascii="Eurostile" w:hAnsi="Eurostile" w:cs="Arial"/>
                <w:b/>
                <w:bCs/>
                <w:szCs w:val="22"/>
              </w:rPr>
            </w:pPr>
            <w:r w:rsidRPr="00B765AB">
              <w:rPr>
                <w:rFonts w:ascii="Eurostile" w:hAnsi="Eurostile" w:cs="Arial"/>
                <w:b/>
                <w:bCs/>
                <w:szCs w:val="22"/>
              </w:rPr>
              <w:t xml:space="preserve">Home Telephone </w:t>
            </w:r>
            <w:r w:rsidR="00C844CB" w:rsidRPr="00B765AB">
              <w:rPr>
                <w:rFonts w:ascii="Eurostile" w:hAnsi="Eurostile"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5BFEEAB0" w14:textId="77777777" w:rsidR="000C5539" w:rsidRPr="00B765AB" w:rsidRDefault="000C5539">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198" w:type="dxa"/>
            <w:tcBorders>
              <w:right w:val="single" w:sz="4" w:space="0" w:color="808080"/>
            </w:tcBorders>
            <w:vAlign w:val="center"/>
          </w:tcPr>
          <w:p w14:paraId="5D7E57CC" w14:textId="77777777" w:rsidR="000C5539" w:rsidRPr="00B765AB" w:rsidRDefault="000C5539" w:rsidP="00F24F4F">
            <w:pPr>
              <w:tabs>
                <w:tab w:val="left" w:pos="2520"/>
              </w:tabs>
              <w:rPr>
                <w:rFonts w:ascii="Eurostile" w:hAnsi="Eurostile" w:cs="Arial"/>
                <w:b/>
                <w:bCs/>
                <w:szCs w:val="22"/>
              </w:rPr>
            </w:pPr>
            <w:r w:rsidRPr="00B765AB">
              <w:rPr>
                <w:rFonts w:ascii="Eurostile" w:hAnsi="Eurostile" w:cs="Arial"/>
                <w:b/>
                <w:bCs/>
                <w:szCs w:val="22"/>
              </w:rPr>
              <w:t xml:space="preserve">Daytime Contact </w:t>
            </w:r>
            <w:r w:rsidR="00C844CB" w:rsidRPr="00B765AB">
              <w:rPr>
                <w:rFonts w:ascii="Eurostile" w:hAnsi="Eurostile"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2FB2299"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3"/>
                  <w:enabled/>
                  <w:calcOnExit w:val="0"/>
                  <w:textInput/>
                </w:ffData>
              </w:fldChar>
            </w:r>
            <w:bookmarkStart w:id="7" w:name="Text1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7"/>
          </w:p>
        </w:tc>
      </w:tr>
    </w:tbl>
    <w:p w14:paraId="32DA0A5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6120"/>
      </w:tblGrid>
      <w:tr w:rsidR="00000C8D" w:rsidRPr="00B765AB" w14:paraId="506C4872" w14:textId="77777777">
        <w:trPr>
          <w:trHeight w:val="386"/>
        </w:trPr>
        <w:tc>
          <w:tcPr>
            <w:tcW w:w="2628" w:type="dxa"/>
            <w:tcBorders>
              <w:right w:val="single" w:sz="8" w:space="0" w:color="808080"/>
            </w:tcBorders>
            <w:vAlign w:val="center"/>
          </w:tcPr>
          <w:p w14:paraId="71CAD12A" w14:textId="77777777" w:rsidR="00000C8D" w:rsidRPr="00B765AB" w:rsidRDefault="00000C8D">
            <w:pPr>
              <w:tabs>
                <w:tab w:val="left" w:pos="2520"/>
              </w:tabs>
              <w:rPr>
                <w:rFonts w:ascii="Eurostile" w:hAnsi="Eurostile" w:cs="Arial"/>
                <w:b/>
                <w:bCs/>
                <w:szCs w:val="22"/>
              </w:rPr>
            </w:pPr>
            <w:r w:rsidRPr="00B765AB">
              <w:rPr>
                <w:rFonts w:ascii="Eurostile" w:hAnsi="Eurostile"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0CC72F3F"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bookmarkStart w:id="8" w:name="Text1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8"/>
          </w:p>
        </w:tc>
      </w:tr>
    </w:tbl>
    <w:p w14:paraId="65241EF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B765AB" w14:paraId="784F6A6C" w14:textId="77777777">
        <w:trPr>
          <w:trHeight w:val="386"/>
        </w:trPr>
        <w:tc>
          <w:tcPr>
            <w:tcW w:w="2842" w:type="dxa"/>
            <w:tcBorders>
              <w:right w:val="single" w:sz="8" w:space="0" w:color="808080"/>
            </w:tcBorders>
            <w:vAlign w:val="center"/>
          </w:tcPr>
          <w:p w14:paraId="35C4FCF7" w14:textId="77777777" w:rsidR="000C5539" w:rsidRPr="00B765AB" w:rsidRDefault="000C5539" w:rsidP="00C844CB">
            <w:pPr>
              <w:tabs>
                <w:tab w:val="left" w:pos="2520"/>
              </w:tabs>
              <w:rPr>
                <w:rFonts w:ascii="Eurostile" w:hAnsi="Eurostile" w:cs="Arial"/>
                <w:b/>
                <w:bCs/>
                <w:szCs w:val="22"/>
              </w:rPr>
            </w:pPr>
            <w:r w:rsidRPr="00B765AB">
              <w:rPr>
                <w:rFonts w:ascii="Eurostile" w:hAnsi="Eurostile" w:cs="Arial"/>
                <w:b/>
                <w:bCs/>
                <w:szCs w:val="22"/>
              </w:rPr>
              <w:t xml:space="preserve">National Insurance </w:t>
            </w:r>
            <w:r w:rsidR="00C844CB" w:rsidRPr="00B765AB">
              <w:rPr>
                <w:rFonts w:ascii="Eurostile" w:hAnsi="Eurostile"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12966A5"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bookmarkStart w:id="9" w:name="Text1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0C53BCC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37D18C6"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2C238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55C6D8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5E1B7D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55B17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5868C6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5C4572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r>
    </w:tbl>
    <w:p w14:paraId="19B29E7C" w14:textId="77777777" w:rsidR="00FA7304" w:rsidRPr="00B765AB" w:rsidRDefault="00FA7304">
      <w:pPr>
        <w:tabs>
          <w:tab w:val="left" w:pos="2520"/>
        </w:tabs>
        <w:rPr>
          <w:rFonts w:ascii="Eurostile" w:hAnsi="Eurostile"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B765AB" w14:paraId="302FA0AC" w14:textId="77777777" w:rsidTr="00BA5C2D">
        <w:trPr>
          <w:trHeight w:val="813"/>
        </w:trPr>
        <w:tc>
          <w:tcPr>
            <w:tcW w:w="5920" w:type="dxa"/>
            <w:vAlign w:val="center"/>
          </w:tcPr>
          <w:p w14:paraId="7476A83A" w14:textId="77777777" w:rsidR="00BA5C2D" w:rsidRPr="00B765AB" w:rsidRDefault="00BA5C2D" w:rsidP="00BA5C2D">
            <w:pPr>
              <w:autoSpaceDE w:val="0"/>
              <w:autoSpaceDN w:val="0"/>
              <w:adjustRightInd w:val="0"/>
              <w:rPr>
                <w:rFonts w:ascii="Eurostile" w:hAnsi="Eurostile" w:cs="Arial"/>
                <w:b/>
                <w:bCs/>
                <w:szCs w:val="22"/>
                <w:lang w:val="en-US"/>
              </w:rPr>
            </w:pPr>
            <w:r w:rsidRPr="00B765AB">
              <w:rPr>
                <w:rFonts w:ascii="Eurostile" w:hAnsi="Eurostile" w:cs="Arial"/>
                <w:b/>
                <w:bCs/>
                <w:szCs w:val="22"/>
                <w:u w:val="single"/>
                <w:lang w:val="en-US"/>
              </w:rPr>
              <w:t xml:space="preserve">Driving </w:t>
            </w:r>
            <w:r w:rsidRPr="00B765AB">
              <w:rPr>
                <w:rFonts w:ascii="Eurostile" w:hAnsi="Eurostile" w:cs="Arial"/>
                <w:b/>
                <w:bCs/>
                <w:szCs w:val="22"/>
                <w:u w:val="single"/>
              </w:rPr>
              <w:t>Licence</w:t>
            </w:r>
            <w:r w:rsidRPr="00B765AB">
              <w:rPr>
                <w:rFonts w:ascii="Eurostile" w:hAnsi="Eurostile" w:cs="Arial"/>
                <w:b/>
                <w:bCs/>
                <w:szCs w:val="22"/>
                <w:lang w:val="en-US"/>
              </w:rPr>
              <w:t xml:space="preserve"> </w:t>
            </w:r>
          </w:p>
          <w:p w14:paraId="0720A738" w14:textId="77777777" w:rsidR="00BA5C2D" w:rsidRPr="00B765AB" w:rsidRDefault="00BA5C2D" w:rsidP="00BA5C2D">
            <w:pPr>
              <w:autoSpaceDE w:val="0"/>
              <w:autoSpaceDN w:val="0"/>
              <w:adjustRightInd w:val="0"/>
              <w:rPr>
                <w:rFonts w:ascii="Eurostile" w:hAnsi="Eurostile" w:cs="Arial"/>
                <w:b/>
                <w:bCs/>
                <w:szCs w:val="22"/>
                <w:lang w:val="en-US"/>
              </w:rPr>
            </w:pPr>
          </w:p>
          <w:p w14:paraId="0ABBC36C" w14:textId="77777777" w:rsidR="00BA5C2D" w:rsidRPr="00B765AB" w:rsidRDefault="00BA5C2D" w:rsidP="00BA5C2D">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Do you hold a full, clean driving </w:t>
            </w:r>
            <w:r w:rsidRPr="00B765AB">
              <w:rPr>
                <w:rFonts w:ascii="Eurostile" w:hAnsi="Eurostile" w:cs="Arial"/>
                <w:szCs w:val="22"/>
              </w:rPr>
              <w:t>licence</w:t>
            </w:r>
            <w:r w:rsidRPr="00B765AB">
              <w:rPr>
                <w:rFonts w:ascii="Eurostile" w:hAnsi="Eurostile" w:cs="Arial"/>
                <w:szCs w:val="22"/>
                <w:lang w:val="en-US"/>
              </w:rPr>
              <w:t xml:space="preserve"> valid in the UK?</w:t>
            </w:r>
          </w:p>
        </w:tc>
        <w:tc>
          <w:tcPr>
            <w:tcW w:w="709" w:type="dxa"/>
            <w:vAlign w:val="center"/>
          </w:tcPr>
          <w:p w14:paraId="6044C2ED"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Yes</w:t>
            </w:r>
          </w:p>
        </w:tc>
        <w:tc>
          <w:tcPr>
            <w:tcW w:w="707" w:type="dxa"/>
            <w:vAlign w:val="center"/>
          </w:tcPr>
          <w:p w14:paraId="48F6DCE2"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1"/>
                  <w:enabled/>
                  <w:calcOnExit w:val="0"/>
                  <w:checkBox>
                    <w:sizeAuto/>
                    <w:default w:val="0"/>
                  </w:checkBox>
                </w:ffData>
              </w:fldChar>
            </w:r>
            <w:r w:rsidRPr="00B765AB">
              <w:rPr>
                <w:rFonts w:ascii="Eurostile" w:hAnsi="Eurostile" w:cs="Arial"/>
                <w:szCs w:val="22"/>
              </w:rPr>
              <w:instrText xml:space="preserve"> FORMCHECKBOX </w:instrText>
            </w:r>
            <w:r w:rsidR="005F01CD">
              <w:rPr>
                <w:rFonts w:ascii="Eurostile" w:hAnsi="Eurostile" w:cs="Arial"/>
                <w:szCs w:val="22"/>
              </w:rPr>
            </w:r>
            <w:r w:rsidR="005F01CD">
              <w:rPr>
                <w:rFonts w:ascii="Eurostile" w:hAnsi="Eurostile" w:cs="Arial"/>
                <w:szCs w:val="22"/>
              </w:rPr>
              <w:fldChar w:fldCharType="separate"/>
            </w:r>
            <w:r w:rsidRPr="00B765AB">
              <w:rPr>
                <w:rFonts w:ascii="Eurostile" w:hAnsi="Eurostile" w:cs="Arial"/>
                <w:szCs w:val="22"/>
              </w:rPr>
              <w:fldChar w:fldCharType="end"/>
            </w:r>
          </w:p>
        </w:tc>
        <w:tc>
          <w:tcPr>
            <w:tcW w:w="546" w:type="dxa"/>
            <w:vAlign w:val="center"/>
          </w:tcPr>
          <w:p w14:paraId="41849B53"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No</w:t>
            </w:r>
          </w:p>
        </w:tc>
        <w:tc>
          <w:tcPr>
            <w:tcW w:w="720" w:type="dxa"/>
            <w:vAlign w:val="center"/>
          </w:tcPr>
          <w:p w14:paraId="17479519"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2"/>
                  <w:enabled/>
                  <w:calcOnExit w:val="0"/>
                  <w:checkBox>
                    <w:sizeAuto/>
                    <w:default w:val="0"/>
                  </w:checkBox>
                </w:ffData>
              </w:fldChar>
            </w:r>
            <w:r w:rsidRPr="00B765AB">
              <w:rPr>
                <w:rFonts w:ascii="Eurostile" w:hAnsi="Eurostile" w:cs="Arial"/>
                <w:szCs w:val="22"/>
              </w:rPr>
              <w:instrText xml:space="preserve"> FORMCHECKBOX </w:instrText>
            </w:r>
            <w:r w:rsidR="005F01CD">
              <w:rPr>
                <w:rFonts w:ascii="Eurostile" w:hAnsi="Eurostile" w:cs="Arial"/>
                <w:szCs w:val="22"/>
              </w:rPr>
            </w:r>
            <w:r w:rsidR="005F01CD">
              <w:rPr>
                <w:rFonts w:ascii="Eurostile" w:hAnsi="Eurostile" w:cs="Arial"/>
                <w:szCs w:val="22"/>
              </w:rPr>
              <w:fldChar w:fldCharType="separate"/>
            </w:r>
            <w:r w:rsidRPr="00B765AB">
              <w:rPr>
                <w:rFonts w:ascii="Eurostile" w:hAnsi="Eurostile" w:cs="Arial"/>
                <w:szCs w:val="22"/>
              </w:rPr>
              <w:fldChar w:fldCharType="end"/>
            </w:r>
          </w:p>
        </w:tc>
      </w:tr>
    </w:tbl>
    <w:p w14:paraId="2E33AFFE" w14:textId="77777777" w:rsidR="00BA5C2D" w:rsidRPr="00B765AB" w:rsidRDefault="00BA5C2D">
      <w:pPr>
        <w:tabs>
          <w:tab w:val="left" w:pos="2520"/>
        </w:tabs>
        <w:rPr>
          <w:rFonts w:ascii="Eurostile" w:hAnsi="Eurostile" w:cs="Arial"/>
          <w:szCs w:val="22"/>
        </w:rPr>
      </w:pPr>
    </w:p>
    <w:p w14:paraId="0FF35E05" w14:textId="77777777" w:rsidR="00FA7304" w:rsidRPr="00B765AB" w:rsidRDefault="00FA7304">
      <w:pPr>
        <w:rPr>
          <w:rFonts w:ascii="Eurostile" w:hAnsi="Eurostile" w:cs="Arial"/>
        </w:rPr>
      </w:pPr>
    </w:p>
    <w:p w14:paraId="066AA8E2" w14:textId="77777777" w:rsidR="00FA7304" w:rsidRPr="00B765AB" w:rsidRDefault="00FA7304">
      <w:pPr>
        <w:rPr>
          <w:rFonts w:ascii="Eurostile" w:hAnsi="Eurostile" w:cs="Arial"/>
        </w:rPr>
      </w:pPr>
    </w:p>
    <w:p w14:paraId="44DD8905" w14:textId="77777777" w:rsidR="00FA7304" w:rsidRPr="00B765AB" w:rsidRDefault="00FA7304">
      <w:pPr>
        <w:rPr>
          <w:rFonts w:ascii="Eurostile" w:hAnsi="Eurostile" w:cs="Arial"/>
        </w:rPr>
      </w:pPr>
    </w:p>
    <w:tbl>
      <w:tblPr>
        <w:tblW w:w="0" w:type="auto"/>
        <w:shd w:val="clear" w:color="auto" w:fill="003366"/>
        <w:tblLook w:val="0000" w:firstRow="0" w:lastRow="0" w:firstColumn="0" w:lastColumn="0" w:noHBand="0" w:noVBand="0"/>
      </w:tblPr>
      <w:tblGrid>
        <w:gridCol w:w="10915"/>
      </w:tblGrid>
      <w:tr w:rsidR="00000C8D" w:rsidRPr="00B765AB" w14:paraId="48D6FC3D" w14:textId="77777777" w:rsidTr="000D509D">
        <w:trPr>
          <w:trHeight w:val="509"/>
        </w:trPr>
        <w:tc>
          <w:tcPr>
            <w:tcW w:w="10915" w:type="dxa"/>
            <w:shd w:val="clear" w:color="auto" w:fill="BFBFBF"/>
            <w:vAlign w:val="center"/>
          </w:tcPr>
          <w:p w14:paraId="01DE5106" w14:textId="77777777" w:rsidR="00000C8D" w:rsidRPr="00B765AB" w:rsidRDefault="00F35DCE" w:rsidP="0021053B">
            <w:pPr>
              <w:pStyle w:val="Heading3"/>
              <w:ind w:left="360"/>
              <w:jc w:val="left"/>
              <w:rPr>
                <w:rFonts w:ascii="Eurostile" w:hAnsi="Eurostile" w:cs="Arial"/>
                <w:sz w:val="22"/>
                <w:szCs w:val="22"/>
              </w:rPr>
            </w:pPr>
            <w:r w:rsidRPr="00B765AB">
              <w:rPr>
                <w:rFonts w:ascii="Eurostile" w:hAnsi="Eurostile" w:cs="Arial"/>
                <w:sz w:val="22"/>
                <w:szCs w:val="22"/>
                <w:lang w:val="en-US"/>
              </w:rPr>
              <w:t>2</w:t>
            </w:r>
            <w:r w:rsidR="0021053B" w:rsidRPr="00B765AB">
              <w:rPr>
                <w:rFonts w:ascii="Eurostile" w:hAnsi="Eurostile" w:cs="Arial"/>
                <w:sz w:val="22"/>
                <w:szCs w:val="22"/>
                <w:lang w:val="en-US"/>
              </w:rPr>
              <w:t>.</w:t>
            </w:r>
            <w:r w:rsidR="00904971" w:rsidRPr="00B765AB">
              <w:rPr>
                <w:rFonts w:ascii="Eurostile" w:hAnsi="Eurostile" w:cs="Arial"/>
                <w:sz w:val="22"/>
                <w:szCs w:val="22"/>
                <w:lang w:val="en-US"/>
              </w:rPr>
              <w:t xml:space="preserve">   </w:t>
            </w:r>
            <w:r w:rsidR="00FF1FBD" w:rsidRPr="00B765AB">
              <w:rPr>
                <w:rFonts w:ascii="Eurostile" w:hAnsi="Eurostile" w:cs="Arial"/>
                <w:sz w:val="22"/>
                <w:szCs w:val="22"/>
                <w:lang w:val="en-US"/>
              </w:rPr>
              <w:t>Education/Qualifications</w:t>
            </w:r>
          </w:p>
        </w:tc>
      </w:tr>
    </w:tbl>
    <w:p w14:paraId="7A979EAE" w14:textId="77777777" w:rsidR="00FF1FBD" w:rsidRDefault="00FF1FBD">
      <w:pPr>
        <w:pStyle w:val="TinyText"/>
        <w:rPr>
          <w:rFonts w:ascii="Eurostile" w:hAnsi="Eurostile" w:cs="Arial"/>
          <w:sz w:val="22"/>
          <w:szCs w:val="22"/>
        </w:rPr>
      </w:pPr>
    </w:p>
    <w:p w14:paraId="25AF66FC" w14:textId="77777777" w:rsidR="00FF1FBD" w:rsidRPr="00B765AB" w:rsidRDefault="00FF1FBD" w:rsidP="00FF1FBD">
      <w:pPr>
        <w:pStyle w:val="TinyText"/>
        <w:rPr>
          <w:rFonts w:ascii="Eurostile" w:hAnsi="Eurostile" w:cs="Arial"/>
          <w:sz w:val="22"/>
          <w:szCs w:val="22"/>
        </w:rPr>
      </w:pPr>
    </w:p>
    <w:tbl>
      <w:tblPr>
        <w:tblW w:w="10905" w:type="dxa"/>
        <w:tblLook w:val="0000" w:firstRow="0" w:lastRow="0" w:firstColumn="0" w:lastColumn="0" w:noHBand="0" w:noVBand="0"/>
      </w:tblPr>
      <w:tblGrid>
        <w:gridCol w:w="2661"/>
        <w:gridCol w:w="2182"/>
        <w:gridCol w:w="4384"/>
        <w:gridCol w:w="1678"/>
      </w:tblGrid>
      <w:tr w:rsidR="00F05A0E" w:rsidRPr="00B765AB" w14:paraId="7B296052" w14:textId="77777777" w:rsidTr="000D509D">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50E8911" w14:textId="77777777" w:rsidR="00FF1FBD" w:rsidRPr="00B765AB" w:rsidRDefault="00FF1FBD" w:rsidP="00F24F4F">
            <w:pPr>
              <w:pStyle w:val="Default"/>
              <w:jc w:val="center"/>
              <w:rPr>
                <w:rFonts w:ascii="Eurostile" w:hAnsi="Eurostile"/>
                <w:color w:val="auto"/>
                <w:sz w:val="22"/>
                <w:szCs w:val="22"/>
              </w:rPr>
            </w:pPr>
            <w:r w:rsidRPr="00B765AB">
              <w:rPr>
                <w:rFonts w:ascii="Eurostile" w:hAnsi="Eurostile"/>
                <w:b/>
                <w:bCs/>
                <w:color w:val="auto"/>
                <w:sz w:val="22"/>
                <w:szCs w:val="22"/>
              </w:rPr>
              <w:t>School</w:t>
            </w:r>
            <w:r w:rsidR="000879BE" w:rsidRPr="00B765AB">
              <w:rPr>
                <w:rFonts w:ascii="Eurostile" w:hAnsi="Eurostile"/>
                <w:b/>
                <w:bCs/>
                <w:color w:val="auto"/>
                <w:sz w:val="22"/>
                <w:szCs w:val="22"/>
              </w:rPr>
              <w:t xml:space="preserve"> (11+)</w:t>
            </w:r>
            <w:r w:rsidRPr="00B765AB">
              <w:rPr>
                <w:rFonts w:ascii="Eurostile" w:hAnsi="Eurostile"/>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9AD41DF"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FF1FBD"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76C4C2AD" w14:textId="77777777" w:rsidR="0069600C"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756D6FAA" w14:textId="77777777" w:rsidR="00FF1FBD"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261C0AD"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FF1FBD" w:rsidRPr="00B765AB">
              <w:rPr>
                <w:rFonts w:ascii="Eurostile" w:hAnsi="Eurostile"/>
                <w:b/>
                <w:bCs/>
                <w:color w:val="auto"/>
                <w:sz w:val="22"/>
                <w:szCs w:val="22"/>
              </w:rPr>
              <w:t>btained</w:t>
            </w:r>
          </w:p>
        </w:tc>
      </w:tr>
      <w:tr w:rsidR="000879BE" w:rsidRPr="00B765AB" w14:paraId="227ABD17" w14:textId="77777777" w:rsidTr="000D509D">
        <w:trPr>
          <w:trHeight w:val="2590"/>
        </w:trPr>
        <w:tc>
          <w:tcPr>
            <w:tcW w:w="2661" w:type="dxa"/>
            <w:tcBorders>
              <w:top w:val="single" w:sz="8" w:space="0" w:color="808080"/>
              <w:left w:val="single" w:sz="8" w:space="0" w:color="808080"/>
              <w:bottom w:val="single" w:sz="8" w:space="0" w:color="808080"/>
              <w:right w:val="single" w:sz="8" w:space="0" w:color="808080"/>
            </w:tcBorders>
          </w:tcPr>
          <w:p w14:paraId="7D6121D3" w14:textId="77777777" w:rsidR="00FF1FBD" w:rsidRDefault="00FF1FBD" w:rsidP="00F24F4F">
            <w:pPr>
              <w:pStyle w:val="Default"/>
              <w:rPr>
                <w:rFonts w:ascii="Eurostile" w:hAnsi="Eurostile"/>
                <w:color w:val="auto"/>
                <w:sz w:val="22"/>
                <w:szCs w:val="22"/>
              </w:rPr>
            </w:pPr>
          </w:p>
          <w:p w14:paraId="125B8C1F" w14:textId="77777777" w:rsidR="007A1532" w:rsidRDefault="007A1532" w:rsidP="00F24F4F">
            <w:pPr>
              <w:pStyle w:val="Default"/>
              <w:rPr>
                <w:rFonts w:ascii="Eurostile" w:hAnsi="Eurostile"/>
                <w:color w:val="auto"/>
                <w:sz w:val="22"/>
                <w:szCs w:val="22"/>
              </w:rPr>
            </w:pPr>
          </w:p>
          <w:p w14:paraId="5D1B4D76" w14:textId="77777777" w:rsidR="007A1532" w:rsidRDefault="007A1532" w:rsidP="00F24F4F">
            <w:pPr>
              <w:pStyle w:val="Default"/>
              <w:rPr>
                <w:rFonts w:ascii="Eurostile" w:hAnsi="Eurostile"/>
                <w:color w:val="auto"/>
                <w:sz w:val="22"/>
                <w:szCs w:val="22"/>
              </w:rPr>
            </w:pPr>
          </w:p>
          <w:p w14:paraId="7B779DA7" w14:textId="77777777" w:rsidR="007A1532" w:rsidRDefault="007A1532" w:rsidP="00F24F4F">
            <w:pPr>
              <w:pStyle w:val="Default"/>
              <w:rPr>
                <w:rFonts w:ascii="Eurostile" w:hAnsi="Eurostile"/>
                <w:color w:val="auto"/>
                <w:sz w:val="22"/>
                <w:szCs w:val="22"/>
              </w:rPr>
            </w:pPr>
          </w:p>
          <w:p w14:paraId="36E7FE30" w14:textId="77777777" w:rsidR="007A1532" w:rsidRDefault="007A1532" w:rsidP="00F24F4F">
            <w:pPr>
              <w:pStyle w:val="Default"/>
              <w:rPr>
                <w:rFonts w:ascii="Eurostile" w:hAnsi="Eurostile"/>
                <w:color w:val="auto"/>
                <w:sz w:val="22"/>
                <w:szCs w:val="22"/>
              </w:rPr>
            </w:pPr>
          </w:p>
          <w:p w14:paraId="7D0F4E47" w14:textId="77777777" w:rsidR="007A1532" w:rsidRDefault="007A1532" w:rsidP="00F24F4F">
            <w:pPr>
              <w:pStyle w:val="Default"/>
              <w:rPr>
                <w:rFonts w:ascii="Eurostile" w:hAnsi="Eurostile"/>
                <w:color w:val="auto"/>
                <w:sz w:val="22"/>
                <w:szCs w:val="22"/>
              </w:rPr>
            </w:pPr>
          </w:p>
          <w:p w14:paraId="4F3AE7A3" w14:textId="77777777" w:rsidR="007A1532" w:rsidRDefault="007A1532" w:rsidP="00F24F4F">
            <w:pPr>
              <w:pStyle w:val="Default"/>
              <w:rPr>
                <w:rFonts w:ascii="Eurostile" w:hAnsi="Eurostile"/>
                <w:color w:val="auto"/>
                <w:sz w:val="22"/>
                <w:szCs w:val="22"/>
              </w:rPr>
            </w:pPr>
          </w:p>
          <w:p w14:paraId="21D53D25" w14:textId="77777777" w:rsidR="007A1532" w:rsidRDefault="007A1532" w:rsidP="00F24F4F">
            <w:pPr>
              <w:pStyle w:val="Default"/>
              <w:rPr>
                <w:rFonts w:ascii="Eurostile" w:hAnsi="Eurostile"/>
                <w:color w:val="auto"/>
                <w:sz w:val="22"/>
                <w:szCs w:val="22"/>
              </w:rPr>
            </w:pPr>
          </w:p>
          <w:p w14:paraId="0C97819F" w14:textId="77777777" w:rsidR="007A1532" w:rsidRDefault="007A1532" w:rsidP="00F24F4F">
            <w:pPr>
              <w:pStyle w:val="Default"/>
              <w:rPr>
                <w:rFonts w:ascii="Eurostile" w:hAnsi="Eurostile"/>
                <w:color w:val="auto"/>
                <w:sz w:val="22"/>
                <w:szCs w:val="22"/>
              </w:rPr>
            </w:pPr>
          </w:p>
          <w:p w14:paraId="2B5467B0" w14:textId="77777777" w:rsidR="007A1532" w:rsidRDefault="007A1532" w:rsidP="00F24F4F">
            <w:pPr>
              <w:pStyle w:val="Default"/>
              <w:rPr>
                <w:rFonts w:ascii="Eurostile" w:hAnsi="Eurostile"/>
                <w:color w:val="auto"/>
                <w:sz w:val="22"/>
                <w:szCs w:val="22"/>
              </w:rPr>
            </w:pPr>
          </w:p>
          <w:p w14:paraId="601A83E2" w14:textId="77777777" w:rsidR="007A1532" w:rsidRDefault="007A1532" w:rsidP="00F24F4F">
            <w:pPr>
              <w:pStyle w:val="Default"/>
              <w:rPr>
                <w:rFonts w:ascii="Eurostile" w:hAnsi="Eurostile"/>
                <w:color w:val="auto"/>
                <w:sz w:val="22"/>
                <w:szCs w:val="22"/>
              </w:rPr>
            </w:pPr>
          </w:p>
          <w:p w14:paraId="744250BC" w14:textId="77777777" w:rsidR="007A1532" w:rsidRPr="00B765AB" w:rsidRDefault="007A1532"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F20421F" w14:textId="77777777" w:rsidR="00FF1FBD" w:rsidRPr="00B765AB" w:rsidRDefault="00FF1FBD" w:rsidP="00F24F4F">
            <w:pPr>
              <w:pStyle w:val="Default"/>
              <w:rPr>
                <w:rFonts w:ascii="Eurostile" w:hAnsi="Eurostile"/>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39562A0"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14F552EB" w14:textId="77777777" w:rsidR="00FF1FBD" w:rsidRPr="00B765AB" w:rsidRDefault="00FF1FBD" w:rsidP="00F24F4F">
            <w:pPr>
              <w:pStyle w:val="Default"/>
              <w:rPr>
                <w:rFonts w:ascii="Eurostile" w:hAnsi="Eurostile"/>
                <w:color w:val="auto"/>
                <w:sz w:val="22"/>
                <w:szCs w:val="22"/>
              </w:rPr>
            </w:pPr>
          </w:p>
        </w:tc>
      </w:tr>
      <w:tr w:rsidR="000879BE" w:rsidRPr="00B765AB" w14:paraId="0066926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9B4EC47" w14:textId="77777777" w:rsidR="000879BE" w:rsidRPr="00B765AB" w:rsidRDefault="000879BE" w:rsidP="00F24F4F">
            <w:pPr>
              <w:pStyle w:val="Default"/>
              <w:rPr>
                <w:rFonts w:ascii="Eurostile" w:hAnsi="Eurostile"/>
                <w:color w:val="auto"/>
                <w:sz w:val="22"/>
                <w:szCs w:val="22"/>
              </w:rPr>
            </w:pPr>
            <w:r w:rsidRPr="00B765AB">
              <w:rPr>
                <w:rFonts w:ascii="Eurostile" w:hAnsi="Eurostile"/>
                <w:b/>
                <w:bCs/>
                <w:color w:val="auto"/>
                <w:sz w:val="22"/>
                <w:szCs w:val="22"/>
              </w:rPr>
              <w:lastRenderedPageBreak/>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CD9403B"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0879B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581C226" w14:textId="77777777" w:rsidR="0069600C"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5E01CD72" w14:textId="77777777" w:rsidR="000879BE"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6337D9D"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0879BE" w:rsidRPr="00B765AB">
              <w:rPr>
                <w:rFonts w:ascii="Eurostile" w:hAnsi="Eurostile"/>
                <w:b/>
                <w:bCs/>
                <w:color w:val="auto"/>
                <w:sz w:val="22"/>
                <w:szCs w:val="22"/>
              </w:rPr>
              <w:t>btained</w:t>
            </w:r>
          </w:p>
        </w:tc>
      </w:tr>
      <w:tr w:rsidR="00F05A0E" w:rsidRPr="00B765AB" w14:paraId="715365B6"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7A0C47BF" w14:textId="77777777" w:rsidR="000879BE"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42956A9" w14:textId="77777777" w:rsidR="00F85B7E" w:rsidRDefault="00F85B7E" w:rsidP="00F24F4F">
            <w:pPr>
              <w:pStyle w:val="Default"/>
              <w:rPr>
                <w:rFonts w:ascii="Eurostile" w:hAnsi="Eurostile"/>
                <w:color w:val="auto"/>
                <w:sz w:val="22"/>
                <w:szCs w:val="22"/>
              </w:rPr>
            </w:pPr>
          </w:p>
          <w:p w14:paraId="00EE6565" w14:textId="77777777" w:rsidR="00F85B7E" w:rsidRDefault="00F85B7E" w:rsidP="00F24F4F">
            <w:pPr>
              <w:pStyle w:val="Default"/>
              <w:rPr>
                <w:rFonts w:ascii="Eurostile" w:hAnsi="Eurostile"/>
                <w:color w:val="auto"/>
                <w:sz w:val="22"/>
                <w:szCs w:val="22"/>
              </w:rPr>
            </w:pPr>
          </w:p>
          <w:p w14:paraId="54B4788E" w14:textId="77777777" w:rsidR="00F85B7E" w:rsidRDefault="00F85B7E" w:rsidP="00F24F4F">
            <w:pPr>
              <w:pStyle w:val="Default"/>
              <w:rPr>
                <w:rFonts w:ascii="Eurostile" w:hAnsi="Eurostile"/>
                <w:color w:val="auto"/>
                <w:sz w:val="22"/>
                <w:szCs w:val="22"/>
              </w:rPr>
            </w:pPr>
          </w:p>
          <w:p w14:paraId="2A81C784" w14:textId="77777777" w:rsidR="00F85B7E" w:rsidRDefault="00F85B7E" w:rsidP="00F24F4F">
            <w:pPr>
              <w:pStyle w:val="Default"/>
              <w:rPr>
                <w:rFonts w:ascii="Eurostile" w:hAnsi="Eurostile"/>
                <w:color w:val="auto"/>
                <w:sz w:val="22"/>
                <w:szCs w:val="22"/>
              </w:rPr>
            </w:pPr>
          </w:p>
          <w:p w14:paraId="4FCFCF6B" w14:textId="77777777" w:rsidR="00F85B7E" w:rsidRDefault="00F85B7E" w:rsidP="00F24F4F">
            <w:pPr>
              <w:pStyle w:val="Default"/>
              <w:rPr>
                <w:rFonts w:ascii="Eurostile" w:hAnsi="Eurostile"/>
                <w:color w:val="auto"/>
                <w:sz w:val="22"/>
                <w:szCs w:val="22"/>
              </w:rPr>
            </w:pPr>
          </w:p>
          <w:p w14:paraId="72552C1C" w14:textId="77777777" w:rsidR="00F85B7E" w:rsidRDefault="00F85B7E" w:rsidP="00F24F4F">
            <w:pPr>
              <w:pStyle w:val="Default"/>
              <w:rPr>
                <w:rFonts w:ascii="Eurostile" w:hAnsi="Eurostile"/>
                <w:color w:val="auto"/>
                <w:sz w:val="22"/>
                <w:szCs w:val="22"/>
              </w:rPr>
            </w:pPr>
          </w:p>
          <w:p w14:paraId="488A321F" w14:textId="77777777" w:rsidR="007A1532" w:rsidRDefault="007A1532" w:rsidP="00F24F4F">
            <w:pPr>
              <w:pStyle w:val="Default"/>
              <w:rPr>
                <w:rFonts w:ascii="Eurostile" w:hAnsi="Eurostile"/>
                <w:color w:val="auto"/>
                <w:sz w:val="22"/>
                <w:szCs w:val="22"/>
              </w:rPr>
            </w:pPr>
          </w:p>
          <w:p w14:paraId="78B1A427" w14:textId="77777777" w:rsidR="00F85B7E" w:rsidRDefault="00F85B7E" w:rsidP="00F24F4F">
            <w:pPr>
              <w:pStyle w:val="Default"/>
              <w:rPr>
                <w:rFonts w:ascii="Eurostile" w:hAnsi="Eurostile"/>
                <w:color w:val="auto"/>
                <w:sz w:val="22"/>
                <w:szCs w:val="22"/>
              </w:rPr>
            </w:pPr>
          </w:p>
          <w:p w14:paraId="51F364A7" w14:textId="77777777" w:rsidR="00F85B7E" w:rsidRPr="00B765AB" w:rsidRDefault="00F85B7E"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01693782"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3C832BBA" w14:textId="77777777" w:rsidR="000879BE" w:rsidRPr="00B765AB" w:rsidRDefault="000879BE"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F314C93"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r w:rsidR="00F05A0E" w:rsidRPr="00B765AB" w14:paraId="147EF2C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771EDCE" w14:textId="77777777" w:rsidR="00FF1FBD" w:rsidRPr="00B765AB" w:rsidRDefault="000879BE" w:rsidP="003C39BC">
            <w:pPr>
              <w:pStyle w:val="Default"/>
              <w:jc w:val="center"/>
              <w:rPr>
                <w:rFonts w:ascii="Eurostile" w:hAnsi="Eurostile"/>
                <w:color w:val="auto"/>
                <w:sz w:val="22"/>
                <w:szCs w:val="22"/>
              </w:rPr>
            </w:pPr>
            <w:r w:rsidRPr="00B765AB">
              <w:rPr>
                <w:rFonts w:ascii="Eurostile" w:hAnsi="Eurostile"/>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8BCC6E2" w14:textId="77777777" w:rsidR="00FF1FBD" w:rsidRPr="00B765AB" w:rsidRDefault="00FF1FBD" w:rsidP="003C39BC">
            <w:pPr>
              <w:pStyle w:val="Default"/>
              <w:jc w:val="center"/>
              <w:rPr>
                <w:rFonts w:ascii="Eurostile" w:hAnsi="Eurostile"/>
                <w:color w:val="auto"/>
                <w:sz w:val="22"/>
                <w:szCs w:val="22"/>
              </w:rPr>
            </w:pPr>
            <w:r w:rsidRPr="00B765AB">
              <w:rPr>
                <w:rFonts w:ascii="Eurostile" w:hAnsi="Eurostile"/>
                <w:b/>
                <w:bCs/>
                <w:color w:val="auto"/>
                <w:sz w:val="22"/>
                <w:szCs w:val="22"/>
              </w:rPr>
              <w:t>S</w:t>
            </w:r>
            <w:r w:rsidR="0018106C" w:rsidRPr="00B765AB">
              <w:rPr>
                <w:rFonts w:ascii="Eurostile" w:hAnsi="Eurostile"/>
                <w:b/>
                <w:bCs/>
                <w:color w:val="auto"/>
                <w:sz w:val="22"/>
                <w:szCs w:val="22"/>
              </w:rPr>
              <w:t>tudy</w:t>
            </w:r>
            <w:r w:rsidR="00E56B83" w:rsidRPr="00B765AB">
              <w:rPr>
                <w:rFonts w:ascii="Eurostile" w:hAnsi="Eurostile"/>
                <w:b/>
                <w:bCs/>
                <w:color w:val="auto"/>
                <w:sz w:val="22"/>
                <w:szCs w:val="22"/>
              </w:rPr>
              <w:t xml:space="preserve"> d</w:t>
            </w:r>
            <w:r w:rsidR="00F05A0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D26BE24" w14:textId="77777777" w:rsidR="0069600C"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32595674" w14:textId="77777777" w:rsidR="00FF1FBD"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w:t>
            </w:r>
            <w:r w:rsidR="0006331C" w:rsidRPr="00B765AB">
              <w:rPr>
                <w:rFonts w:ascii="Eurostile" w:hAnsi="Eurostile"/>
                <w:b/>
                <w:bCs/>
                <w:color w:val="auto"/>
                <w:sz w:val="22"/>
                <w:szCs w:val="22"/>
              </w:rPr>
              <w:t>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565EC8" w14:textId="77777777" w:rsidR="00FF1FBD" w:rsidRPr="00B765AB" w:rsidRDefault="00E56B83" w:rsidP="003C39BC">
            <w:pPr>
              <w:pStyle w:val="Default"/>
              <w:jc w:val="center"/>
              <w:rPr>
                <w:rFonts w:ascii="Eurostile" w:hAnsi="Eurostile"/>
                <w:color w:val="auto"/>
                <w:sz w:val="22"/>
                <w:szCs w:val="22"/>
              </w:rPr>
            </w:pPr>
            <w:r w:rsidRPr="00B765AB">
              <w:rPr>
                <w:rFonts w:ascii="Eurostile" w:hAnsi="Eurostile"/>
                <w:b/>
                <w:bCs/>
                <w:color w:val="auto"/>
                <w:sz w:val="22"/>
                <w:szCs w:val="22"/>
              </w:rPr>
              <w:t>Date o</w:t>
            </w:r>
            <w:r w:rsidR="0018106C" w:rsidRPr="00B765AB">
              <w:rPr>
                <w:rFonts w:ascii="Eurostile" w:hAnsi="Eurostile"/>
                <w:b/>
                <w:bCs/>
                <w:color w:val="auto"/>
                <w:sz w:val="22"/>
                <w:szCs w:val="22"/>
              </w:rPr>
              <w:t>btained</w:t>
            </w:r>
          </w:p>
        </w:tc>
      </w:tr>
      <w:tr w:rsidR="000879BE" w:rsidRPr="00B765AB" w14:paraId="3D3F052C"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65357BA3" w14:textId="77777777" w:rsidR="00F85B7E"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FD4FBE6" w14:textId="77777777" w:rsidR="00F85B7E" w:rsidRPr="00F85B7E" w:rsidRDefault="00F85B7E" w:rsidP="00F85B7E">
            <w:pPr>
              <w:rPr>
                <w:lang w:val="en-US"/>
              </w:rPr>
            </w:pPr>
          </w:p>
          <w:p w14:paraId="38D07EAC" w14:textId="77777777" w:rsidR="00F85B7E" w:rsidRDefault="00F85B7E" w:rsidP="00F85B7E">
            <w:pPr>
              <w:rPr>
                <w:lang w:val="en-US"/>
              </w:rPr>
            </w:pPr>
          </w:p>
          <w:p w14:paraId="31985757" w14:textId="77777777" w:rsidR="00FF1FBD" w:rsidRDefault="00FF1FBD" w:rsidP="00F85B7E">
            <w:pPr>
              <w:rPr>
                <w:lang w:val="en-US"/>
              </w:rPr>
            </w:pPr>
          </w:p>
          <w:p w14:paraId="3C5B69B1" w14:textId="77777777" w:rsidR="00F85B7E" w:rsidRDefault="00F85B7E" w:rsidP="00F85B7E">
            <w:pPr>
              <w:rPr>
                <w:lang w:val="en-US"/>
              </w:rPr>
            </w:pPr>
          </w:p>
          <w:p w14:paraId="19F270E9" w14:textId="77777777" w:rsidR="00F85B7E" w:rsidRDefault="00F85B7E" w:rsidP="00F85B7E">
            <w:pPr>
              <w:rPr>
                <w:lang w:val="en-US"/>
              </w:rPr>
            </w:pPr>
          </w:p>
          <w:p w14:paraId="04E26AAC" w14:textId="77777777" w:rsidR="00F85B7E" w:rsidRDefault="00F85B7E" w:rsidP="00F85B7E">
            <w:pPr>
              <w:rPr>
                <w:lang w:val="en-US"/>
              </w:rPr>
            </w:pPr>
          </w:p>
          <w:p w14:paraId="7D22FBA8" w14:textId="77777777" w:rsidR="007A1532" w:rsidRDefault="007A1532" w:rsidP="00F85B7E">
            <w:pPr>
              <w:rPr>
                <w:lang w:val="en-US"/>
              </w:rPr>
            </w:pPr>
          </w:p>
          <w:p w14:paraId="421D5E8E" w14:textId="77777777" w:rsidR="007A1532" w:rsidRDefault="007A1532" w:rsidP="00F85B7E">
            <w:pPr>
              <w:rPr>
                <w:lang w:val="en-US"/>
              </w:rPr>
            </w:pPr>
          </w:p>
          <w:p w14:paraId="7BC1579B" w14:textId="77777777" w:rsidR="00F85B7E" w:rsidRPr="00F85B7E" w:rsidRDefault="00F85B7E" w:rsidP="00F85B7E">
            <w:pPr>
              <w:rPr>
                <w:lang w:val="en-US"/>
              </w:rPr>
            </w:pPr>
          </w:p>
        </w:tc>
        <w:tc>
          <w:tcPr>
            <w:tcW w:w="2182" w:type="dxa"/>
            <w:tcBorders>
              <w:top w:val="single" w:sz="8" w:space="0" w:color="808080"/>
              <w:left w:val="single" w:sz="8" w:space="0" w:color="808080"/>
              <w:bottom w:val="single" w:sz="8" w:space="0" w:color="808080"/>
              <w:right w:val="single" w:sz="8" w:space="0" w:color="808080"/>
            </w:tcBorders>
          </w:tcPr>
          <w:p w14:paraId="434AD65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290D72FE"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401344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bl>
    <w:p w14:paraId="35B6351D" w14:textId="77777777" w:rsidR="00FF1FBD" w:rsidRDefault="00FF1FBD" w:rsidP="00FF1FBD">
      <w:pPr>
        <w:pStyle w:val="Default"/>
        <w:rPr>
          <w:rFonts w:ascii="Eurostile" w:hAnsi="Eurostile"/>
          <w:color w:val="auto"/>
          <w:sz w:val="22"/>
          <w:szCs w:val="22"/>
        </w:rPr>
      </w:pPr>
    </w:p>
    <w:p w14:paraId="2A2061FE" w14:textId="77777777" w:rsidR="001227D3" w:rsidRDefault="001227D3" w:rsidP="00FF1FBD">
      <w:pPr>
        <w:pStyle w:val="Default"/>
        <w:rPr>
          <w:rFonts w:ascii="Eurostile" w:hAnsi="Eurostile"/>
          <w:color w:val="auto"/>
          <w:sz w:val="22"/>
          <w:szCs w:val="22"/>
        </w:rPr>
      </w:pPr>
    </w:p>
    <w:p w14:paraId="375C198D" w14:textId="77777777" w:rsidR="001227D3" w:rsidRPr="00B765AB" w:rsidRDefault="001227D3" w:rsidP="00FF1FBD">
      <w:pPr>
        <w:pStyle w:val="Default"/>
        <w:rPr>
          <w:rFonts w:ascii="Eurostile" w:hAnsi="Eurostile"/>
          <w:color w:val="auto"/>
          <w:sz w:val="22"/>
          <w:szCs w:val="22"/>
        </w:rPr>
      </w:pPr>
    </w:p>
    <w:tbl>
      <w:tblPr>
        <w:tblW w:w="11088" w:type="dxa"/>
        <w:tblInd w:w="-8" w:type="dxa"/>
        <w:tblLook w:val="0000" w:firstRow="0" w:lastRow="0" w:firstColumn="0" w:lastColumn="0" w:noHBand="0" w:noVBand="0"/>
      </w:tblPr>
      <w:tblGrid>
        <w:gridCol w:w="8"/>
        <w:gridCol w:w="10905"/>
        <w:gridCol w:w="175"/>
      </w:tblGrid>
      <w:tr w:rsidR="003C39BC" w:rsidRPr="00B765AB" w14:paraId="1DE9CD70" w14:textId="77777777" w:rsidTr="000D509D">
        <w:trPr>
          <w:gridBefore w:val="1"/>
          <w:gridAfter w:val="1"/>
          <w:wBefore w:w="8" w:type="dxa"/>
          <w:wAfter w:w="175" w:type="dxa"/>
          <w:trHeight w:val="567"/>
        </w:trPr>
        <w:tc>
          <w:tcPr>
            <w:tcW w:w="1090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4D0C9D" w14:textId="77777777" w:rsidR="003C39BC" w:rsidRPr="00B765AB" w:rsidRDefault="003C39BC" w:rsidP="003C39BC">
            <w:pPr>
              <w:pStyle w:val="Default"/>
              <w:rPr>
                <w:rFonts w:ascii="Eurostile" w:hAnsi="Eurostile"/>
                <w:color w:val="auto"/>
                <w:sz w:val="22"/>
                <w:szCs w:val="22"/>
              </w:rPr>
            </w:pPr>
            <w:r w:rsidRPr="00B765AB">
              <w:rPr>
                <w:rFonts w:ascii="Eurostile" w:hAnsi="Eurostile"/>
                <w:b/>
                <w:bCs/>
                <w:color w:val="auto"/>
                <w:sz w:val="22"/>
                <w:szCs w:val="22"/>
              </w:rPr>
              <w:t>Training and Development</w:t>
            </w:r>
          </w:p>
        </w:tc>
      </w:tr>
      <w:tr w:rsidR="003C39BC" w:rsidRPr="00B765AB" w14:paraId="75FC12B3" w14:textId="77777777" w:rsidTr="000D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2D7AF278" w14:textId="77777777" w:rsidR="00B11D22" w:rsidRDefault="00B11D22" w:rsidP="00F24F4F">
            <w:pPr>
              <w:autoSpaceDE w:val="0"/>
              <w:autoSpaceDN w:val="0"/>
              <w:adjustRightInd w:val="0"/>
              <w:rPr>
                <w:rFonts w:ascii="Eurostile" w:hAnsi="Eurostile" w:cs="Arial"/>
                <w:szCs w:val="22"/>
                <w:lang w:val="en-US"/>
              </w:rPr>
            </w:pPr>
          </w:p>
          <w:p w14:paraId="60B4A295" w14:textId="77777777" w:rsidR="003C39BC" w:rsidRDefault="003C39BC"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Please </w:t>
            </w:r>
            <w:r w:rsidR="000F162D" w:rsidRPr="00B765AB">
              <w:rPr>
                <w:rFonts w:ascii="Eurostile" w:hAnsi="Eurostile" w:cs="Arial"/>
                <w:szCs w:val="22"/>
                <w:lang w:val="en-US"/>
              </w:rPr>
              <w:t xml:space="preserve">use the space below to </w:t>
            </w:r>
            <w:r w:rsidRPr="00B765AB">
              <w:rPr>
                <w:rFonts w:ascii="Eurostile" w:hAnsi="Eurostile" w:cs="Arial"/>
                <w:szCs w:val="22"/>
                <w:lang w:val="en-US"/>
              </w:rPr>
              <w:t xml:space="preserve">give details of any training or </w:t>
            </w:r>
            <w:r w:rsidR="00B11D22" w:rsidRPr="00B765AB">
              <w:rPr>
                <w:rFonts w:ascii="Eurostile" w:hAnsi="Eurostile" w:cs="Arial"/>
                <w:szCs w:val="22"/>
                <w:lang w:val="en-US"/>
              </w:rPr>
              <w:t>non</w:t>
            </w:r>
            <w:r w:rsidR="00B11D22">
              <w:rPr>
                <w:rFonts w:ascii="Eurostile" w:hAnsi="Eurostile" w:cs="Arial"/>
                <w:szCs w:val="22"/>
                <w:lang w:val="en-US"/>
              </w:rPr>
              <w:t>-</w:t>
            </w:r>
            <w:r w:rsidR="00B11D22" w:rsidRPr="00B765AB">
              <w:rPr>
                <w:rFonts w:ascii="Eurostile" w:hAnsi="Eurostile" w:cs="Arial"/>
                <w:szCs w:val="22"/>
                <w:lang w:val="en-US"/>
              </w:rPr>
              <w:t>qualification</w:t>
            </w:r>
            <w:r w:rsidR="00B11D22">
              <w:rPr>
                <w:rFonts w:ascii="Eurostile" w:hAnsi="Eurostile" w:cs="Arial"/>
                <w:szCs w:val="22"/>
                <w:lang w:val="en-US"/>
              </w:rPr>
              <w:t xml:space="preserve"> </w:t>
            </w:r>
            <w:r w:rsidR="00B11D22" w:rsidRPr="00B765AB">
              <w:rPr>
                <w:rFonts w:ascii="Eurostile" w:hAnsi="Eurostile" w:cs="Arial"/>
                <w:szCs w:val="22"/>
                <w:lang w:val="en-US"/>
              </w:rPr>
              <w:t>based</w:t>
            </w:r>
            <w:r w:rsidRPr="00B765AB">
              <w:rPr>
                <w:rFonts w:ascii="Eurostile" w:hAnsi="Eurostile" w:cs="Arial"/>
                <w:szCs w:val="22"/>
                <w:lang w:val="en-US"/>
              </w:rPr>
              <w:t xml:space="preserve"> development which is relevant to the post and supports your application. </w:t>
            </w:r>
          </w:p>
          <w:p w14:paraId="0CCE28CA" w14:textId="77777777" w:rsidR="00B11D22" w:rsidRDefault="00B11D22" w:rsidP="00F24F4F">
            <w:pPr>
              <w:autoSpaceDE w:val="0"/>
              <w:autoSpaceDN w:val="0"/>
              <w:adjustRightInd w:val="0"/>
              <w:rPr>
                <w:rFonts w:ascii="Eurostile" w:hAnsi="Eurostile" w:cs="Arial"/>
                <w:szCs w:val="22"/>
              </w:rPr>
            </w:pPr>
          </w:p>
          <w:p w14:paraId="5BFF8E1F" w14:textId="77777777" w:rsidR="00B11D22" w:rsidRPr="00B765AB" w:rsidRDefault="00B11D22" w:rsidP="00F24F4F">
            <w:pPr>
              <w:autoSpaceDE w:val="0"/>
              <w:autoSpaceDN w:val="0"/>
              <w:adjustRightInd w:val="0"/>
              <w:rPr>
                <w:rFonts w:ascii="Eurostile" w:hAnsi="Eurostile" w:cs="Arial"/>
                <w:szCs w:val="22"/>
              </w:rPr>
            </w:pPr>
          </w:p>
        </w:tc>
      </w:tr>
    </w:tbl>
    <w:p w14:paraId="62665C41" w14:textId="77777777" w:rsidR="003C39BC" w:rsidRPr="00B765AB" w:rsidRDefault="003C39BC" w:rsidP="003C39BC">
      <w:pPr>
        <w:pStyle w:val="TinyText"/>
        <w:rPr>
          <w:rFonts w:ascii="Eurostile" w:hAnsi="Eurostile" w:cs="Arial"/>
          <w:sz w:val="22"/>
          <w:szCs w:val="22"/>
        </w:rPr>
      </w:pPr>
    </w:p>
    <w:tbl>
      <w:tblPr>
        <w:tblW w:w="1090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53"/>
      </w:tblGrid>
      <w:tr w:rsidR="003C39BC" w:rsidRPr="00B765AB" w14:paraId="22B6D97A" w14:textId="77777777" w:rsidTr="000D509D">
        <w:trPr>
          <w:cantSplit/>
          <w:trHeight w:val="441"/>
        </w:trPr>
        <w:tc>
          <w:tcPr>
            <w:tcW w:w="4852" w:type="dxa"/>
            <w:tcBorders>
              <w:bottom w:val="single" w:sz="8" w:space="0" w:color="808080"/>
            </w:tcBorders>
            <w:shd w:val="clear" w:color="auto" w:fill="BFBFBF"/>
            <w:vAlign w:val="center"/>
          </w:tcPr>
          <w:p w14:paraId="0BEE13F1" w14:textId="77777777" w:rsidR="003C39BC" w:rsidRPr="00B765AB" w:rsidRDefault="003C39BC" w:rsidP="00F24F4F">
            <w:pPr>
              <w:pStyle w:val="Default"/>
              <w:jc w:val="center"/>
              <w:rPr>
                <w:rFonts w:ascii="Eurostile" w:hAnsi="Eurostile"/>
                <w:b/>
                <w:bCs/>
                <w:color w:val="auto"/>
                <w:sz w:val="22"/>
                <w:szCs w:val="22"/>
              </w:rPr>
            </w:pPr>
            <w:r w:rsidRPr="00B765AB">
              <w:rPr>
                <w:rFonts w:ascii="Eurostile" w:hAnsi="Eurostile"/>
                <w:b/>
                <w:bCs/>
                <w:color w:val="auto"/>
                <w:sz w:val="22"/>
                <w:szCs w:val="22"/>
              </w:rPr>
              <w:t>Training Course</w:t>
            </w:r>
          </w:p>
        </w:tc>
        <w:tc>
          <w:tcPr>
            <w:tcW w:w="6053" w:type="dxa"/>
            <w:tcBorders>
              <w:bottom w:val="single" w:sz="8" w:space="0" w:color="808080"/>
            </w:tcBorders>
            <w:shd w:val="clear" w:color="auto" w:fill="BFBFBF"/>
            <w:vAlign w:val="center"/>
          </w:tcPr>
          <w:p w14:paraId="477FAE5C"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Course Details </w:t>
            </w:r>
          </w:p>
          <w:p w14:paraId="0850E6E7"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(including length of course/nature of training) </w:t>
            </w:r>
          </w:p>
        </w:tc>
      </w:tr>
      <w:tr w:rsidR="003C39BC" w:rsidRPr="00B765AB" w14:paraId="39F8C08E" w14:textId="77777777" w:rsidTr="000D509D">
        <w:trPr>
          <w:trHeight w:val="1663"/>
        </w:trPr>
        <w:tc>
          <w:tcPr>
            <w:tcW w:w="4852" w:type="dxa"/>
            <w:tcBorders>
              <w:bottom w:val="single" w:sz="8" w:space="0" w:color="808080"/>
            </w:tcBorders>
            <w:shd w:val="clear" w:color="auto" w:fill="auto"/>
          </w:tcPr>
          <w:p w14:paraId="5BC1E194"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6053" w:type="dxa"/>
            <w:tcBorders>
              <w:bottom w:val="single" w:sz="8" w:space="0" w:color="808080"/>
            </w:tcBorders>
            <w:shd w:val="clear" w:color="auto" w:fill="auto"/>
          </w:tcPr>
          <w:p w14:paraId="37F7D6D0"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lang w:val="en-GB"/>
              </w:rPr>
              <w:fldChar w:fldCharType="begin">
                <w:ffData>
                  <w:name w:val=""/>
                  <w:enabled/>
                  <w:calcOnExit w:val="0"/>
                  <w:textInput/>
                </w:ffData>
              </w:fldChar>
            </w:r>
            <w:r w:rsidRPr="00B765AB">
              <w:rPr>
                <w:rFonts w:ascii="Eurostile" w:hAnsi="Eurostile"/>
                <w:color w:val="auto"/>
                <w:sz w:val="22"/>
                <w:szCs w:val="22"/>
                <w:lang w:val="en-GB"/>
              </w:rPr>
              <w:instrText xml:space="preserve"> FORMTEXT </w:instrText>
            </w:r>
            <w:r w:rsidRPr="00B765AB">
              <w:rPr>
                <w:rFonts w:ascii="Eurostile" w:hAnsi="Eurostile"/>
                <w:color w:val="auto"/>
                <w:sz w:val="22"/>
                <w:szCs w:val="22"/>
                <w:lang w:val="en-GB"/>
              </w:rPr>
            </w:r>
            <w:r w:rsidRPr="00B765AB">
              <w:rPr>
                <w:rFonts w:ascii="Eurostile" w:hAnsi="Eurostile"/>
                <w:color w:val="auto"/>
                <w:sz w:val="22"/>
                <w:szCs w:val="22"/>
                <w:lang w:val="en-GB"/>
              </w:rPr>
              <w:fldChar w:fldCharType="separate"/>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Pr="00B765AB">
              <w:rPr>
                <w:rFonts w:ascii="Eurostile" w:hAnsi="Eurostile"/>
                <w:color w:val="auto"/>
                <w:sz w:val="22"/>
                <w:szCs w:val="22"/>
                <w:lang w:val="en-GB"/>
              </w:rPr>
              <w:fldChar w:fldCharType="end"/>
            </w:r>
          </w:p>
        </w:tc>
      </w:tr>
    </w:tbl>
    <w:p w14:paraId="16FFDD02" w14:textId="77777777" w:rsidR="003C39BC" w:rsidRDefault="003C39BC" w:rsidP="00FF1FBD">
      <w:pPr>
        <w:pStyle w:val="Default"/>
        <w:rPr>
          <w:rFonts w:ascii="Eurostile" w:hAnsi="Eurostile"/>
          <w:color w:val="auto"/>
          <w:sz w:val="22"/>
          <w:szCs w:val="22"/>
        </w:rPr>
      </w:pPr>
    </w:p>
    <w:p w14:paraId="70CE4BE6" w14:textId="77777777" w:rsidR="001227D3" w:rsidRDefault="001227D3" w:rsidP="00FF1FBD">
      <w:pPr>
        <w:pStyle w:val="Default"/>
        <w:rPr>
          <w:rFonts w:ascii="Eurostile" w:hAnsi="Eurostile"/>
          <w:color w:val="auto"/>
          <w:sz w:val="22"/>
          <w:szCs w:val="22"/>
        </w:rPr>
      </w:pPr>
    </w:p>
    <w:p w14:paraId="35429CE8" w14:textId="77777777" w:rsidR="001227D3" w:rsidRDefault="001227D3" w:rsidP="00FF1FBD">
      <w:pPr>
        <w:pStyle w:val="Default"/>
        <w:rPr>
          <w:rFonts w:ascii="Eurostile" w:hAnsi="Eurostile"/>
          <w:color w:val="auto"/>
          <w:sz w:val="22"/>
          <w:szCs w:val="22"/>
        </w:rPr>
      </w:pPr>
    </w:p>
    <w:p w14:paraId="578A4EEA" w14:textId="77777777" w:rsidR="00B11D22" w:rsidRPr="00B765AB" w:rsidRDefault="00B11D22" w:rsidP="00FF1FBD">
      <w:pPr>
        <w:pStyle w:val="Default"/>
        <w:rPr>
          <w:rFonts w:ascii="Eurostile" w:hAnsi="Eurostile"/>
          <w:color w:val="auto"/>
          <w:sz w:val="22"/>
          <w:szCs w:val="22"/>
        </w:rPr>
      </w:pPr>
    </w:p>
    <w:tbl>
      <w:tblPr>
        <w:tblW w:w="0" w:type="auto"/>
        <w:shd w:val="clear" w:color="auto" w:fill="003366"/>
        <w:tblLook w:val="0000" w:firstRow="0" w:lastRow="0" w:firstColumn="0" w:lastColumn="0" w:noHBand="0" w:noVBand="0"/>
      </w:tblPr>
      <w:tblGrid>
        <w:gridCol w:w="10910"/>
      </w:tblGrid>
      <w:tr w:rsidR="00FF1FBD" w:rsidRPr="00B765AB" w14:paraId="23DD1B38" w14:textId="77777777" w:rsidTr="000D509D">
        <w:trPr>
          <w:trHeight w:val="491"/>
        </w:trPr>
        <w:tc>
          <w:tcPr>
            <w:tcW w:w="10910"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00250A7" w14:textId="77777777" w:rsidR="00FF1FBD" w:rsidRPr="00B765AB" w:rsidRDefault="000879BE" w:rsidP="000879BE">
            <w:pPr>
              <w:pStyle w:val="Default"/>
              <w:rPr>
                <w:rFonts w:ascii="Eurostile" w:hAnsi="Eurostile"/>
                <w:b/>
                <w:bCs/>
                <w:color w:val="auto"/>
                <w:sz w:val="22"/>
                <w:szCs w:val="22"/>
              </w:rPr>
            </w:pPr>
            <w:r w:rsidRPr="00B765AB">
              <w:rPr>
                <w:rFonts w:ascii="Eurostile" w:hAnsi="Eurostile"/>
                <w:b/>
                <w:bCs/>
                <w:color w:val="auto"/>
                <w:sz w:val="22"/>
                <w:szCs w:val="22"/>
              </w:rPr>
              <w:t>Current Membership of any Professional Body/Organisation</w:t>
            </w:r>
          </w:p>
        </w:tc>
      </w:tr>
      <w:tr w:rsidR="00FF1FBD" w:rsidRPr="00B765AB" w14:paraId="4C050BDE" w14:textId="77777777" w:rsidTr="000D509D">
        <w:trPr>
          <w:trHeight w:val="397"/>
        </w:trPr>
        <w:tc>
          <w:tcPr>
            <w:tcW w:w="10910" w:type="dxa"/>
            <w:tcBorders>
              <w:top w:val="single" w:sz="4" w:space="0" w:color="A6A6A6"/>
              <w:left w:val="single" w:sz="8" w:space="0" w:color="808080"/>
              <w:bottom w:val="single" w:sz="8" w:space="0" w:color="808080"/>
              <w:right w:val="single" w:sz="8" w:space="0" w:color="808080"/>
            </w:tcBorders>
            <w:shd w:val="clear" w:color="auto" w:fill="auto"/>
            <w:vAlign w:val="center"/>
          </w:tcPr>
          <w:p w14:paraId="7469F341" w14:textId="77777777" w:rsidR="005B0E38" w:rsidRPr="00B765AB" w:rsidRDefault="00FF1FBD"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Please give details:</w:t>
            </w:r>
            <w:r w:rsidR="005B0E38" w:rsidRPr="00B765AB">
              <w:rPr>
                <w:rFonts w:ascii="Eurostile" w:hAnsi="Eurostile" w:cs="Arial"/>
                <w:szCs w:val="22"/>
                <w:lang w:val="en-US"/>
              </w:rPr>
              <w:t xml:space="preserve"> </w:t>
            </w:r>
          </w:p>
          <w:p w14:paraId="1FA6027F" w14:textId="77777777" w:rsidR="000879BE" w:rsidRPr="00B765AB" w:rsidRDefault="005B0E38" w:rsidP="00F24F4F">
            <w:pPr>
              <w:autoSpaceDE w:val="0"/>
              <w:autoSpaceDN w:val="0"/>
              <w:adjustRightInd w:val="0"/>
              <w:rPr>
                <w:rFonts w:ascii="Eurostile" w:hAnsi="Eurostile" w:cs="Arial"/>
                <w:szCs w:val="22"/>
              </w:rPr>
            </w:pPr>
            <w:r w:rsidRPr="00B765AB">
              <w:rPr>
                <w:rFonts w:ascii="Eurostile" w:hAnsi="Eurostile" w:cs="Arial"/>
                <w:szCs w:val="22"/>
              </w:rPr>
              <w:fldChar w:fldCharType="begin">
                <w:ffData>
                  <w:name w:val=""/>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p w14:paraId="3EBA7B9B" w14:textId="77777777" w:rsidR="00574F67" w:rsidRPr="00B765AB" w:rsidRDefault="00574F67" w:rsidP="00F24F4F">
            <w:pPr>
              <w:autoSpaceDE w:val="0"/>
              <w:autoSpaceDN w:val="0"/>
              <w:adjustRightInd w:val="0"/>
              <w:rPr>
                <w:rFonts w:ascii="Eurostile" w:hAnsi="Eurostile" w:cs="Arial"/>
                <w:szCs w:val="22"/>
                <w:lang w:val="en-US"/>
              </w:rPr>
            </w:pPr>
          </w:p>
          <w:p w14:paraId="1324CF5D" w14:textId="77777777" w:rsidR="000879BE" w:rsidRDefault="000879BE" w:rsidP="00F24F4F">
            <w:pPr>
              <w:autoSpaceDE w:val="0"/>
              <w:autoSpaceDN w:val="0"/>
              <w:adjustRightInd w:val="0"/>
              <w:rPr>
                <w:rFonts w:ascii="Eurostile" w:hAnsi="Eurostile" w:cs="Arial"/>
                <w:szCs w:val="22"/>
              </w:rPr>
            </w:pPr>
          </w:p>
          <w:p w14:paraId="0633E566" w14:textId="77777777" w:rsidR="007A1532" w:rsidRDefault="007A1532" w:rsidP="00F24F4F">
            <w:pPr>
              <w:autoSpaceDE w:val="0"/>
              <w:autoSpaceDN w:val="0"/>
              <w:adjustRightInd w:val="0"/>
              <w:rPr>
                <w:rFonts w:ascii="Eurostile" w:hAnsi="Eurostile" w:cs="Arial"/>
                <w:szCs w:val="22"/>
              </w:rPr>
            </w:pPr>
          </w:p>
          <w:p w14:paraId="0FF43FE4" w14:textId="77777777" w:rsidR="007A1532" w:rsidRDefault="007A1532" w:rsidP="00F24F4F">
            <w:pPr>
              <w:autoSpaceDE w:val="0"/>
              <w:autoSpaceDN w:val="0"/>
              <w:adjustRightInd w:val="0"/>
              <w:rPr>
                <w:rFonts w:ascii="Eurostile" w:hAnsi="Eurostile" w:cs="Arial"/>
                <w:szCs w:val="22"/>
              </w:rPr>
            </w:pPr>
          </w:p>
          <w:p w14:paraId="2843CC65" w14:textId="77777777" w:rsidR="00B765AB" w:rsidRPr="00B765AB" w:rsidRDefault="00B765AB" w:rsidP="00F24F4F">
            <w:pPr>
              <w:autoSpaceDE w:val="0"/>
              <w:autoSpaceDN w:val="0"/>
              <w:adjustRightInd w:val="0"/>
              <w:rPr>
                <w:rFonts w:ascii="Eurostile" w:hAnsi="Eurostile" w:cs="Arial"/>
                <w:szCs w:val="22"/>
              </w:rPr>
            </w:pPr>
          </w:p>
        </w:tc>
      </w:tr>
    </w:tbl>
    <w:p w14:paraId="78A520EE" w14:textId="77777777" w:rsidR="000F162D" w:rsidRDefault="000F162D">
      <w:pPr>
        <w:rPr>
          <w:rFonts w:ascii="Eurostile" w:hAnsi="Eurostile" w:cs="Arial"/>
          <w:szCs w:val="22"/>
        </w:rPr>
      </w:pPr>
    </w:p>
    <w:p w14:paraId="71ED5021" w14:textId="77777777" w:rsidR="00336133" w:rsidRDefault="00336133">
      <w:pPr>
        <w:rPr>
          <w:rFonts w:ascii="Eurostile" w:hAnsi="Eurostile" w:cs="Arial"/>
          <w:szCs w:val="22"/>
        </w:rPr>
      </w:pPr>
    </w:p>
    <w:p w14:paraId="382803FD" w14:textId="77777777" w:rsidR="001227D3" w:rsidRDefault="001227D3">
      <w:pPr>
        <w:rPr>
          <w:rFonts w:ascii="Eurostile" w:hAnsi="Eurostile" w:cs="Arial"/>
          <w:szCs w:val="22"/>
        </w:rPr>
      </w:pPr>
    </w:p>
    <w:p w14:paraId="722DE071" w14:textId="77777777" w:rsidR="001227D3" w:rsidRDefault="001227D3">
      <w:pPr>
        <w:rPr>
          <w:rFonts w:ascii="Eurostile" w:hAnsi="Eurostile" w:cs="Arial"/>
          <w:szCs w:val="22"/>
        </w:rPr>
      </w:pPr>
    </w:p>
    <w:p w14:paraId="65083F97" w14:textId="77777777" w:rsidR="001227D3" w:rsidRDefault="001227D3">
      <w:pPr>
        <w:rPr>
          <w:rFonts w:ascii="Eurostile" w:hAnsi="Eurostile" w:cs="Arial"/>
          <w:szCs w:val="22"/>
        </w:rPr>
      </w:pPr>
    </w:p>
    <w:p w14:paraId="087C7D78" w14:textId="77777777" w:rsidR="001227D3" w:rsidRDefault="001227D3">
      <w:pPr>
        <w:rPr>
          <w:rFonts w:ascii="Eurostile" w:hAnsi="Eurostile" w:cs="Arial"/>
          <w:szCs w:val="22"/>
        </w:rPr>
      </w:pPr>
    </w:p>
    <w:p w14:paraId="2AE61081" w14:textId="77777777" w:rsidR="001227D3" w:rsidRDefault="001227D3">
      <w:pPr>
        <w:rPr>
          <w:rFonts w:ascii="Eurostile" w:hAnsi="Eurostile" w:cs="Arial"/>
          <w:szCs w:val="22"/>
        </w:rPr>
      </w:pPr>
    </w:p>
    <w:p w14:paraId="5713E946" w14:textId="77777777" w:rsidR="001227D3" w:rsidRDefault="001227D3">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590BBD" w:rsidRPr="00B765AB" w14:paraId="51341F79" w14:textId="77777777" w:rsidTr="000D509D">
        <w:trPr>
          <w:trHeight w:val="491"/>
        </w:trPr>
        <w:tc>
          <w:tcPr>
            <w:tcW w:w="10915" w:type="dxa"/>
            <w:shd w:val="clear" w:color="auto" w:fill="BFBFBF"/>
            <w:vAlign w:val="center"/>
          </w:tcPr>
          <w:p w14:paraId="31E8F60D" w14:textId="77777777" w:rsidR="00590BBD" w:rsidRPr="00B765AB" w:rsidRDefault="00B765AB" w:rsidP="0021053B">
            <w:pPr>
              <w:pStyle w:val="Heading3"/>
              <w:ind w:left="360"/>
              <w:jc w:val="left"/>
              <w:rPr>
                <w:rFonts w:ascii="Eurostile" w:hAnsi="Eurostile" w:cs="Arial"/>
                <w:sz w:val="22"/>
                <w:szCs w:val="22"/>
              </w:rPr>
            </w:pPr>
            <w:r>
              <w:rPr>
                <w:rFonts w:ascii="Eurostile" w:hAnsi="Eurostile" w:cs="Arial"/>
                <w:sz w:val="22"/>
                <w:szCs w:val="22"/>
                <w:lang w:val="en-US"/>
              </w:rPr>
              <w:t>3</w:t>
            </w:r>
            <w:r w:rsidR="0021053B" w:rsidRPr="00B765AB">
              <w:rPr>
                <w:rFonts w:ascii="Eurostile" w:hAnsi="Eurostile" w:cs="Arial"/>
                <w:sz w:val="22"/>
                <w:szCs w:val="22"/>
                <w:lang w:val="en-US"/>
              </w:rPr>
              <w:t>.</w:t>
            </w:r>
            <w:r w:rsidR="00590BBD" w:rsidRPr="00B765AB">
              <w:rPr>
                <w:rFonts w:ascii="Eurostile" w:hAnsi="Eurostile" w:cs="Arial"/>
                <w:sz w:val="22"/>
                <w:szCs w:val="22"/>
                <w:lang w:val="en-US"/>
              </w:rPr>
              <w:t xml:space="preserve">  </w:t>
            </w:r>
            <w:r w:rsidR="00E56B83" w:rsidRPr="00B765AB">
              <w:rPr>
                <w:rFonts w:ascii="Eurostile" w:hAnsi="Eurostile" w:cs="Arial"/>
                <w:sz w:val="22"/>
                <w:szCs w:val="22"/>
                <w:lang w:val="en-US"/>
              </w:rPr>
              <w:t>Employment h</w:t>
            </w:r>
            <w:r w:rsidR="00590BBD" w:rsidRPr="00B765AB">
              <w:rPr>
                <w:rFonts w:ascii="Eurostile" w:hAnsi="Eurostile" w:cs="Arial"/>
                <w:sz w:val="22"/>
                <w:szCs w:val="22"/>
                <w:lang w:val="en-US"/>
              </w:rPr>
              <w:t>istory</w:t>
            </w:r>
          </w:p>
        </w:tc>
      </w:tr>
      <w:tr w:rsidR="00590BBD" w:rsidRPr="00B765AB" w14:paraId="6BF1101E" w14:textId="77777777" w:rsidTr="000D509D">
        <w:trPr>
          <w:trHeight w:val="698"/>
        </w:trPr>
        <w:tc>
          <w:tcPr>
            <w:tcW w:w="10915" w:type="dxa"/>
            <w:shd w:val="clear" w:color="auto" w:fill="auto"/>
            <w:vAlign w:val="center"/>
          </w:tcPr>
          <w:p w14:paraId="57A83B20" w14:textId="77777777" w:rsidR="00590BBD" w:rsidRPr="00B765AB" w:rsidRDefault="00E56B83" w:rsidP="00F24F4F">
            <w:pPr>
              <w:autoSpaceDE w:val="0"/>
              <w:autoSpaceDN w:val="0"/>
              <w:adjustRightInd w:val="0"/>
              <w:rPr>
                <w:rFonts w:ascii="Eurostile" w:hAnsi="Eurostile" w:cs="Arial"/>
                <w:szCs w:val="22"/>
              </w:rPr>
            </w:pPr>
            <w:r w:rsidRPr="00B765AB">
              <w:rPr>
                <w:rFonts w:ascii="Eurostile" w:hAnsi="Eurostile" w:cs="Arial"/>
                <w:b/>
                <w:bCs/>
                <w:szCs w:val="22"/>
                <w:lang w:val="en-US"/>
              </w:rPr>
              <w:t>Previous e</w:t>
            </w:r>
            <w:r w:rsidR="00590BBD" w:rsidRPr="00B765AB">
              <w:rPr>
                <w:rFonts w:ascii="Eurostile" w:hAnsi="Eurostile" w:cs="Arial"/>
                <w:b/>
                <w:bCs/>
                <w:szCs w:val="22"/>
                <w:lang w:val="en-US"/>
              </w:rPr>
              <w:t xml:space="preserve">mployment:  </w:t>
            </w:r>
            <w:r w:rsidR="00590BBD" w:rsidRPr="00B765AB">
              <w:rPr>
                <w:rFonts w:ascii="Eurostile" w:hAnsi="Eurostile" w:cs="Arial"/>
                <w:szCs w:val="22"/>
              </w:rPr>
              <w:t>Please include any previous experience (paid or unpaid), starting with the most recent first.</w:t>
            </w:r>
          </w:p>
        </w:tc>
      </w:tr>
    </w:tbl>
    <w:p w14:paraId="1A043268" w14:textId="77777777" w:rsidR="00015F44" w:rsidRPr="00B765AB" w:rsidRDefault="00015F44" w:rsidP="00015F44">
      <w:pPr>
        <w:tabs>
          <w:tab w:val="left" w:pos="2520"/>
        </w:tabs>
        <w:rPr>
          <w:rFonts w:ascii="Eurostile" w:hAnsi="Eurostile" w:cs="Arial"/>
          <w:szCs w:val="22"/>
        </w:rPr>
      </w:pPr>
    </w:p>
    <w:p w14:paraId="2E0E7BA6" w14:textId="77777777" w:rsidR="00A62F23" w:rsidRPr="00B765AB" w:rsidRDefault="00015F44" w:rsidP="00015F44">
      <w:pPr>
        <w:tabs>
          <w:tab w:val="left" w:pos="2520"/>
        </w:tabs>
        <w:rPr>
          <w:rFonts w:ascii="Eurostile" w:hAnsi="Eurostile" w:cs="Arial"/>
          <w:b/>
          <w:szCs w:val="22"/>
          <w:u w:val="single"/>
        </w:rPr>
      </w:pPr>
      <w:r w:rsidRPr="00B765AB">
        <w:rPr>
          <w:rFonts w:ascii="Eurostile" w:hAnsi="Eurostile" w:cs="Arial"/>
          <w:b/>
          <w:szCs w:val="22"/>
          <w:u w:val="single"/>
        </w:rPr>
        <w:t>Current or most recent employer</w:t>
      </w:r>
    </w:p>
    <w:p w14:paraId="7CAA6E29" w14:textId="77777777" w:rsidR="00A62F23" w:rsidRPr="00B765AB" w:rsidRDefault="00A62F23">
      <w:pPr>
        <w:pStyle w:val="TinyText"/>
        <w:rPr>
          <w:rFonts w:ascii="Eurostile" w:hAnsi="Eurostile" w:cs="Arial"/>
          <w:sz w:val="22"/>
          <w:szCs w:val="22"/>
        </w:rPr>
      </w:pPr>
    </w:p>
    <w:p w14:paraId="31511973" w14:textId="77777777" w:rsidR="00A62F23" w:rsidRPr="00B765AB" w:rsidRDefault="00A62F23">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000C8D" w:rsidRPr="00B765AB" w14:paraId="5140D084" w14:textId="77777777" w:rsidTr="004C2750">
        <w:trPr>
          <w:trHeight w:val="386"/>
        </w:trPr>
        <w:tc>
          <w:tcPr>
            <w:tcW w:w="2448" w:type="dxa"/>
            <w:tcBorders>
              <w:right w:val="single" w:sz="8" w:space="0" w:color="808080"/>
            </w:tcBorders>
            <w:vAlign w:val="center"/>
          </w:tcPr>
          <w:p w14:paraId="0F4A22AD"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000C8D"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2A210EC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bookmarkStart w:id="10" w:name="Text1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0"/>
          </w:p>
        </w:tc>
      </w:tr>
    </w:tbl>
    <w:p w14:paraId="3E8C4B31" w14:textId="77777777" w:rsidR="00000C8D" w:rsidRPr="00B765AB" w:rsidRDefault="00000C8D">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000C8D" w:rsidRPr="00B765AB" w14:paraId="0230014F" w14:textId="77777777" w:rsidTr="000D509D">
        <w:trPr>
          <w:trHeight w:val="386"/>
        </w:trPr>
        <w:tc>
          <w:tcPr>
            <w:tcW w:w="1548" w:type="dxa"/>
            <w:tcBorders>
              <w:right w:val="single" w:sz="8" w:space="0" w:color="808080"/>
            </w:tcBorders>
            <w:vAlign w:val="center"/>
          </w:tcPr>
          <w:p w14:paraId="272D7E94"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175DBD3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bookmarkStart w:id="11" w:name="Text1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1"/>
          </w:p>
        </w:tc>
      </w:tr>
      <w:tr w:rsidR="00000C8D" w:rsidRPr="00B765AB" w14:paraId="4EEA606C" w14:textId="77777777" w:rsidTr="000D509D">
        <w:trPr>
          <w:trHeight w:val="386"/>
        </w:trPr>
        <w:tc>
          <w:tcPr>
            <w:tcW w:w="1548" w:type="dxa"/>
            <w:tcBorders>
              <w:right w:val="single" w:sz="8" w:space="0" w:color="808080"/>
            </w:tcBorders>
            <w:vAlign w:val="center"/>
          </w:tcPr>
          <w:p w14:paraId="06AED486"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C1BBB3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bookmarkStart w:id="12" w:name="Text1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2"/>
          </w:p>
        </w:tc>
      </w:tr>
      <w:tr w:rsidR="00000C8D" w:rsidRPr="00B765AB" w14:paraId="57046D25" w14:textId="77777777" w:rsidTr="000D509D">
        <w:trPr>
          <w:trHeight w:val="386"/>
        </w:trPr>
        <w:tc>
          <w:tcPr>
            <w:tcW w:w="1548" w:type="dxa"/>
            <w:tcBorders>
              <w:right w:val="single" w:sz="8" w:space="0" w:color="808080"/>
            </w:tcBorders>
            <w:vAlign w:val="center"/>
          </w:tcPr>
          <w:p w14:paraId="1082015A"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7AA5AC" w14:textId="77777777" w:rsidR="00590BB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bookmarkStart w:id="13" w:name="Text1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3"/>
          </w:p>
          <w:tbl>
            <w:tblPr>
              <w:tblW w:w="4500" w:type="dxa"/>
              <w:tblInd w:w="4824" w:type="dxa"/>
              <w:tblLayout w:type="fixed"/>
              <w:tblLook w:val="0000" w:firstRow="0" w:lastRow="0" w:firstColumn="0" w:lastColumn="0" w:noHBand="0" w:noVBand="0"/>
            </w:tblPr>
            <w:tblGrid>
              <w:gridCol w:w="1800"/>
              <w:gridCol w:w="2700"/>
            </w:tblGrid>
            <w:tr w:rsidR="00590BBD" w:rsidRPr="00B765AB" w14:paraId="369ACFC4" w14:textId="77777777" w:rsidTr="000D509D">
              <w:trPr>
                <w:trHeight w:val="386"/>
              </w:trPr>
              <w:tc>
                <w:tcPr>
                  <w:tcW w:w="1800" w:type="dxa"/>
                  <w:vAlign w:val="center"/>
                </w:tcPr>
                <w:p w14:paraId="0A32985F" w14:textId="77777777" w:rsidR="00590BBD" w:rsidRPr="00B765AB" w:rsidRDefault="00590BBD"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520C22AB" w14:textId="77777777" w:rsidR="00590BBD" w:rsidRPr="00B765AB" w:rsidRDefault="00590BBD"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bookmarkStart w:id="14" w:name="Text2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4"/>
                </w:p>
              </w:tc>
            </w:tr>
          </w:tbl>
          <w:p w14:paraId="6C215D47" w14:textId="77777777" w:rsidR="00000C8D" w:rsidRPr="00B765AB" w:rsidRDefault="00000C8D">
            <w:pPr>
              <w:tabs>
                <w:tab w:val="left" w:pos="2520"/>
              </w:tabs>
              <w:rPr>
                <w:rFonts w:ascii="Eurostile" w:hAnsi="Eurostile" w:cs="Arial"/>
                <w:szCs w:val="22"/>
              </w:rPr>
            </w:pPr>
          </w:p>
        </w:tc>
      </w:tr>
    </w:tbl>
    <w:p w14:paraId="5FDC0420"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000C8D" w:rsidRPr="00B765AB" w14:paraId="0AB9E2D3" w14:textId="77777777" w:rsidTr="000D509D">
        <w:trPr>
          <w:trHeight w:val="386"/>
        </w:trPr>
        <w:tc>
          <w:tcPr>
            <w:tcW w:w="2628" w:type="dxa"/>
            <w:tcBorders>
              <w:right w:val="single" w:sz="8" w:space="0" w:color="808080"/>
            </w:tcBorders>
            <w:vAlign w:val="center"/>
          </w:tcPr>
          <w:p w14:paraId="169717BE"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904971" w:rsidRPr="00B765AB">
              <w:rPr>
                <w:rFonts w:ascii="Eurostile" w:hAnsi="Eurostile" w:cs="Arial"/>
                <w:bCs/>
                <w:szCs w:val="22"/>
                <w:lang w:val="en-US"/>
              </w:rPr>
              <w:t>eld</w:t>
            </w:r>
            <w:r w:rsidR="00000C8D" w:rsidRPr="00B765AB">
              <w:rPr>
                <w:rFonts w:ascii="Eurostile" w:hAnsi="Eurostile" w:cs="Arial"/>
                <w:bCs/>
                <w:szCs w:val="22"/>
                <w:lang w:val="en-US"/>
              </w:rPr>
              <w:t>:</w:t>
            </w:r>
          </w:p>
        </w:tc>
        <w:tc>
          <w:tcPr>
            <w:tcW w:w="8287" w:type="dxa"/>
            <w:tcBorders>
              <w:top w:val="single" w:sz="8" w:space="0" w:color="808080"/>
              <w:left w:val="single" w:sz="8" w:space="0" w:color="808080"/>
              <w:bottom w:val="single" w:sz="8" w:space="0" w:color="808080"/>
              <w:right w:val="single" w:sz="8" w:space="0" w:color="808080"/>
            </w:tcBorders>
            <w:vAlign w:val="center"/>
          </w:tcPr>
          <w:p w14:paraId="3D769EE1"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bookmarkStart w:id="15" w:name="Text21"/>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5"/>
          </w:p>
        </w:tc>
      </w:tr>
    </w:tbl>
    <w:p w14:paraId="183F7E4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3D55BD" w:rsidRPr="00B765AB" w14:paraId="33948AEA" w14:textId="77777777" w:rsidTr="000D509D">
        <w:trPr>
          <w:trHeight w:val="386"/>
        </w:trPr>
        <w:tc>
          <w:tcPr>
            <w:tcW w:w="2628" w:type="dxa"/>
            <w:tcBorders>
              <w:right w:val="single" w:sz="8" w:space="0" w:color="808080"/>
            </w:tcBorders>
            <w:vAlign w:val="center"/>
          </w:tcPr>
          <w:p w14:paraId="56DBA05D" w14:textId="77777777" w:rsidR="003D55B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3D55BD"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2A3E953" w14:textId="77777777" w:rsidR="003D55BD" w:rsidRPr="00B765AB" w:rsidRDefault="003D55BD">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bookmarkStart w:id="16" w:name="Text2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6"/>
          </w:p>
        </w:tc>
        <w:tc>
          <w:tcPr>
            <w:tcW w:w="2340" w:type="dxa"/>
            <w:tcBorders>
              <w:left w:val="single" w:sz="8" w:space="0" w:color="808080"/>
              <w:right w:val="single" w:sz="8" w:space="0" w:color="808080"/>
            </w:tcBorders>
            <w:vAlign w:val="center"/>
          </w:tcPr>
          <w:p w14:paraId="253AF151" w14:textId="77777777" w:rsidR="003D55BD"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614873EF" w14:textId="77777777" w:rsidR="003D55BD" w:rsidRPr="00B765AB" w:rsidRDefault="003D55BD"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2A3C03D7" w14:textId="77777777" w:rsidTr="000D509D">
        <w:trPr>
          <w:trHeight w:val="386"/>
        </w:trPr>
        <w:tc>
          <w:tcPr>
            <w:tcW w:w="2628" w:type="dxa"/>
            <w:tcBorders>
              <w:right w:val="single" w:sz="8" w:space="0" w:color="808080"/>
            </w:tcBorders>
            <w:vAlign w:val="center"/>
          </w:tcPr>
          <w:p w14:paraId="64A20CD8" w14:textId="77777777" w:rsidR="0021053B"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37D3B281" w14:textId="77777777" w:rsidR="0021053B" w:rsidRDefault="0021053B"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4F73D841" w14:textId="77777777" w:rsidR="0039252C" w:rsidRPr="00B765AB" w:rsidRDefault="0039252C" w:rsidP="00F24F4F">
            <w:pPr>
              <w:tabs>
                <w:tab w:val="left" w:pos="2520"/>
              </w:tabs>
              <w:rPr>
                <w:rFonts w:ascii="Eurostile" w:hAnsi="Eurostile" w:cs="Arial"/>
                <w:szCs w:val="22"/>
              </w:rPr>
            </w:pPr>
          </w:p>
        </w:tc>
      </w:tr>
    </w:tbl>
    <w:p w14:paraId="5B6C1ADB" w14:textId="77777777" w:rsidR="00590BBD" w:rsidRPr="00B765AB" w:rsidRDefault="00590BB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1733"/>
      </w:tblGrid>
      <w:tr w:rsidR="00E14229" w:rsidRPr="00B765AB" w14:paraId="313CF0E6" w14:textId="77777777" w:rsidTr="0021053B">
        <w:trPr>
          <w:trHeight w:val="386"/>
        </w:trPr>
        <w:tc>
          <w:tcPr>
            <w:tcW w:w="2628" w:type="dxa"/>
            <w:tcBorders>
              <w:right w:val="single" w:sz="8" w:space="0" w:color="808080"/>
            </w:tcBorders>
            <w:vAlign w:val="center"/>
          </w:tcPr>
          <w:p w14:paraId="5D4F35E6"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2D39970"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4AB23235"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bookmarkStart w:id="17" w:name="Text2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bookmarkEnd w:id="17"/>
          </w:p>
        </w:tc>
      </w:tr>
    </w:tbl>
    <w:p w14:paraId="09F272A3"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9F6A64" w:rsidRPr="00B765AB" w14:paraId="55EF39B7" w14:textId="77777777">
        <w:trPr>
          <w:gridAfter w:val="1"/>
          <w:wAfter w:w="7567" w:type="dxa"/>
          <w:trHeight w:val="386"/>
        </w:trPr>
        <w:tc>
          <w:tcPr>
            <w:tcW w:w="3348" w:type="dxa"/>
            <w:vAlign w:val="center"/>
          </w:tcPr>
          <w:p w14:paraId="35248AD7" w14:textId="77777777" w:rsidR="009F6A64" w:rsidRPr="00B765AB" w:rsidRDefault="009F6A64" w:rsidP="00D1157A">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9F6A64" w:rsidRPr="00B765AB" w14:paraId="0EB9D977"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5585F2A0" w14:textId="77777777" w:rsidR="009F6A64" w:rsidRPr="00B765AB" w:rsidRDefault="009F6A64" w:rsidP="00D1157A">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AD86EF1" w14:textId="77777777" w:rsidR="00574F67" w:rsidRPr="00B765AB" w:rsidRDefault="00574F67">
      <w:pPr>
        <w:tabs>
          <w:tab w:val="left" w:pos="2520"/>
        </w:tabs>
        <w:rPr>
          <w:rFonts w:ascii="Eurostile" w:hAnsi="Eurostile" w:cs="Arial"/>
          <w:szCs w:val="22"/>
        </w:rPr>
      </w:pPr>
    </w:p>
    <w:p w14:paraId="2C24DCAF" w14:textId="77777777" w:rsidR="000F162D" w:rsidRPr="00B765AB" w:rsidRDefault="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D32E3D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54CE2" w:rsidRPr="00B765AB" w14:paraId="7E61BE0D" w14:textId="77777777" w:rsidTr="000D509D">
        <w:trPr>
          <w:trHeight w:val="386"/>
        </w:trPr>
        <w:tc>
          <w:tcPr>
            <w:tcW w:w="2448" w:type="dxa"/>
            <w:tcBorders>
              <w:right w:val="single" w:sz="8" w:space="0" w:color="808080"/>
            </w:tcBorders>
            <w:vAlign w:val="center"/>
          </w:tcPr>
          <w:p w14:paraId="445B86C6"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54CE2"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064E2157"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6C4E273" w14:textId="77777777" w:rsidR="00F54CE2" w:rsidRPr="00B765AB" w:rsidRDefault="00F54CE2" w:rsidP="00F54CE2">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54CE2" w:rsidRPr="00B765AB" w14:paraId="32AEAD4A" w14:textId="77777777" w:rsidTr="000D509D">
        <w:trPr>
          <w:trHeight w:val="386"/>
        </w:trPr>
        <w:tc>
          <w:tcPr>
            <w:tcW w:w="1548" w:type="dxa"/>
            <w:tcBorders>
              <w:right w:val="single" w:sz="8" w:space="0" w:color="808080"/>
            </w:tcBorders>
            <w:vAlign w:val="center"/>
          </w:tcPr>
          <w:p w14:paraId="4A3014A4" w14:textId="77777777" w:rsidR="00F54CE2" w:rsidRPr="00B765AB" w:rsidRDefault="00F54CE2"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194C0A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1A85FC09" w14:textId="77777777" w:rsidTr="000D509D">
        <w:trPr>
          <w:trHeight w:val="386"/>
        </w:trPr>
        <w:tc>
          <w:tcPr>
            <w:tcW w:w="1548" w:type="dxa"/>
            <w:tcBorders>
              <w:right w:val="single" w:sz="8" w:space="0" w:color="808080"/>
            </w:tcBorders>
            <w:vAlign w:val="center"/>
          </w:tcPr>
          <w:p w14:paraId="723AD0B0"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5564E3DA"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5534A125" w14:textId="77777777" w:rsidTr="000D509D">
        <w:trPr>
          <w:trHeight w:val="386"/>
        </w:trPr>
        <w:tc>
          <w:tcPr>
            <w:tcW w:w="1548" w:type="dxa"/>
            <w:tcBorders>
              <w:right w:val="single" w:sz="8" w:space="0" w:color="808080"/>
            </w:tcBorders>
            <w:vAlign w:val="center"/>
          </w:tcPr>
          <w:p w14:paraId="2122B6F2"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4BD114F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54CE2" w:rsidRPr="00B765AB" w14:paraId="679AE556" w14:textId="77777777" w:rsidTr="000D509D">
              <w:trPr>
                <w:trHeight w:val="386"/>
              </w:trPr>
              <w:tc>
                <w:tcPr>
                  <w:tcW w:w="1800" w:type="dxa"/>
                  <w:vAlign w:val="center"/>
                </w:tcPr>
                <w:p w14:paraId="2F1D2FC7" w14:textId="77777777" w:rsidR="00F54CE2" w:rsidRPr="00B765AB" w:rsidRDefault="00F54CE2"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0DBEB10D"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C5CF520" w14:textId="77777777" w:rsidR="00F54CE2" w:rsidRPr="00B765AB" w:rsidRDefault="00F54CE2" w:rsidP="00F24F4F">
            <w:pPr>
              <w:tabs>
                <w:tab w:val="left" w:pos="2520"/>
              </w:tabs>
              <w:rPr>
                <w:rFonts w:ascii="Eurostile" w:hAnsi="Eurostile" w:cs="Arial"/>
                <w:szCs w:val="22"/>
              </w:rPr>
            </w:pPr>
          </w:p>
        </w:tc>
      </w:tr>
    </w:tbl>
    <w:p w14:paraId="5F16DE1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F54CE2" w:rsidRPr="00B765AB" w14:paraId="3B0E5BA7" w14:textId="77777777" w:rsidTr="000D509D">
        <w:trPr>
          <w:trHeight w:val="386"/>
        </w:trPr>
        <w:tc>
          <w:tcPr>
            <w:tcW w:w="2628" w:type="dxa"/>
            <w:tcBorders>
              <w:right w:val="single" w:sz="8" w:space="0" w:color="808080"/>
            </w:tcBorders>
            <w:vAlign w:val="center"/>
          </w:tcPr>
          <w:p w14:paraId="0B52BD13"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54CE2" w:rsidRPr="00B765AB">
              <w:rPr>
                <w:rFonts w:ascii="Eurostile" w:hAnsi="Eurostile" w:cs="Arial"/>
                <w:bCs/>
                <w:szCs w:val="22"/>
                <w:lang w:val="en-US"/>
              </w:rPr>
              <w:t>eld:</w:t>
            </w:r>
          </w:p>
        </w:tc>
        <w:tc>
          <w:tcPr>
            <w:tcW w:w="8287" w:type="dxa"/>
            <w:tcBorders>
              <w:top w:val="single" w:sz="8" w:space="0" w:color="808080"/>
              <w:left w:val="single" w:sz="8" w:space="0" w:color="808080"/>
              <w:bottom w:val="single" w:sz="8" w:space="0" w:color="808080"/>
              <w:right w:val="single" w:sz="8" w:space="0" w:color="808080"/>
            </w:tcBorders>
            <w:vAlign w:val="center"/>
          </w:tcPr>
          <w:p w14:paraId="002C3588"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0DEE6D1"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9F6A64" w:rsidRPr="00B765AB" w14:paraId="3890C7F3" w14:textId="77777777" w:rsidTr="000D509D">
        <w:trPr>
          <w:trHeight w:val="386"/>
        </w:trPr>
        <w:tc>
          <w:tcPr>
            <w:tcW w:w="2628" w:type="dxa"/>
            <w:tcBorders>
              <w:right w:val="single" w:sz="8" w:space="0" w:color="808080"/>
            </w:tcBorders>
            <w:vAlign w:val="center"/>
          </w:tcPr>
          <w:p w14:paraId="7249BD49"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1EF7FCD"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2C068CB4"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125095D5"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486CE958" w14:textId="77777777" w:rsidTr="000D509D">
        <w:trPr>
          <w:trHeight w:val="386"/>
        </w:trPr>
        <w:tc>
          <w:tcPr>
            <w:tcW w:w="2628" w:type="dxa"/>
            <w:tcBorders>
              <w:right w:val="single" w:sz="8" w:space="0" w:color="808080"/>
            </w:tcBorders>
            <w:vAlign w:val="center"/>
          </w:tcPr>
          <w:p w14:paraId="25537844" w14:textId="77777777" w:rsidR="0021053B" w:rsidRPr="00B765AB" w:rsidRDefault="0021053B"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0E398B05" w14:textId="77777777" w:rsidR="0021053B" w:rsidRDefault="0021053B"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5096E8C7" w14:textId="77777777" w:rsidR="0039252C" w:rsidRPr="00B765AB" w:rsidRDefault="0039252C" w:rsidP="00D1157A">
            <w:pPr>
              <w:tabs>
                <w:tab w:val="left" w:pos="2520"/>
              </w:tabs>
              <w:rPr>
                <w:rFonts w:ascii="Eurostile" w:hAnsi="Eurostile" w:cs="Arial"/>
                <w:szCs w:val="22"/>
              </w:rPr>
            </w:pPr>
          </w:p>
        </w:tc>
      </w:tr>
    </w:tbl>
    <w:p w14:paraId="1540A0A6" w14:textId="77777777" w:rsidR="009F6A64" w:rsidRPr="00B765AB" w:rsidRDefault="009F6A64" w:rsidP="009F6A64">
      <w:pPr>
        <w:pStyle w:val="TinyText"/>
        <w:rPr>
          <w:rFonts w:ascii="Eurostile" w:hAnsi="Eurostile" w:cs="Arial"/>
          <w:sz w:val="22"/>
          <w:szCs w:val="22"/>
        </w:rPr>
      </w:pPr>
    </w:p>
    <w:p w14:paraId="6B5FC550"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016"/>
      </w:tblGrid>
      <w:tr w:rsidR="00E14229" w:rsidRPr="00B765AB" w14:paraId="76D06952" w14:textId="77777777" w:rsidTr="0021053B">
        <w:trPr>
          <w:trHeight w:val="386"/>
        </w:trPr>
        <w:tc>
          <w:tcPr>
            <w:tcW w:w="2628" w:type="dxa"/>
            <w:tcBorders>
              <w:right w:val="single" w:sz="8" w:space="0" w:color="808080"/>
            </w:tcBorders>
            <w:vAlign w:val="center"/>
          </w:tcPr>
          <w:p w14:paraId="54217311"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22482753"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45194DF4"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4656D4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F54CE2" w:rsidRPr="00B765AB" w14:paraId="3998B4D2" w14:textId="77777777">
        <w:trPr>
          <w:gridAfter w:val="1"/>
          <w:wAfter w:w="7567" w:type="dxa"/>
          <w:trHeight w:val="386"/>
        </w:trPr>
        <w:tc>
          <w:tcPr>
            <w:tcW w:w="3348" w:type="dxa"/>
            <w:vAlign w:val="center"/>
          </w:tcPr>
          <w:p w14:paraId="321DBAEC" w14:textId="77777777" w:rsidR="00F54CE2" w:rsidRPr="00B765AB" w:rsidRDefault="00F54CE2"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54CE2" w:rsidRPr="00B765AB" w14:paraId="4D18C494"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325DA1E6" w14:textId="77777777" w:rsidR="00F54CE2"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4A3A3B4E" w14:textId="77777777" w:rsidR="00F05A0E" w:rsidRPr="00B765AB" w:rsidRDefault="00F05A0E" w:rsidP="00F05A0E">
      <w:pPr>
        <w:tabs>
          <w:tab w:val="left" w:pos="2520"/>
        </w:tabs>
        <w:rPr>
          <w:rFonts w:ascii="Eurostile" w:hAnsi="Eurostile" w:cs="Arial"/>
          <w:szCs w:val="22"/>
        </w:rPr>
      </w:pPr>
    </w:p>
    <w:p w14:paraId="3701FB80" w14:textId="77777777" w:rsidR="00574F67" w:rsidRPr="00B765AB" w:rsidRDefault="00574F67" w:rsidP="00F05A0E">
      <w:pPr>
        <w:tabs>
          <w:tab w:val="left" w:pos="2520"/>
        </w:tabs>
        <w:rPr>
          <w:rFonts w:ascii="Eurostile" w:hAnsi="Eurostile" w:cs="Arial"/>
          <w:szCs w:val="22"/>
        </w:rPr>
      </w:pPr>
    </w:p>
    <w:p w14:paraId="621A2102" w14:textId="77777777" w:rsidR="008806E7" w:rsidRPr="00B765AB" w:rsidRDefault="008806E7" w:rsidP="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F713CD2"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05A0E" w:rsidRPr="00B765AB" w14:paraId="4B24C9C4" w14:textId="77777777" w:rsidTr="000D509D">
        <w:trPr>
          <w:trHeight w:val="386"/>
        </w:trPr>
        <w:tc>
          <w:tcPr>
            <w:tcW w:w="2448" w:type="dxa"/>
            <w:tcBorders>
              <w:right w:val="single" w:sz="8" w:space="0" w:color="808080"/>
            </w:tcBorders>
            <w:vAlign w:val="center"/>
          </w:tcPr>
          <w:p w14:paraId="5636F7C4"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05A0E"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15CBEBE1"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5D5D326D" w14:textId="77777777" w:rsidR="00F05A0E" w:rsidRPr="00B765AB" w:rsidRDefault="00F05A0E" w:rsidP="00F05A0E">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05A0E" w:rsidRPr="00B765AB" w14:paraId="29547A63" w14:textId="77777777" w:rsidTr="000D509D">
        <w:trPr>
          <w:trHeight w:val="386"/>
        </w:trPr>
        <w:tc>
          <w:tcPr>
            <w:tcW w:w="1548" w:type="dxa"/>
            <w:tcBorders>
              <w:right w:val="single" w:sz="8" w:space="0" w:color="808080"/>
            </w:tcBorders>
            <w:vAlign w:val="center"/>
          </w:tcPr>
          <w:p w14:paraId="5B6471B6" w14:textId="77777777" w:rsidR="00F05A0E" w:rsidRPr="00B765AB" w:rsidRDefault="00F05A0E"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76B4575"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067DAF62" w14:textId="77777777" w:rsidTr="000D509D">
        <w:trPr>
          <w:trHeight w:val="386"/>
        </w:trPr>
        <w:tc>
          <w:tcPr>
            <w:tcW w:w="1548" w:type="dxa"/>
            <w:tcBorders>
              <w:right w:val="single" w:sz="8" w:space="0" w:color="808080"/>
            </w:tcBorders>
            <w:vAlign w:val="center"/>
          </w:tcPr>
          <w:p w14:paraId="28E7FC7C"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CDF6B0"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462A20B6" w14:textId="77777777" w:rsidTr="000D509D">
        <w:trPr>
          <w:trHeight w:val="386"/>
        </w:trPr>
        <w:tc>
          <w:tcPr>
            <w:tcW w:w="1548" w:type="dxa"/>
            <w:tcBorders>
              <w:right w:val="single" w:sz="8" w:space="0" w:color="808080"/>
            </w:tcBorders>
            <w:vAlign w:val="center"/>
          </w:tcPr>
          <w:p w14:paraId="1EBDF63B"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89BEEAD"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B765AB" w14:paraId="6130CFA2" w14:textId="77777777" w:rsidTr="000D509D">
              <w:trPr>
                <w:trHeight w:val="386"/>
              </w:trPr>
              <w:tc>
                <w:tcPr>
                  <w:tcW w:w="1800" w:type="dxa"/>
                  <w:vAlign w:val="center"/>
                </w:tcPr>
                <w:p w14:paraId="11205A5D" w14:textId="77777777" w:rsidR="00F05A0E" w:rsidRPr="00B765AB" w:rsidRDefault="00F05A0E"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21374A79"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289A653A" w14:textId="77777777" w:rsidR="00F05A0E" w:rsidRPr="00B765AB" w:rsidRDefault="00F05A0E" w:rsidP="00F24F4F">
            <w:pPr>
              <w:tabs>
                <w:tab w:val="left" w:pos="2520"/>
              </w:tabs>
              <w:rPr>
                <w:rFonts w:ascii="Eurostile" w:hAnsi="Eurostile" w:cs="Arial"/>
                <w:szCs w:val="22"/>
              </w:rPr>
            </w:pPr>
          </w:p>
        </w:tc>
      </w:tr>
    </w:tbl>
    <w:p w14:paraId="5935BA43"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352"/>
      </w:tblGrid>
      <w:tr w:rsidR="00F05A0E" w:rsidRPr="00B765AB" w14:paraId="4A78940D" w14:textId="77777777">
        <w:trPr>
          <w:trHeight w:val="386"/>
        </w:trPr>
        <w:tc>
          <w:tcPr>
            <w:tcW w:w="2628" w:type="dxa"/>
            <w:tcBorders>
              <w:right w:val="single" w:sz="8" w:space="0" w:color="808080"/>
            </w:tcBorders>
            <w:vAlign w:val="center"/>
          </w:tcPr>
          <w:p w14:paraId="7D377580"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05A0E" w:rsidRPr="00B765AB">
              <w:rPr>
                <w:rFonts w:ascii="Eurostile" w:hAnsi="Eurostile"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53A3B58C"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ED4888C"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B765AB" w14:paraId="41747333" w14:textId="77777777">
        <w:trPr>
          <w:trHeight w:val="386"/>
        </w:trPr>
        <w:tc>
          <w:tcPr>
            <w:tcW w:w="2628" w:type="dxa"/>
            <w:tcBorders>
              <w:right w:val="single" w:sz="8" w:space="0" w:color="808080"/>
            </w:tcBorders>
            <w:vAlign w:val="center"/>
          </w:tcPr>
          <w:p w14:paraId="0A8723D3"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D761BA2"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370F08B8"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6CE3FDA"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1F763707" w14:textId="77777777" w:rsidTr="0021053B">
        <w:trPr>
          <w:trHeight w:val="386"/>
        </w:trPr>
        <w:tc>
          <w:tcPr>
            <w:tcW w:w="2628" w:type="dxa"/>
            <w:tcBorders>
              <w:right w:val="single" w:sz="8" w:space="0" w:color="808080"/>
            </w:tcBorders>
            <w:vAlign w:val="center"/>
          </w:tcPr>
          <w:p w14:paraId="2B743FAC" w14:textId="77777777" w:rsidR="0021053B"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5BB82A7" w14:textId="77777777" w:rsidR="0021053B" w:rsidRDefault="0021053B" w:rsidP="00D1157A">
            <w:pPr>
              <w:tabs>
                <w:tab w:val="left" w:pos="2520"/>
              </w:tabs>
              <w:rPr>
                <w:rFonts w:ascii="Eurostile" w:hAnsi="Eurostile" w:cs="Arial"/>
                <w:szCs w:val="22"/>
              </w:rPr>
            </w:pPr>
          </w:p>
          <w:p w14:paraId="258FF9FD" w14:textId="77777777" w:rsidR="0039252C" w:rsidRPr="00B765AB" w:rsidRDefault="0039252C" w:rsidP="00D1157A">
            <w:pPr>
              <w:tabs>
                <w:tab w:val="left" w:pos="2520"/>
              </w:tabs>
              <w:rPr>
                <w:rFonts w:ascii="Eurostile" w:hAnsi="Eurostile" w:cs="Arial"/>
                <w:szCs w:val="22"/>
              </w:rPr>
            </w:pPr>
          </w:p>
        </w:tc>
      </w:tr>
    </w:tbl>
    <w:p w14:paraId="1529D266"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158"/>
      </w:tblGrid>
      <w:tr w:rsidR="00E14229" w:rsidRPr="00B765AB" w14:paraId="20CB875F" w14:textId="77777777" w:rsidTr="00DF6725">
        <w:trPr>
          <w:trHeight w:val="386"/>
        </w:trPr>
        <w:tc>
          <w:tcPr>
            <w:tcW w:w="2628" w:type="dxa"/>
            <w:tcBorders>
              <w:right w:val="single" w:sz="8" w:space="0" w:color="808080"/>
            </w:tcBorders>
            <w:vAlign w:val="center"/>
          </w:tcPr>
          <w:p w14:paraId="00795825"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A3722B0"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403A89F6"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B151BA8"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632"/>
      </w:tblGrid>
      <w:tr w:rsidR="00F05A0E" w:rsidRPr="00B765AB" w14:paraId="3A49BED9" w14:textId="77777777">
        <w:trPr>
          <w:gridAfter w:val="1"/>
          <w:wAfter w:w="7632" w:type="dxa"/>
          <w:trHeight w:val="386"/>
        </w:trPr>
        <w:tc>
          <w:tcPr>
            <w:tcW w:w="3348" w:type="dxa"/>
            <w:vAlign w:val="center"/>
          </w:tcPr>
          <w:p w14:paraId="33D2D532" w14:textId="77777777" w:rsidR="00F05A0E" w:rsidRPr="00B765AB" w:rsidRDefault="00F05A0E"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05A0E" w:rsidRPr="00B765AB" w14:paraId="2D7FCF2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A2B62F3" w14:textId="77777777" w:rsidR="00F05A0E"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B3A1070" w14:textId="77777777" w:rsidR="0069600C" w:rsidRPr="00B765AB" w:rsidRDefault="0069600C">
      <w:pPr>
        <w:tabs>
          <w:tab w:val="left" w:pos="2520"/>
        </w:tabs>
        <w:rPr>
          <w:rFonts w:ascii="Eurostile" w:hAnsi="Eurostile" w:cs="Arial"/>
          <w:szCs w:val="22"/>
        </w:rPr>
      </w:pPr>
    </w:p>
    <w:p w14:paraId="1D955E4C" w14:textId="77777777" w:rsidR="00000C8D" w:rsidRPr="00B765AB" w:rsidRDefault="00F05A0E">
      <w:pPr>
        <w:tabs>
          <w:tab w:val="left" w:pos="2520"/>
        </w:tabs>
        <w:rPr>
          <w:rFonts w:ascii="Eurostile" w:hAnsi="Eurostile" w:cs="Arial"/>
          <w:szCs w:val="22"/>
        </w:rPr>
      </w:pPr>
      <w:r w:rsidRPr="00B765AB">
        <w:rPr>
          <w:rFonts w:ascii="Eurostile" w:hAnsi="Eurostile" w:cs="Arial"/>
          <w:szCs w:val="22"/>
        </w:rPr>
        <w:t xml:space="preserve">Continue on separate sheet if </w:t>
      </w:r>
      <w:proofErr w:type="gramStart"/>
      <w:r w:rsidRPr="00B765AB">
        <w:rPr>
          <w:rFonts w:ascii="Eurostile" w:hAnsi="Eurostile" w:cs="Arial"/>
          <w:szCs w:val="22"/>
        </w:rPr>
        <w:t>necessary</w:t>
      </w:r>
      <w:proofErr w:type="gramEnd"/>
    </w:p>
    <w:p w14:paraId="064F59A3" w14:textId="77777777" w:rsidR="005B0E38" w:rsidRPr="00B765AB" w:rsidRDefault="005B0E38">
      <w:pPr>
        <w:rPr>
          <w:rFonts w:ascii="Eurostile" w:hAnsi="Eurostile" w:cs="Arial"/>
          <w:szCs w:val="22"/>
        </w:rPr>
      </w:pPr>
    </w:p>
    <w:p w14:paraId="2D2E7564" w14:textId="77777777" w:rsidR="005B0E38" w:rsidRDefault="00E14229">
      <w:pPr>
        <w:rPr>
          <w:rFonts w:ascii="Eurostile" w:hAnsi="Eurostile" w:cs="Arial"/>
          <w:b/>
          <w:szCs w:val="22"/>
        </w:rPr>
      </w:pPr>
      <w:r>
        <w:rPr>
          <w:rFonts w:ascii="Eurostile" w:hAnsi="Eurostile" w:cs="Arial"/>
          <w:b/>
          <w:szCs w:val="22"/>
        </w:rPr>
        <w:t>Gaps in employment:</w:t>
      </w:r>
    </w:p>
    <w:p w14:paraId="6A5A597D" w14:textId="77777777" w:rsidR="00E14229" w:rsidRPr="00E14229" w:rsidRDefault="00E14229">
      <w:pPr>
        <w:rPr>
          <w:rFonts w:ascii="Eurostile" w:hAnsi="Eurostile" w:cs="Arial"/>
          <w:szCs w:val="22"/>
        </w:rPr>
      </w:pPr>
      <w:r>
        <w:rPr>
          <w:rFonts w:ascii="Eurostile" w:hAnsi="Eurostile" w:cs="Arial"/>
          <w:szCs w:val="22"/>
        </w:rPr>
        <w:t>If there are any gaps in your employment history, please explain in this section.</w:t>
      </w:r>
    </w:p>
    <w:p w14:paraId="2727FA49" w14:textId="77777777" w:rsidR="00B765AB" w:rsidRDefault="00B765AB">
      <w:pPr>
        <w:rPr>
          <w:rFonts w:ascii="Eurostile" w:hAnsi="Eurostile" w:cs="Arial"/>
          <w:szCs w:val="22"/>
        </w:rPr>
      </w:pPr>
    </w:p>
    <w:tbl>
      <w:tblPr>
        <w:tblStyle w:val="TableGrid"/>
        <w:tblW w:w="0" w:type="auto"/>
        <w:tblLook w:val="04A0" w:firstRow="1" w:lastRow="0" w:firstColumn="1" w:lastColumn="0" w:noHBand="0" w:noVBand="1"/>
      </w:tblPr>
      <w:tblGrid>
        <w:gridCol w:w="10910"/>
      </w:tblGrid>
      <w:tr w:rsidR="00E14229" w14:paraId="7A2EA3A9" w14:textId="77777777" w:rsidTr="000D509D">
        <w:tc>
          <w:tcPr>
            <w:tcW w:w="10910" w:type="dxa"/>
          </w:tcPr>
          <w:p w14:paraId="43B98F3F" w14:textId="77777777" w:rsidR="00E14229" w:rsidRDefault="00E14229">
            <w:pPr>
              <w:rPr>
                <w:rFonts w:ascii="Eurostile" w:hAnsi="Eurostile" w:cs="Arial"/>
                <w:szCs w:val="22"/>
              </w:rPr>
            </w:pPr>
          </w:p>
          <w:p w14:paraId="40B93DBA" w14:textId="77777777" w:rsidR="00E14229" w:rsidRDefault="00E14229">
            <w:pPr>
              <w:rPr>
                <w:rFonts w:ascii="Eurostile" w:hAnsi="Eurostile" w:cs="Arial"/>
                <w:szCs w:val="22"/>
              </w:rPr>
            </w:pPr>
          </w:p>
          <w:p w14:paraId="1D81DA3F" w14:textId="77777777" w:rsidR="00E14229" w:rsidRDefault="00E14229">
            <w:pPr>
              <w:rPr>
                <w:rFonts w:ascii="Eurostile" w:hAnsi="Eurostile" w:cs="Arial"/>
                <w:szCs w:val="22"/>
              </w:rPr>
            </w:pPr>
          </w:p>
          <w:p w14:paraId="199E55EA" w14:textId="77777777" w:rsidR="00E14229" w:rsidRDefault="00E14229">
            <w:pPr>
              <w:rPr>
                <w:rFonts w:ascii="Eurostile" w:hAnsi="Eurostile" w:cs="Arial"/>
                <w:szCs w:val="22"/>
              </w:rPr>
            </w:pPr>
          </w:p>
          <w:p w14:paraId="6A52C03B" w14:textId="77777777" w:rsidR="00E14229" w:rsidRDefault="00E14229">
            <w:pPr>
              <w:rPr>
                <w:rFonts w:ascii="Eurostile" w:hAnsi="Eurostile" w:cs="Arial"/>
                <w:szCs w:val="22"/>
              </w:rPr>
            </w:pPr>
          </w:p>
          <w:p w14:paraId="03A5898E" w14:textId="77777777" w:rsidR="00E14229" w:rsidRDefault="00E14229">
            <w:pPr>
              <w:rPr>
                <w:rFonts w:ascii="Eurostile" w:hAnsi="Eurostile" w:cs="Arial"/>
                <w:szCs w:val="22"/>
              </w:rPr>
            </w:pPr>
          </w:p>
          <w:p w14:paraId="009AB234" w14:textId="77777777" w:rsidR="00E14229" w:rsidRDefault="00E14229">
            <w:pPr>
              <w:rPr>
                <w:rFonts w:ascii="Eurostile" w:hAnsi="Eurostile" w:cs="Arial"/>
                <w:szCs w:val="22"/>
              </w:rPr>
            </w:pPr>
          </w:p>
          <w:p w14:paraId="49B32F69" w14:textId="77777777" w:rsidR="00E14229" w:rsidRDefault="00E14229">
            <w:pPr>
              <w:rPr>
                <w:rFonts w:ascii="Eurostile" w:hAnsi="Eurostile" w:cs="Arial"/>
                <w:szCs w:val="22"/>
              </w:rPr>
            </w:pPr>
          </w:p>
        </w:tc>
      </w:tr>
    </w:tbl>
    <w:p w14:paraId="6A4991DD" w14:textId="77777777" w:rsidR="00B765AB" w:rsidRDefault="00B765AB">
      <w:pPr>
        <w:rPr>
          <w:rFonts w:ascii="Eurostile" w:hAnsi="Eurostile" w:cs="Arial"/>
          <w:szCs w:val="22"/>
        </w:rPr>
      </w:pPr>
    </w:p>
    <w:p w14:paraId="236DB4B6" w14:textId="77777777" w:rsidR="00B765AB" w:rsidRDefault="00B765AB">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000C8D" w:rsidRPr="00B765AB" w14:paraId="05E9DC43" w14:textId="77777777" w:rsidTr="00E96020">
        <w:trPr>
          <w:trHeight w:val="491"/>
        </w:trPr>
        <w:tc>
          <w:tcPr>
            <w:tcW w:w="10915" w:type="dxa"/>
            <w:shd w:val="clear" w:color="auto" w:fill="BFBFBF"/>
            <w:vAlign w:val="center"/>
          </w:tcPr>
          <w:p w14:paraId="42BA7366" w14:textId="77777777" w:rsidR="00000C8D" w:rsidRPr="00B765AB" w:rsidRDefault="00B765AB" w:rsidP="00DF6725">
            <w:pPr>
              <w:pStyle w:val="Heading3"/>
              <w:ind w:left="360"/>
              <w:jc w:val="left"/>
              <w:rPr>
                <w:rFonts w:ascii="Eurostile" w:hAnsi="Eurostile" w:cs="Arial"/>
                <w:sz w:val="22"/>
                <w:szCs w:val="22"/>
                <w:lang w:val="en-US"/>
              </w:rPr>
            </w:pPr>
            <w:r>
              <w:rPr>
                <w:rFonts w:ascii="Eurostile" w:hAnsi="Eurostile" w:cs="Arial"/>
                <w:sz w:val="22"/>
                <w:szCs w:val="22"/>
                <w:lang w:val="en-US"/>
              </w:rPr>
              <w:lastRenderedPageBreak/>
              <w:t>4</w:t>
            </w:r>
            <w:r w:rsidR="00DF6725" w:rsidRPr="00B765AB">
              <w:rPr>
                <w:rFonts w:ascii="Eurostile" w:hAnsi="Eurostile" w:cs="Arial"/>
                <w:sz w:val="22"/>
                <w:szCs w:val="22"/>
                <w:lang w:val="en-US"/>
              </w:rPr>
              <w:t xml:space="preserve">. </w:t>
            </w:r>
            <w:r w:rsidR="00D77A55" w:rsidRPr="00B765AB">
              <w:rPr>
                <w:rFonts w:ascii="Eurostile" w:hAnsi="Eurostile" w:cs="Arial"/>
                <w:sz w:val="22"/>
                <w:szCs w:val="22"/>
                <w:lang w:val="en-US"/>
              </w:rPr>
              <w:t xml:space="preserve"> Information in support of your application</w:t>
            </w:r>
          </w:p>
        </w:tc>
      </w:tr>
      <w:tr w:rsidR="00000C8D" w:rsidRPr="00B765AB" w14:paraId="0231285F" w14:textId="77777777" w:rsidTr="00E96020">
        <w:trPr>
          <w:trHeight w:val="1237"/>
        </w:trPr>
        <w:tc>
          <w:tcPr>
            <w:tcW w:w="10915" w:type="dxa"/>
            <w:shd w:val="clear" w:color="auto" w:fill="auto"/>
            <w:vAlign w:val="center"/>
          </w:tcPr>
          <w:p w14:paraId="77B39F66" w14:textId="77777777" w:rsidR="005B0E38" w:rsidRPr="00B765AB" w:rsidRDefault="005B0E38">
            <w:pPr>
              <w:autoSpaceDE w:val="0"/>
              <w:autoSpaceDN w:val="0"/>
              <w:adjustRightInd w:val="0"/>
              <w:rPr>
                <w:rFonts w:ascii="Eurostile" w:hAnsi="Eurostile" w:cs="Arial"/>
                <w:b/>
                <w:bCs/>
                <w:szCs w:val="22"/>
                <w:lang w:val="en-US"/>
              </w:rPr>
            </w:pPr>
          </w:p>
          <w:p w14:paraId="40F6FA93" w14:textId="77777777" w:rsidR="00000C8D" w:rsidRPr="00B765AB" w:rsidRDefault="00D77A55">
            <w:pPr>
              <w:autoSpaceDE w:val="0"/>
              <w:autoSpaceDN w:val="0"/>
              <w:adjustRightInd w:val="0"/>
              <w:rPr>
                <w:rFonts w:ascii="Eurostile" w:hAnsi="Eurostile" w:cs="Arial"/>
                <w:b/>
                <w:bCs/>
                <w:szCs w:val="22"/>
                <w:lang w:val="en-US"/>
              </w:rPr>
            </w:pPr>
            <w:r w:rsidRPr="00B765AB">
              <w:rPr>
                <w:rFonts w:ascii="Eurostile" w:hAnsi="Eurostile" w:cs="Arial"/>
                <w:b/>
                <w:bCs/>
                <w:szCs w:val="22"/>
                <w:lang w:val="en-US"/>
              </w:rPr>
              <w:t>Skills, abilities and experience</w:t>
            </w:r>
          </w:p>
          <w:p w14:paraId="5DF7B03E" w14:textId="77777777" w:rsidR="00000C8D" w:rsidRPr="00B765AB" w:rsidRDefault="00000C8D">
            <w:pPr>
              <w:autoSpaceDE w:val="0"/>
              <w:autoSpaceDN w:val="0"/>
              <w:adjustRightInd w:val="0"/>
              <w:rPr>
                <w:rFonts w:ascii="Eurostile" w:hAnsi="Eurostile" w:cs="Arial"/>
                <w:szCs w:val="22"/>
              </w:rPr>
            </w:pPr>
            <w:r w:rsidRPr="00B765AB">
              <w:rPr>
                <w:rFonts w:ascii="Eurostile" w:hAnsi="Eurostile" w:cs="Arial"/>
                <w:szCs w:val="22"/>
                <w:lang w:val="en-US"/>
              </w:rPr>
              <w:t xml:space="preserve">Please use this section to </w:t>
            </w:r>
            <w:r w:rsidR="00D77A55" w:rsidRPr="00B765AB">
              <w:rPr>
                <w:rFonts w:ascii="Eurostile" w:hAnsi="Eurostile" w:cs="Arial"/>
                <w:szCs w:val="22"/>
                <w:lang w:val="en-US"/>
              </w:rPr>
              <w:t xml:space="preserve">demonstrate </w:t>
            </w:r>
            <w:r w:rsidR="00485E10" w:rsidRPr="00B765AB">
              <w:rPr>
                <w:rFonts w:ascii="Eurostile" w:hAnsi="Eurostile" w:cs="Arial"/>
                <w:szCs w:val="22"/>
                <w:lang w:val="en-US"/>
              </w:rPr>
              <w:t xml:space="preserve">why you think you would be suitable for the post by reference </w:t>
            </w:r>
            <w:r w:rsidR="00B74687" w:rsidRPr="00B765AB">
              <w:rPr>
                <w:rFonts w:ascii="Eurostile" w:hAnsi="Eurostile" w:cs="Arial"/>
                <w:szCs w:val="22"/>
                <w:lang w:val="en-US"/>
              </w:rPr>
              <w:t xml:space="preserve">to </w:t>
            </w:r>
            <w:r w:rsidRPr="00B765AB">
              <w:rPr>
                <w:rFonts w:ascii="Eurostile" w:hAnsi="Eurostile" w:cs="Arial"/>
                <w:szCs w:val="22"/>
                <w:lang w:val="en-US"/>
              </w:rPr>
              <w:t xml:space="preserve">the </w:t>
            </w:r>
            <w:r w:rsidR="008806E7" w:rsidRPr="00B765AB">
              <w:rPr>
                <w:rFonts w:ascii="Eurostile" w:hAnsi="Eurostile" w:cs="Arial"/>
                <w:szCs w:val="22"/>
                <w:lang w:val="en-US"/>
              </w:rPr>
              <w:t>j</w:t>
            </w:r>
            <w:r w:rsidR="00B31D0D" w:rsidRPr="00B765AB">
              <w:rPr>
                <w:rFonts w:ascii="Eurostile" w:hAnsi="Eurostile" w:cs="Arial"/>
                <w:szCs w:val="22"/>
                <w:lang w:val="en-US"/>
              </w:rPr>
              <w:t>ob description</w:t>
            </w:r>
            <w:r w:rsidR="00D77A55" w:rsidRPr="00B765AB">
              <w:rPr>
                <w:rFonts w:ascii="Eurostile" w:hAnsi="Eurostile" w:cs="Arial"/>
                <w:szCs w:val="22"/>
                <w:lang w:val="en-US"/>
              </w:rPr>
              <w:t xml:space="preserve"> </w:t>
            </w:r>
            <w:r w:rsidR="004A540A" w:rsidRPr="00B765AB">
              <w:rPr>
                <w:rFonts w:ascii="Eurostile" w:hAnsi="Eurostile" w:cs="Arial"/>
                <w:szCs w:val="22"/>
                <w:lang w:val="en-US"/>
              </w:rPr>
              <w:t xml:space="preserve">and </w:t>
            </w:r>
            <w:r w:rsidR="008806E7" w:rsidRPr="00B765AB">
              <w:rPr>
                <w:rFonts w:ascii="Eurostile" w:hAnsi="Eurostile" w:cs="Arial"/>
                <w:szCs w:val="22"/>
                <w:lang w:val="en-US"/>
              </w:rPr>
              <w:t>person s</w:t>
            </w:r>
            <w:r w:rsidR="00D77A55" w:rsidRPr="00B765AB">
              <w:rPr>
                <w:rFonts w:ascii="Eurostile" w:hAnsi="Eurostile" w:cs="Arial"/>
                <w:szCs w:val="22"/>
                <w:lang w:val="en-US"/>
              </w:rPr>
              <w:t>pecification</w:t>
            </w:r>
            <w:r w:rsidR="008806E7" w:rsidRPr="00B765AB">
              <w:rPr>
                <w:rFonts w:ascii="Eurostile" w:hAnsi="Eurostile" w:cs="Arial"/>
                <w:szCs w:val="22"/>
                <w:lang w:val="en-US"/>
              </w:rPr>
              <w:t xml:space="preserve"> (</w:t>
            </w:r>
            <w:r w:rsidR="00D554A8" w:rsidRPr="00B765AB">
              <w:rPr>
                <w:rFonts w:ascii="Eurostile" w:hAnsi="Eurostile" w:cs="Arial"/>
                <w:szCs w:val="22"/>
                <w:lang w:val="en-US"/>
              </w:rPr>
              <w:t xml:space="preserve">and </w:t>
            </w:r>
            <w:r w:rsidR="008806E7" w:rsidRPr="00B765AB">
              <w:rPr>
                <w:rFonts w:ascii="Eurostile" w:hAnsi="Eurostile" w:cs="Arial"/>
                <w:szCs w:val="22"/>
                <w:lang w:val="en-US"/>
              </w:rPr>
              <w:t>by giving examples and case studies</w:t>
            </w:r>
            <w:r w:rsidR="00485E10" w:rsidRPr="00B765AB">
              <w:rPr>
                <w:rFonts w:ascii="Eurostile" w:hAnsi="Eurostile" w:cs="Arial"/>
                <w:szCs w:val="22"/>
                <w:lang w:val="en-US"/>
              </w:rPr>
              <w:t>)</w:t>
            </w:r>
            <w:r w:rsidR="00D77A55" w:rsidRPr="00B765AB">
              <w:rPr>
                <w:rFonts w:ascii="Eurostile" w:hAnsi="Eurostile" w:cs="Arial"/>
                <w:szCs w:val="22"/>
                <w:lang w:val="en-US"/>
              </w:rPr>
              <w:t>.   Please include all relevant information, whether obtained through formal employment or</w:t>
            </w:r>
            <w:r w:rsidRPr="00B765AB">
              <w:rPr>
                <w:rFonts w:ascii="Eurostile" w:hAnsi="Eurostile" w:cs="Arial"/>
                <w:szCs w:val="22"/>
                <w:lang w:val="en-US"/>
              </w:rPr>
              <w:t xml:space="preserve"> voluntary</w:t>
            </w:r>
            <w:r w:rsidR="00D77A55" w:rsidRPr="00B765AB">
              <w:rPr>
                <w:rFonts w:ascii="Eurostile" w:hAnsi="Eurostile" w:cs="Arial"/>
                <w:szCs w:val="22"/>
                <w:lang w:val="en-US"/>
              </w:rPr>
              <w:t>/leisure</w:t>
            </w:r>
            <w:r w:rsidRPr="00B765AB">
              <w:rPr>
                <w:rFonts w:ascii="Eurostile" w:hAnsi="Eurostile" w:cs="Arial"/>
                <w:szCs w:val="22"/>
                <w:lang w:val="en-US"/>
              </w:rPr>
              <w:t xml:space="preserve"> activities. Attach and label any additional sheets used.</w:t>
            </w:r>
            <w:r w:rsidR="002342BB" w:rsidRPr="00B765AB">
              <w:rPr>
                <w:rFonts w:ascii="Eurostile" w:hAnsi="Eurostile" w:cs="Arial"/>
                <w:szCs w:val="22"/>
                <w:lang w:val="en-US"/>
              </w:rPr>
              <w:t xml:space="preserve"> </w:t>
            </w:r>
            <w:r w:rsidR="002342BB" w:rsidRPr="00B765AB">
              <w:rPr>
                <w:rFonts w:ascii="Eurostile" w:hAnsi="Eurostile" w:cs="Arial"/>
                <w:szCs w:val="22"/>
              </w:rPr>
              <w:t>See guidance sheet for further information.</w:t>
            </w:r>
          </w:p>
        </w:tc>
      </w:tr>
      <w:tr w:rsidR="00000C8D" w:rsidRPr="00B765AB" w14:paraId="2AAE8EC3" w14:textId="77777777" w:rsidTr="00E96020">
        <w:tblPrEx>
          <w:shd w:val="clear" w:color="auto" w:fill="auto"/>
        </w:tblPrEx>
        <w:trPr>
          <w:trHeight w:val="12720"/>
        </w:trPr>
        <w:tc>
          <w:tcPr>
            <w:tcW w:w="10915" w:type="dxa"/>
            <w:tcBorders>
              <w:top w:val="single" w:sz="8" w:space="0" w:color="808080"/>
              <w:left w:val="single" w:sz="8" w:space="0" w:color="808080"/>
              <w:bottom w:val="single" w:sz="8" w:space="0" w:color="808080"/>
              <w:right w:val="single" w:sz="8" w:space="0" w:color="808080"/>
            </w:tcBorders>
            <w:shd w:val="clear" w:color="auto" w:fill="auto"/>
          </w:tcPr>
          <w:p w14:paraId="32E682EE"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9"/>
                  <w:enabled/>
                  <w:calcOnExit w:val="0"/>
                  <w:textInput/>
                </w:ffData>
              </w:fldChar>
            </w:r>
            <w:bookmarkStart w:id="18" w:name="Text5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8"/>
          </w:p>
          <w:p w14:paraId="5039A3B4" w14:textId="77777777" w:rsidR="00574F67" w:rsidRPr="00B765AB" w:rsidRDefault="00574F67">
            <w:pPr>
              <w:tabs>
                <w:tab w:val="left" w:pos="2520"/>
              </w:tabs>
              <w:rPr>
                <w:rFonts w:ascii="Eurostile" w:hAnsi="Eurostile" w:cs="Arial"/>
                <w:szCs w:val="22"/>
              </w:rPr>
            </w:pPr>
          </w:p>
          <w:p w14:paraId="4E4A068F" w14:textId="77777777" w:rsidR="00E96020" w:rsidRDefault="00E96020">
            <w:pPr>
              <w:tabs>
                <w:tab w:val="left" w:pos="2520"/>
              </w:tabs>
              <w:rPr>
                <w:rFonts w:ascii="Eurostile" w:hAnsi="Eurostile" w:cs="Arial"/>
                <w:szCs w:val="22"/>
              </w:rPr>
            </w:pPr>
          </w:p>
          <w:p w14:paraId="08EA7172" w14:textId="77777777" w:rsidR="00E96020" w:rsidRPr="00E96020" w:rsidRDefault="00E96020" w:rsidP="00E96020">
            <w:pPr>
              <w:rPr>
                <w:rFonts w:ascii="Eurostile" w:hAnsi="Eurostile" w:cs="Arial"/>
                <w:szCs w:val="22"/>
              </w:rPr>
            </w:pPr>
          </w:p>
          <w:p w14:paraId="250EDF8F" w14:textId="77777777" w:rsidR="00E96020" w:rsidRPr="00E96020" w:rsidRDefault="00E96020" w:rsidP="00E96020">
            <w:pPr>
              <w:rPr>
                <w:rFonts w:ascii="Eurostile" w:hAnsi="Eurostile" w:cs="Arial"/>
                <w:szCs w:val="22"/>
              </w:rPr>
            </w:pPr>
          </w:p>
          <w:p w14:paraId="46A32CD1" w14:textId="77777777" w:rsidR="00E96020" w:rsidRPr="00E96020" w:rsidRDefault="00E96020" w:rsidP="00E96020">
            <w:pPr>
              <w:rPr>
                <w:rFonts w:ascii="Eurostile" w:hAnsi="Eurostile" w:cs="Arial"/>
                <w:szCs w:val="22"/>
              </w:rPr>
            </w:pPr>
          </w:p>
          <w:p w14:paraId="7CFB2CC8" w14:textId="77777777" w:rsidR="00E96020" w:rsidRPr="00E96020" w:rsidRDefault="00E96020" w:rsidP="00E96020">
            <w:pPr>
              <w:rPr>
                <w:rFonts w:ascii="Eurostile" w:hAnsi="Eurostile" w:cs="Arial"/>
                <w:szCs w:val="22"/>
              </w:rPr>
            </w:pPr>
          </w:p>
          <w:p w14:paraId="4AF1F336" w14:textId="77777777" w:rsidR="00E96020" w:rsidRPr="00E96020" w:rsidRDefault="00E96020" w:rsidP="00E96020">
            <w:pPr>
              <w:rPr>
                <w:rFonts w:ascii="Eurostile" w:hAnsi="Eurostile" w:cs="Arial"/>
                <w:szCs w:val="22"/>
              </w:rPr>
            </w:pPr>
          </w:p>
          <w:p w14:paraId="3F0C3084" w14:textId="77777777" w:rsidR="00E96020" w:rsidRPr="00E96020" w:rsidRDefault="00E96020" w:rsidP="00E96020">
            <w:pPr>
              <w:rPr>
                <w:rFonts w:ascii="Eurostile" w:hAnsi="Eurostile" w:cs="Arial"/>
                <w:szCs w:val="22"/>
              </w:rPr>
            </w:pPr>
          </w:p>
          <w:p w14:paraId="51ADFFE2" w14:textId="77777777" w:rsidR="00E96020" w:rsidRPr="00E96020" w:rsidRDefault="00E96020" w:rsidP="00E96020">
            <w:pPr>
              <w:rPr>
                <w:rFonts w:ascii="Eurostile" w:hAnsi="Eurostile" w:cs="Arial"/>
                <w:szCs w:val="22"/>
              </w:rPr>
            </w:pPr>
          </w:p>
          <w:p w14:paraId="1B3E6954" w14:textId="77777777" w:rsidR="00E96020" w:rsidRPr="00E96020" w:rsidRDefault="00E96020" w:rsidP="00E96020">
            <w:pPr>
              <w:rPr>
                <w:rFonts w:ascii="Eurostile" w:hAnsi="Eurostile" w:cs="Arial"/>
                <w:szCs w:val="22"/>
              </w:rPr>
            </w:pPr>
          </w:p>
          <w:p w14:paraId="445B8864" w14:textId="77777777" w:rsidR="00E96020" w:rsidRPr="00E96020" w:rsidRDefault="00E96020" w:rsidP="00E96020">
            <w:pPr>
              <w:rPr>
                <w:rFonts w:ascii="Eurostile" w:hAnsi="Eurostile" w:cs="Arial"/>
                <w:szCs w:val="22"/>
              </w:rPr>
            </w:pPr>
          </w:p>
          <w:p w14:paraId="068C4C1C" w14:textId="77777777" w:rsidR="00E96020" w:rsidRPr="00E96020" w:rsidRDefault="00E96020" w:rsidP="00E96020">
            <w:pPr>
              <w:rPr>
                <w:rFonts w:ascii="Eurostile" w:hAnsi="Eurostile" w:cs="Arial"/>
                <w:szCs w:val="22"/>
              </w:rPr>
            </w:pPr>
          </w:p>
          <w:p w14:paraId="4F50713D" w14:textId="77777777" w:rsidR="00E96020" w:rsidRPr="00E96020" w:rsidRDefault="00E96020" w:rsidP="00E96020">
            <w:pPr>
              <w:rPr>
                <w:rFonts w:ascii="Eurostile" w:hAnsi="Eurostile" w:cs="Arial"/>
                <w:szCs w:val="22"/>
              </w:rPr>
            </w:pPr>
          </w:p>
          <w:p w14:paraId="5C150B4C" w14:textId="77777777" w:rsidR="00E96020" w:rsidRPr="00E96020" w:rsidRDefault="00E96020" w:rsidP="00E96020">
            <w:pPr>
              <w:rPr>
                <w:rFonts w:ascii="Eurostile" w:hAnsi="Eurostile" w:cs="Arial"/>
                <w:szCs w:val="22"/>
              </w:rPr>
            </w:pPr>
          </w:p>
          <w:p w14:paraId="2E5F5028" w14:textId="77777777" w:rsidR="00E96020" w:rsidRPr="00E96020" w:rsidRDefault="00E96020" w:rsidP="00E96020">
            <w:pPr>
              <w:rPr>
                <w:rFonts w:ascii="Eurostile" w:hAnsi="Eurostile" w:cs="Arial"/>
                <w:szCs w:val="22"/>
              </w:rPr>
            </w:pPr>
          </w:p>
          <w:p w14:paraId="1992D770" w14:textId="77777777" w:rsidR="00E96020" w:rsidRPr="00E96020" w:rsidRDefault="00E96020" w:rsidP="00E96020">
            <w:pPr>
              <w:rPr>
                <w:rFonts w:ascii="Eurostile" w:hAnsi="Eurostile" w:cs="Arial"/>
                <w:szCs w:val="22"/>
              </w:rPr>
            </w:pPr>
          </w:p>
          <w:p w14:paraId="315FB36A" w14:textId="77777777" w:rsidR="00E96020" w:rsidRPr="00E96020" w:rsidRDefault="00E96020" w:rsidP="00E96020">
            <w:pPr>
              <w:rPr>
                <w:rFonts w:ascii="Eurostile" w:hAnsi="Eurostile" w:cs="Arial"/>
                <w:szCs w:val="22"/>
              </w:rPr>
            </w:pPr>
          </w:p>
          <w:p w14:paraId="3F72A72D" w14:textId="77777777" w:rsidR="00E96020" w:rsidRPr="00E96020" w:rsidRDefault="00E96020" w:rsidP="00E96020">
            <w:pPr>
              <w:rPr>
                <w:rFonts w:ascii="Eurostile" w:hAnsi="Eurostile" w:cs="Arial"/>
                <w:szCs w:val="22"/>
              </w:rPr>
            </w:pPr>
          </w:p>
          <w:p w14:paraId="2C842FA2" w14:textId="77777777" w:rsidR="00E96020" w:rsidRPr="00E96020" w:rsidRDefault="00E96020" w:rsidP="00E96020">
            <w:pPr>
              <w:rPr>
                <w:rFonts w:ascii="Eurostile" w:hAnsi="Eurostile" w:cs="Arial"/>
                <w:szCs w:val="22"/>
              </w:rPr>
            </w:pPr>
          </w:p>
          <w:p w14:paraId="66241BDD" w14:textId="77777777" w:rsidR="00E96020" w:rsidRPr="00E96020" w:rsidRDefault="00E96020" w:rsidP="00E96020">
            <w:pPr>
              <w:rPr>
                <w:rFonts w:ascii="Eurostile" w:hAnsi="Eurostile" w:cs="Arial"/>
                <w:szCs w:val="22"/>
              </w:rPr>
            </w:pPr>
          </w:p>
          <w:p w14:paraId="124DC81A" w14:textId="77777777" w:rsidR="00E96020" w:rsidRPr="00E96020" w:rsidRDefault="00E96020" w:rsidP="00E96020">
            <w:pPr>
              <w:rPr>
                <w:rFonts w:ascii="Eurostile" w:hAnsi="Eurostile" w:cs="Arial"/>
                <w:szCs w:val="22"/>
              </w:rPr>
            </w:pPr>
          </w:p>
          <w:p w14:paraId="4D02469D" w14:textId="77777777" w:rsidR="00E96020" w:rsidRPr="00E96020" w:rsidRDefault="00E96020" w:rsidP="00E96020">
            <w:pPr>
              <w:rPr>
                <w:rFonts w:ascii="Eurostile" w:hAnsi="Eurostile" w:cs="Arial"/>
                <w:szCs w:val="22"/>
              </w:rPr>
            </w:pPr>
          </w:p>
          <w:p w14:paraId="6B5BE593" w14:textId="77777777" w:rsidR="00E96020" w:rsidRPr="00E96020" w:rsidRDefault="00E96020" w:rsidP="00E96020">
            <w:pPr>
              <w:rPr>
                <w:rFonts w:ascii="Eurostile" w:hAnsi="Eurostile" w:cs="Arial"/>
                <w:szCs w:val="22"/>
              </w:rPr>
            </w:pPr>
          </w:p>
          <w:p w14:paraId="3F8331DD" w14:textId="77777777" w:rsidR="00E96020" w:rsidRPr="00E96020" w:rsidRDefault="00E96020" w:rsidP="00E96020">
            <w:pPr>
              <w:rPr>
                <w:rFonts w:ascii="Eurostile" w:hAnsi="Eurostile" w:cs="Arial"/>
                <w:szCs w:val="22"/>
              </w:rPr>
            </w:pPr>
          </w:p>
          <w:p w14:paraId="271CAFB2" w14:textId="77777777" w:rsidR="00E96020" w:rsidRPr="00E96020" w:rsidRDefault="00E96020" w:rsidP="00E96020">
            <w:pPr>
              <w:rPr>
                <w:rFonts w:ascii="Eurostile" w:hAnsi="Eurostile" w:cs="Arial"/>
                <w:szCs w:val="22"/>
              </w:rPr>
            </w:pPr>
          </w:p>
          <w:p w14:paraId="128D134A" w14:textId="77777777" w:rsidR="00E96020" w:rsidRPr="00E96020" w:rsidRDefault="00E96020" w:rsidP="00E96020">
            <w:pPr>
              <w:rPr>
                <w:rFonts w:ascii="Eurostile" w:hAnsi="Eurostile" w:cs="Arial"/>
                <w:szCs w:val="22"/>
              </w:rPr>
            </w:pPr>
          </w:p>
          <w:p w14:paraId="4929A645" w14:textId="77777777" w:rsidR="00E96020" w:rsidRPr="00E96020" w:rsidRDefault="00E96020" w:rsidP="00E96020">
            <w:pPr>
              <w:rPr>
                <w:rFonts w:ascii="Eurostile" w:hAnsi="Eurostile" w:cs="Arial"/>
                <w:szCs w:val="22"/>
              </w:rPr>
            </w:pPr>
          </w:p>
          <w:p w14:paraId="5DDC7B3C" w14:textId="77777777" w:rsidR="00E96020" w:rsidRPr="00E96020" w:rsidRDefault="00E96020" w:rsidP="00E96020">
            <w:pPr>
              <w:rPr>
                <w:rFonts w:ascii="Eurostile" w:hAnsi="Eurostile" w:cs="Arial"/>
                <w:szCs w:val="22"/>
              </w:rPr>
            </w:pPr>
          </w:p>
          <w:p w14:paraId="6E70824A" w14:textId="77777777" w:rsidR="00E96020" w:rsidRPr="00E96020" w:rsidRDefault="00E96020" w:rsidP="00E96020">
            <w:pPr>
              <w:rPr>
                <w:rFonts w:ascii="Eurostile" w:hAnsi="Eurostile" w:cs="Arial"/>
                <w:szCs w:val="22"/>
              </w:rPr>
            </w:pPr>
          </w:p>
          <w:p w14:paraId="6D433463" w14:textId="77777777" w:rsidR="00E96020" w:rsidRPr="00E96020" w:rsidRDefault="00E96020" w:rsidP="00E96020">
            <w:pPr>
              <w:rPr>
                <w:rFonts w:ascii="Eurostile" w:hAnsi="Eurostile" w:cs="Arial"/>
                <w:szCs w:val="22"/>
              </w:rPr>
            </w:pPr>
          </w:p>
          <w:p w14:paraId="463D9C32" w14:textId="77777777" w:rsidR="00E96020" w:rsidRPr="00E96020" w:rsidRDefault="00E96020" w:rsidP="00E96020">
            <w:pPr>
              <w:rPr>
                <w:rFonts w:ascii="Eurostile" w:hAnsi="Eurostile" w:cs="Arial"/>
                <w:szCs w:val="22"/>
              </w:rPr>
            </w:pPr>
          </w:p>
          <w:p w14:paraId="449E0919" w14:textId="77777777" w:rsidR="00E96020" w:rsidRPr="00E96020" w:rsidRDefault="00E96020" w:rsidP="00E96020">
            <w:pPr>
              <w:rPr>
                <w:rFonts w:ascii="Eurostile" w:hAnsi="Eurostile" w:cs="Arial"/>
                <w:szCs w:val="22"/>
              </w:rPr>
            </w:pPr>
          </w:p>
          <w:p w14:paraId="7DCFE33D" w14:textId="77777777" w:rsidR="00E96020" w:rsidRPr="00E96020" w:rsidRDefault="00E96020" w:rsidP="00E96020">
            <w:pPr>
              <w:rPr>
                <w:rFonts w:ascii="Eurostile" w:hAnsi="Eurostile" w:cs="Arial"/>
                <w:szCs w:val="22"/>
              </w:rPr>
            </w:pPr>
          </w:p>
          <w:p w14:paraId="2B4D8F3A" w14:textId="77777777" w:rsidR="00E96020" w:rsidRPr="00E96020" w:rsidRDefault="00E96020" w:rsidP="00E96020">
            <w:pPr>
              <w:rPr>
                <w:rFonts w:ascii="Eurostile" w:hAnsi="Eurostile" w:cs="Arial"/>
                <w:szCs w:val="22"/>
              </w:rPr>
            </w:pPr>
          </w:p>
          <w:p w14:paraId="597C657B" w14:textId="77777777" w:rsidR="00E96020" w:rsidRPr="00E96020" w:rsidRDefault="00E96020" w:rsidP="00E96020">
            <w:pPr>
              <w:rPr>
                <w:rFonts w:ascii="Eurostile" w:hAnsi="Eurostile" w:cs="Arial"/>
                <w:szCs w:val="22"/>
              </w:rPr>
            </w:pPr>
          </w:p>
          <w:p w14:paraId="144E0F7B" w14:textId="77777777" w:rsidR="00E96020" w:rsidRPr="00E96020" w:rsidRDefault="00E96020" w:rsidP="00E96020">
            <w:pPr>
              <w:rPr>
                <w:rFonts w:ascii="Eurostile" w:hAnsi="Eurostile" w:cs="Arial"/>
                <w:szCs w:val="22"/>
              </w:rPr>
            </w:pPr>
          </w:p>
          <w:p w14:paraId="11B49576" w14:textId="77777777" w:rsidR="00E96020" w:rsidRPr="00E96020" w:rsidRDefault="00E96020" w:rsidP="00E96020">
            <w:pPr>
              <w:rPr>
                <w:rFonts w:ascii="Eurostile" w:hAnsi="Eurostile" w:cs="Arial"/>
                <w:szCs w:val="22"/>
              </w:rPr>
            </w:pPr>
          </w:p>
          <w:p w14:paraId="57D6970C" w14:textId="77777777" w:rsidR="00E96020" w:rsidRPr="00E96020" w:rsidRDefault="00E96020" w:rsidP="00E96020">
            <w:pPr>
              <w:rPr>
                <w:rFonts w:ascii="Eurostile" w:hAnsi="Eurostile" w:cs="Arial"/>
                <w:szCs w:val="22"/>
              </w:rPr>
            </w:pPr>
          </w:p>
          <w:p w14:paraId="5E6D96A0" w14:textId="77777777" w:rsidR="00E96020" w:rsidRPr="00E96020" w:rsidRDefault="00E96020" w:rsidP="00E96020">
            <w:pPr>
              <w:rPr>
                <w:rFonts w:ascii="Eurostile" w:hAnsi="Eurostile" w:cs="Arial"/>
                <w:szCs w:val="22"/>
              </w:rPr>
            </w:pPr>
          </w:p>
          <w:p w14:paraId="2D386E37" w14:textId="77777777" w:rsidR="00E96020" w:rsidRPr="00E96020" w:rsidRDefault="00E96020" w:rsidP="00E96020">
            <w:pPr>
              <w:rPr>
                <w:rFonts w:ascii="Eurostile" w:hAnsi="Eurostile" w:cs="Arial"/>
                <w:szCs w:val="22"/>
              </w:rPr>
            </w:pPr>
          </w:p>
          <w:p w14:paraId="68E8F1A5" w14:textId="77777777" w:rsidR="00E96020" w:rsidRPr="00E96020" w:rsidRDefault="00E96020" w:rsidP="00E96020">
            <w:pPr>
              <w:rPr>
                <w:rFonts w:ascii="Eurostile" w:hAnsi="Eurostile" w:cs="Arial"/>
                <w:szCs w:val="22"/>
              </w:rPr>
            </w:pPr>
          </w:p>
          <w:p w14:paraId="4B8B3396" w14:textId="77777777" w:rsidR="00E96020" w:rsidRPr="00E96020" w:rsidRDefault="00E96020" w:rsidP="00E96020">
            <w:pPr>
              <w:rPr>
                <w:rFonts w:ascii="Eurostile" w:hAnsi="Eurostile" w:cs="Arial"/>
                <w:szCs w:val="22"/>
              </w:rPr>
            </w:pPr>
          </w:p>
          <w:p w14:paraId="3646E9DE" w14:textId="77777777" w:rsidR="00E96020" w:rsidRPr="00E96020" w:rsidRDefault="00E96020" w:rsidP="00E96020">
            <w:pPr>
              <w:rPr>
                <w:rFonts w:ascii="Eurostile" w:hAnsi="Eurostile" w:cs="Arial"/>
                <w:szCs w:val="22"/>
              </w:rPr>
            </w:pPr>
          </w:p>
          <w:p w14:paraId="5986C476" w14:textId="77777777" w:rsidR="00E96020" w:rsidRPr="00E96020" w:rsidRDefault="00E96020" w:rsidP="00E96020">
            <w:pPr>
              <w:rPr>
                <w:rFonts w:ascii="Eurostile" w:hAnsi="Eurostile" w:cs="Arial"/>
                <w:szCs w:val="22"/>
              </w:rPr>
            </w:pPr>
          </w:p>
          <w:p w14:paraId="222BC267" w14:textId="77777777" w:rsidR="00E96020" w:rsidRPr="00E96020" w:rsidRDefault="00E96020" w:rsidP="00E96020">
            <w:pPr>
              <w:rPr>
                <w:rFonts w:ascii="Eurostile" w:hAnsi="Eurostile" w:cs="Arial"/>
                <w:szCs w:val="22"/>
              </w:rPr>
            </w:pPr>
          </w:p>
          <w:p w14:paraId="03CDB39A" w14:textId="77777777" w:rsidR="00E96020" w:rsidRPr="00E96020" w:rsidRDefault="00E96020" w:rsidP="00E96020">
            <w:pPr>
              <w:rPr>
                <w:rFonts w:ascii="Eurostile" w:hAnsi="Eurostile" w:cs="Arial"/>
                <w:szCs w:val="22"/>
              </w:rPr>
            </w:pPr>
          </w:p>
          <w:p w14:paraId="056FC7AE" w14:textId="77777777" w:rsidR="00E96020" w:rsidRPr="00E96020" w:rsidRDefault="00E96020" w:rsidP="00E96020">
            <w:pPr>
              <w:rPr>
                <w:rFonts w:ascii="Eurostile" w:hAnsi="Eurostile" w:cs="Arial"/>
                <w:szCs w:val="22"/>
              </w:rPr>
            </w:pPr>
          </w:p>
          <w:p w14:paraId="2C4C228C" w14:textId="77777777" w:rsidR="00E96020" w:rsidRPr="00E96020" w:rsidRDefault="00E96020" w:rsidP="00E96020">
            <w:pPr>
              <w:rPr>
                <w:rFonts w:ascii="Eurostile" w:hAnsi="Eurostile" w:cs="Arial"/>
                <w:szCs w:val="22"/>
              </w:rPr>
            </w:pPr>
          </w:p>
          <w:p w14:paraId="7FD62182" w14:textId="77777777" w:rsidR="00E96020" w:rsidRPr="00E96020" w:rsidRDefault="00E96020" w:rsidP="00E96020">
            <w:pPr>
              <w:rPr>
                <w:rFonts w:ascii="Eurostile" w:hAnsi="Eurostile" w:cs="Arial"/>
                <w:szCs w:val="22"/>
              </w:rPr>
            </w:pPr>
          </w:p>
          <w:p w14:paraId="54D07176" w14:textId="77777777" w:rsidR="00E96020" w:rsidRDefault="00E96020" w:rsidP="00E96020">
            <w:pPr>
              <w:rPr>
                <w:rFonts w:ascii="Eurostile" w:hAnsi="Eurostile" w:cs="Arial"/>
                <w:szCs w:val="22"/>
              </w:rPr>
            </w:pPr>
          </w:p>
          <w:p w14:paraId="5B9D91CF" w14:textId="77777777" w:rsidR="00E96020" w:rsidRDefault="00E96020" w:rsidP="00E96020">
            <w:pPr>
              <w:rPr>
                <w:rFonts w:ascii="Eurostile" w:hAnsi="Eurostile" w:cs="Arial"/>
                <w:szCs w:val="22"/>
              </w:rPr>
            </w:pPr>
          </w:p>
          <w:p w14:paraId="46EF9927" w14:textId="77777777" w:rsidR="00574F67" w:rsidRDefault="00574F67" w:rsidP="00E96020">
            <w:pPr>
              <w:rPr>
                <w:rFonts w:ascii="Eurostile" w:hAnsi="Eurostile" w:cs="Arial"/>
                <w:szCs w:val="22"/>
              </w:rPr>
            </w:pPr>
          </w:p>
          <w:p w14:paraId="70D336AC" w14:textId="77777777" w:rsidR="00E96020" w:rsidRDefault="00E96020" w:rsidP="00E96020">
            <w:pPr>
              <w:rPr>
                <w:rFonts w:ascii="Eurostile" w:hAnsi="Eurostile" w:cs="Arial"/>
                <w:szCs w:val="22"/>
              </w:rPr>
            </w:pPr>
          </w:p>
          <w:p w14:paraId="71E54597" w14:textId="77777777" w:rsidR="00E96020" w:rsidRDefault="00E96020" w:rsidP="00E96020">
            <w:pPr>
              <w:rPr>
                <w:rFonts w:ascii="Eurostile" w:hAnsi="Eurostile" w:cs="Arial"/>
                <w:szCs w:val="22"/>
              </w:rPr>
            </w:pPr>
          </w:p>
          <w:p w14:paraId="03AB9B49" w14:textId="77777777" w:rsidR="00E96020" w:rsidRDefault="00E96020" w:rsidP="00E96020">
            <w:pPr>
              <w:rPr>
                <w:rFonts w:ascii="Eurostile" w:hAnsi="Eurostile" w:cs="Arial"/>
                <w:szCs w:val="22"/>
              </w:rPr>
            </w:pPr>
          </w:p>
          <w:p w14:paraId="6970E282" w14:textId="77777777" w:rsidR="00E96020" w:rsidRPr="00E96020" w:rsidRDefault="00E96020" w:rsidP="00E96020">
            <w:pPr>
              <w:rPr>
                <w:rFonts w:ascii="Eurostile" w:hAnsi="Eurostile" w:cs="Arial"/>
                <w:szCs w:val="22"/>
              </w:rPr>
            </w:pPr>
          </w:p>
        </w:tc>
      </w:tr>
      <w:tr w:rsidR="00000C8D" w:rsidRPr="00B765AB" w14:paraId="09D145FA" w14:textId="77777777" w:rsidTr="00E96020">
        <w:tblPrEx>
          <w:shd w:val="clear" w:color="auto" w:fill="auto"/>
        </w:tblPrEx>
        <w:trPr>
          <w:trHeight w:val="335"/>
        </w:trPr>
        <w:tc>
          <w:tcPr>
            <w:tcW w:w="10915" w:type="dxa"/>
            <w:tcBorders>
              <w:top w:val="single" w:sz="8" w:space="0" w:color="808080"/>
            </w:tcBorders>
            <w:shd w:val="clear" w:color="auto" w:fill="auto"/>
            <w:vAlign w:val="center"/>
          </w:tcPr>
          <w:p w14:paraId="05A79A26" w14:textId="77777777" w:rsidR="00000C8D" w:rsidRPr="00B765AB" w:rsidRDefault="00000C8D">
            <w:pPr>
              <w:autoSpaceDE w:val="0"/>
              <w:autoSpaceDN w:val="0"/>
              <w:adjustRightInd w:val="0"/>
              <w:rPr>
                <w:rFonts w:ascii="Eurostile" w:hAnsi="Eurostile" w:cs="Arial"/>
                <w:szCs w:val="22"/>
              </w:rPr>
            </w:pPr>
            <w:proofErr w:type="gramStart"/>
            <w:r w:rsidRPr="00B765AB">
              <w:rPr>
                <w:rFonts w:ascii="Eurostile" w:hAnsi="Eurostile" w:cs="Arial"/>
                <w:szCs w:val="22"/>
                <w:lang w:val="en-US"/>
              </w:rPr>
              <w:t>Continue on</w:t>
            </w:r>
            <w:proofErr w:type="gramEnd"/>
            <w:r w:rsidRPr="00B765AB">
              <w:rPr>
                <w:rFonts w:ascii="Eurostile" w:hAnsi="Eurostile" w:cs="Arial"/>
                <w:szCs w:val="22"/>
                <w:lang w:val="en-US"/>
              </w:rPr>
              <w:t xml:space="preserve"> a separate sheet if necessary</w:t>
            </w:r>
          </w:p>
        </w:tc>
      </w:tr>
      <w:tr w:rsidR="00000C8D" w:rsidRPr="00B765AB" w14:paraId="1DD0AFAA" w14:textId="77777777" w:rsidTr="00E96020">
        <w:trPr>
          <w:trHeight w:val="491"/>
        </w:trPr>
        <w:tc>
          <w:tcPr>
            <w:tcW w:w="10915" w:type="dxa"/>
            <w:shd w:val="clear" w:color="auto" w:fill="BFBFBF"/>
            <w:vAlign w:val="center"/>
          </w:tcPr>
          <w:p w14:paraId="3C7634B4" w14:textId="77777777" w:rsidR="00000C8D" w:rsidRPr="00B765AB" w:rsidRDefault="00B765AB" w:rsidP="00DF6725">
            <w:pPr>
              <w:pStyle w:val="Heading3"/>
              <w:ind w:left="360"/>
              <w:jc w:val="left"/>
              <w:rPr>
                <w:rFonts w:ascii="Eurostile" w:hAnsi="Eurostile" w:cs="Arial"/>
                <w:b w:val="0"/>
                <w:bCs w:val="0"/>
                <w:sz w:val="22"/>
                <w:szCs w:val="22"/>
              </w:rPr>
            </w:pPr>
            <w:r>
              <w:rPr>
                <w:rFonts w:ascii="Eurostile" w:hAnsi="Eurostile" w:cs="Arial"/>
                <w:sz w:val="22"/>
                <w:szCs w:val="22"/>
                <w:lang w:val="en-US"/>
              </w:rPr>
              <w:lastRenderedPageBreak/>
              <w:t>5</w:t>
            </w:r>
            <w:r w:rsidR="00DF6725" w:rsidRPr="00B765AB">
              <w:rPr>
                <w:rFonts w:ascii="Eurostile" w:hAnsi="Eurostile" w:cs="Arial"/>
                <w:sz w:val="22"/>
                <w:szCs w:val="22"/>
                <w:lang w:val="en-US"/>
              </w:rPr>
              <w:t xml:space="preserve">.   </w:t>
            </w:r>
            <w:r w:rsidR="00F22A93" w:rsidRPr="00B765AB">
              <w:rPr>
                <w:rFonts w:ascii="Eurostile" w:hAnsi="Eurostile" w:cs="Arial"/>
                <w:sz w:val="22"/>
                <w:szCs w:val="22"/>
                <w:lang w:val="en-US"/>
              </w:rPr>
              <w:t>Convictions/ Disqualifications</w:t>
            </w:r>
          </w:p>
        </w:tc>
      </w:tr>
    </w:tbl>
    <w:p w14:paraId="69EFD12A" w14:textId="77777777" w:rsidR="00000C8D" w:rsidRPr="00B765AB" w:rsidRDefault="00000C8D">
      <w:pPr>
        <w:pStyle w:val="TinyText"/>
        <w:rPr>
          <w:rFonts w:ascii="Eurostile" w:hAnsi="Eurostile" w:cs="Arial"/>
          <w:color w:val="FFFF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00C8D" w:rsidRPr="00B765AB" w14:paraId="76EC4345" w14:textId="77777777" w:rsidTr="000D509D">
        <w:trPr>
          <w:trHeight w:val="796"/>
        </w:trPr>
        <w:tc>
          <w:tcPr>
            <w:tcW w:w="10915" w:type="dxa"/>
            <w:tcBorders>
              <w:top w:val="nil"/>
              <w:left w:val="nil"/>
              <w:bottom w:val="nil"/>
              <w:right w:val="nil"/>
            </w:tcBorders>
            <w:vAlign w:val="center"/>
          </w:tcPr>
          <w:p w14:paraId="3038323E" w14:textId="77777777" w:rsidR="00000C8D" w:rsidRPr="00B765AB" w:rsidRDefault="00EE5D88" w:rsidP="00B765AB">
            <w:pPr>
              <w:rPr>
                <w:rFonts w:ascii="Eurostile" w:hAnsi="Eurostile" w:cs="Arial"/>
                <w:sz w:val="24"/>
              </w:rPr>
            </w:pPr>
            <w:r w:rsidRPr="00B765AB">
              <w:rPr>
                <w:rFonts w:ascii="Eurostile" w:hAnsi="Eurostile" w:cs="Arial"/>
                <w:szCs w:val="22"/>
              </w:rPr>
              <w:t xml:space="preserve">A criminal record will not necessarily be a bar to </w:t>
            </w:r>
            <w:r w:rsidR="00E30A9A" w:rsidRPr="00B765AB">
              <w:rPr>
                <w:rFonts w:ascii="Eurostile" w:hAnsi="Eurostile" w:cs="Arial"/>
                <w:szCs w:val="22"/>
              </w:rPr>
              <w:t xml:space="preserve">obtaining a position at </w:t>
            </w:r>
            <w:r w:rsidR="00B765AB">
              <w:rPr>
                <w:rFonts w:ascii="Eurostile" w:hAnsi="Eurostile" w:cs="Arial"/>
                <w:szCs w:val="22"/>
              </w:rPr>
              <w:t>Cardiff City Football Club</w:t>
            </w:r>
            <w:r w:rsidRPr="00B765AB">
              <w:rPr>
                <w:rFonts w:ascii="Eurostile" w:hAnsi="Eurostile" w:cs="Arial"/>
                <w:szCs w:val="22"/>
              </w:rPr>
              <w:t xml:space="preserve">. If a check is returned and reveals any information, this will be discussed with the applicant. </w:t>
            </w:r>
          </w:p>
        </w:tc>
      </w:tr>
      <w:tr w:rsidR="00933D7D" w:rsidRPr="00B765AB" w14:paraId="222BA41B"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0915" w:type="dxa"/>
            <w:tcBorders>
              <w:top w:val="single" w:sz="8" w:space="0" w:color="808080"/>
              <w:left w:val="single" w:sz="8" w:space="0" w:color="808080"/>
              <w:bottom w:val="single" w:sz="8" w:space="0" w:color="808080"/>
              <w:right w:val="single" w:sz="8" w:space="0" w:color="808080"/>
            </w:tcBorders>
            <w:vAlign w:val="center"/>
          </w:tcPr>
          <w:p w14:paraId="60DDAA98" w14:textId="77777777" w:rsidR="0034061A" w:rsidRPr="00F4228B" w:rsidRDefault="0034061A" w:rsidP="0034061A">
            <w:pPr>
              <w:rPr>
                <w:rFonts w:ascii="Eurostile" w:hAnsi="Eurostile"/>
                <w:b/>
              </w:rPr>
            </w:pPr>
            <w:r w:rsidRPr="00F4228B">
              <w:rPr>
                <w:rFonts w:ascii="Eurostile" w:hAnsi="Eurostile"/>
                <w:b/>
              </w:rPr>
              <w:t>“Because of the nature of the work for which you are applying, this post is exempt from the provisions of Section 4(2) of the Rehabilitation of Offenders Act, 1974, by virtue of the Rehabilitation of Offenders Act 1974 (Exceptions) Order 1975 (as amended in 2013).  Applicants are, therefore, not entitled to withhold information about convictions which for other purposes are ‘spent’ under the provisions of the Act”.</w:t>
            </w:r>
          </w:p>
          <w:p w14:paraId="32E6853A" w14:textId="77777777" w:rsidR="007E1518" w:rsidRPr="007E1518" w:rsidRDefault="007E1518" w:rsidP="007E1518">
            <w:pPr>
              <w:rPr>
                <w:rFonts w:ascii="Eurostile" w:hAnsi="Eurostile"/>
              </w:rPr>
            </w:pPr>
          </w:p>
          <w:p w14:paraId="5091CD26" w14:textId="77777777" w:rsidR="0034061A" w:rsidRDefault="0034061A" w:rsidP="0034061A">
            <w:pPr>
              <w:rPr>
                <w:rFonts w:ascii="Eurostile" w:hAnsi="Eurostile"/>
              </w:rPr>
            </w:pPr>
            <w:r w:rsidRPr="0034061A">
              <w:rPr>
                <w:rFonts w:ascii="Eurostile" w:hAnsi="Eurostile"/>
              </w:rPr>
              <w:t>Do you have any convictions, cautions, reprimands or final warnings which are not ‘protected’ as defined by the Rehabilitation of Offenders Act 1974 (Exceptions) Order 1975 (as amended in 2013)?</w:t>
            </w:r>
            <w:r>
              <w:rPr>
                <w:rFonts w:ascii="Eurostile" w:hAnsi="Eurostile"/>
              </w:rPr>
              <w:t xml:space="preserve">     </w:t>
            </w:r>
            <w:r w:rsidRPr="0034061A">
              <w:rPr>
                <w:rFonts w:ascii="Eurostile" w:hAnsi="Eurostile"/>
                <w:b/>
              </w:rPr>
              <w:t>Y/N</w:t>
            </w:r>
            <w:r>
              <w:rPr>
                <w:rFonts w:ascii="Eurostile" w:hAnsi="Eurostile"/>
              </w:rPr>
              <w:t xml:space="preserve"> _______</w:t>
            </w:r>
          </w:p>
          <w:p w14:paraId="047804CC" w14:textId="77777777" w:rsidR="0034061A" w:rsidRPr="0034061A" w:rsidRDefault="0034061A" w:rsidP="0034061A">
            <w:pPr>
              <w:rPr>
                <w:rFonts w:ascii="Eurostile" w:hAnsi="Eurostile"/>
              </w:rPr>
            </w:pPr>
          </w:p>
          <w:p w14:paraId="0B5CBF5C" w14:textId="77777777" w:rsidR="0034061A" w:rsidRPr="0034061A" w:rsidRDefault="0034061A" w:rsidP="0034061A">
            <w:pPr>
              <w:rPr>
                <w:rFonts w:ascii="Eurostile" w:hAnsi="Eurostile"/>
              </w:rPr>
            </w:pPr>
            <w:r w:rsidRPr="0034061A">
              <w:rPr>
                <w:rFonts w:ascii="Eurostile" w:hAnsi="Eurostile"/>
              </w:rPr>
              <w:t xml:space="preserve">If you have answered yes, you now have </w:t>
            </w:r>
            <w:r w:rsidRPr="0034061A">
              <w:rPr>
                <w:rFonts w:ascii="Eurostile" w:hAnsi="Eurostile"/>
                <w:b/>
              </w:rPr>
              <w:t xml:space="preserve">two </w:t>
            </w:r>
            <w:r w:rsidRPr="0034061A">
              <w:rPr>
                <w:rFonts w:ascii="Eurostile" w:hAnsi="Eurostile"/>
              </w:rPr>
              <w:t xml:space="preserve">options on how to disclose your criminal record. </w:t>
            </w:r>
          </w:p>
          <w:p w14:paraId="0025D736" w14:textId="77777777" w:rsidR="0034061A" w:rsidRPr="0034061A" w:rsidRDefault="0034061A" w:rsidP="0034061A">
            <w:pPr>
              <w:rPr>
                <w:rFonts w:ascii="Eurostile" w:hAnsi="Eurostile"/>
              </w:rPr>
            </w:pPr>
          </w:p>
          <w:p w14:paraId="46BDDB3A" w14:textId="77777777" w:rsidR="0034061A" w:rsidRPr="0034061A" w:rsidRDefault="0034061A" w:rsidP="0034061A">
            <w:pPr>
              <w:rPr>
                <w:rFonts w:ascii="Eurostile" w:hAnsi="Eurostile"/>
              </w:rPr>
            </w:pPr>
            <w:r w:rsidRPr="0034061A">
              <w:rPr>
                <w:rFonts w:ascii="Eurostile" w:hAnsi="Eurostile"/>
                <w:b/>
              </w:rPr>
              <w:t xml:space="preserve">Option 1: </w:t>
            </w:r>
            <w:r w:rsidRPr="0034061A">
              <w:rPr>
                <w:rFonts w:ascii="Eurostile" w:hAnsi="Eurostile"/>
              </w:rPr>
              <w:t xml:space="preserve">Please provide details of your criminal record in the space below. </w:t>
            </w:r>
          </w:p>
          <w:p w14:paraId="7C902B24" w14:textId="77777777" w:rsidR="007E1518" w:rsidRPr="007E1518" w:rsidRDefault="007E1518" w:rsidP="007E1518">
            <w:pPr>
              <w:rPr>
                <w:rFonts w:ascii="Eurostile" w:hAnsi="Eurostile"/>
              </w:rPr>
            </w:pPr>
          </w:p>
          <w:p w14:paraId="41D401F5" w14:textId="77777777" w:rsidR="007E1518" w:rsidRPr="007E1518" w:rsidRDefault="007E1518" w:rsidP="007E1518">
            <w:pPr>
              <w:rPr>
                <w:rFonts w:ascii="Eurostile" w:hAnsi="Eurostile"/>
              </w:rPr>
            </w:pPr>
          </w:p>
          <w:p w14:paraId="7D5BF3D5" w14:textId="77777777" w:rsidR="007E1518" w:rsidRPr="007E1518" w:rsidRDefault="007E1518" w:rsidP="007E1518">
            <w:pPr>
              <w:rPr>
                <w:rFonts w:ascii="Eurostile" w:hAnsi="Eurostile"/>
              </w:rPr>
            </w:pPr>
          </w:p>
          <w:p w14:paraId="4BA63ECB" w14:textId="77777777" w:rsidR="007E1518" w:rsidRDefault="007E1518" w:rsidP="007E1518">
            <w:pPr>
              <w:rPr>
                <w:rFonts w:ascii="Eurostile" w:hAnsi="Eurostile"/>
              </w:rPr>
            </w:pPr>
          </w:p>
          <w:p w14:paraId="43C3DADF" w14:textId="77777777" w:rsidR="00F4228B" w:rsidRDefault="00F4228B" w:rsidP="007E1518">
            <w:pPr>
              <w:rPr>
                <w:rFonts w:ascii="Eurostile" w:hAnsi="Eurostile"/>
              </w:rPr>
            </w:pPr>
          </w:p>
          <w:p w14:paraId="4BB070C8" w14:textId="77777777" w:rsidR="00F4228B" w:rsidRDefault="00F4228B" w:rsidP="007E1518">
            <w:pPr>
              <w:rPr>
                <w:rFonts w:ascii="Eurostile" w:hAnsi="Eurostile"/>
              </w:rPr>
            </w:pPr>
          </w:p>
          <w:p w14:paraId="4AE38558" w14:textId="77777777" w:rsidR="00F4228B" w:rsidRPr="007E1518" w:rsidRDefault="00F4228B" w:rsidP="007E1518">
            <w:pPr>
              <w:rPr>
                <w:rFonts w:ascii="Eurostile" w:hAnsi="Eurostile"/>
              </w:rPr>
            </w:pPr>
          </w:p>
          <w:p w14:paraId="157F4EE6" w14:textId="77777777" w:rsidR="007E1518" w:rsidRDefault="007E1518" w:rsidP="007E1518">
            <w:pPr>
              <w:rPr>
                <w:rFonts w:ascii="Eurostile" w:hAnsi="Eurostile"/>
              </w:rPr>
            </w:pPr>
          </w:p>
          <w:p w14:paraId="50027D6F" w14:textId="77777777" w:rsidR="00F4228B" w:rsidRDefault="00F4228B" w:rsidP="007E1518">
            <w:pPr>
              <w:rPr>
                <w:rFonts w:ascii="Eurostile" w:hAnsi="Eurostile"/>
              </w:rPr>
            </w:pPr>
          </w:p>
          <w:p w14:paraId="0A92E7CA" w14:textId="77777777" w:rsidR="00F4228B" w:rsidRDefault="00F4228B" w:rsidP="007E1518">
            <w:pPr>
              <w:rPr>
                <w:rFonts w:ascii="Eurostile" w:hAnsi="Eurostile"/>
              </w:rPr>
            </w:pPr>
          </w:p>
          <w:p w14:paraId="40D2E967" w14:textId="77777777" w:rsidR="00F4228B" w:rsidRPr="007E1518" w:rsidRDefault="00F4228B" w:rsidP="007E1518">
            <w:pPr>
              <w:rPr>
                <w:rFonts w:ascii="Eurostile" w:hAnsi="Eurostile"/>
              </w:rPr>
            </w:pPr>
          </w:p>
          <w:p w14:paraId="7650F705" w14:textId="77777777" w:rsidR="007E1518" w:rsidRPr="007E1518" w:rsidRDefault="007E1518" w:rsidP="007E1518">
            <w:pPr>
              <w:rPr>
                <w:rFonts w:ascii="Eurostile" w:hAnsi="Eurostile"/>
              </w:rPr>
            </w:pPr>
          </w:p>
          <w:p w14:paraId="1B217C85" w14:textId="77777777" w:rsidR="009036B4" w:rsidRPr="009036B4" w:rsidRDefault="009036B4" w:rsidP="009036B4">
            <w:pPr>
              <w:rPr>
                <w:rFonts w:ascii="Eurostile" w:hAnsi="Eurostile"/>
              </w:rPr>
            </w:pPr>
            <w:r w:rsidRPr="009036B4">
              <w:rPr>
                <w:rFonts w:ascii="Eurostile" w:hAnsi="Eurostile"/>
                <w:b/>
              </w:rPr>
              <w:t>Option 2</w:t>
            </w:r>
            <w:r w:rsidRPr="009036B4">
              <w:rPr>
                <w:rFonts w:ascii="Eurostile" w:hAnsi="Eurostile"/>
              </w:rPr>
              <w:t>: You can disclose your record separately</w:t>
            </w:r>
            <w:r>
              <w:rPr>
                <w:rFonts w:ascii="Eurostile" w:hAnsi="Eurostile"/>
              </w:rPr>
              <w:t>,</w:t>
            </w:r>
            <w:r w:rsidRPr="009036B4">
              <w:rPr>
                <w:rFonts w:ascii="Eurostile" w:hAnsi="Eurostile"/>
              </w:rPr>
              <w:t xml:space="preserve"> </w:t>
            </w:r>
            <w:proofErr w:type="gramStart"/>
            <w:r w:rsidRPr="009036B4">
              <w:rPr>
                <w:rFonts w:ascii="Eurostile" w:hAnsi="Eurostile"/>
              </w:rPr>
              <w:t>provided that</w:t>
            </w:r>
            <w:proofErr w:type="gramEnd"/>
            <w:r w:rsidRPr="009036B4">
              <w:rPr>
                <w:rFonts w:ascii="Eurostile" w:hAnsi="Eurostile"/>
              </w:rPr>
              <w:t xml:space="preserve"> you mark a cross on the line below and attach the details in an envelope stapled to this form. The envelope should be marked </w:t>
            </w:r>
            <w:r w:rsidRPr="009036B4">
              <w:rPr>
                <w:rFonts w:ascii="Eurostile" w:hAnsi="Eurostile"/>
                <w:b/>
              </w:rPr>
              <w:t>CONFIDENTIAL</w:t>
            </w:r>
            <w:r w:rsidRPr="009036B4">
              <w:rPr>
                <w:rFonts w:ascii="Eurostile" w:hAnsi="Eurostile"/>
              </w:rPr>
              <w:t xml:space="preserve"> and state your name and the details of the post.</w:t>
            </w:r>
          </w:p>
          <w:p w14:paraId="6EB2BDF9" w14:textId="77777777" w:rsidR="009036B4" w:rsidRPr="009036B4" w:rsidRDefault="009036B4" w:rsidP="009036B4">
            <w:pPr>
              <w:rPr>
                <w:rFonts w:ascii="Eurostile" w:hAnsi="Eurostile"/>
              </w:rPr>
            </w:pPr>
          </w:p>
          <w:p w14:paraId="5A2EFA7B" w14:textId="77777777" w:rsidR="009036B4" w:rsidRPr="009036B4" w:rsidRDefault="009036B4" w:rsidP="009036B4">
            <w:pPr>
              <w:rPr>
                <w:rFonts w:ascii="Eurostile" w:hAnsi="Eurostile"/>
              </w:rPr>
            </w:pPr>
            <w:r w:rsidRPr="009036B4">
              <w:rPr>
                <w:rFonts w:ascii="Eurostile" w:hAnsi="Eurostile"/>
              </w:rPr>
              <w:t>I have attached details of my conviction separately_____ (Please mark with an X if appropriate.)</w:t>
            </w:r>
          </w:p>
          <w:p w14:paraId="574C38CB" w14:textId="77777777" w:rsidR="00935630" w:rsidRPr="007E1518" w:rsidRDefault="00935630" w:rsidP="0034061A">
            <w:pPr>
              <w:rPr>
                <w:rFonts w:ascii="Eurostile" w:hAnsi="Eurostile" w:cs="Arial"/>
                <w:b/>
                <w:bCs/>
                <w:sz w:val="24"/>
                <w:lang w:val="en-US"/>
              </w:rPr>
            </w:pPr>
          </w:p>
        </w:tc>
      </w:tr>
      <w:tr w:rsidR="00000C8D" w:rsidRPr="00B765AB" w14:paraId="58430222"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0915" w:type="dxa"/>
            <w:shd w:val="clear" w:color="auto" w:fill="BFBFBF"/>
            <w:vAlign w:val="center"/>
          </w:tcPr>
          <w:p w14:paraId="7F4369E9" w14:textId="77777777" w:rsidR="00000C8D" w:rsidRPr="00B765AB" w:rsidRDefault="00DF6725" w:rsidP="00B765AB">
            <w:pPr>
              <w:pStyle w:val="Heading3"/>
              <w:ind w:left="360"/>
              <w:jc w:val="left"/>
              <w:rPr>
                <w:rFonts w:ascii="Eurostile" w:hAnsi="Eurostile" w:cs="Arial"/>
                <w:bCs w:val="0"/>
                <w:sz w:val="22"/>
                <w:szCs w:val="22"/>
              </w:rPr>
            </w:pPr>
            <w:r w:rsidRPr="00B765AB">
              <w:rPr>
                <w:rFonts w:ascii="Eurostile" w:hAnsi="Eurostile" w:cs="Arial"/>
                <w:bCs w:val="0"/>
                <w:sz w:val="22"/>
                <w:szCs w:val="22"/>
              </w:rPr>
              <w:t>7.</w:t>
            </w:r>
            <w:r w:rsidR="00D87F34" w:rsidRPr="00B765AB">
              <w:rPr>
                <w:rFonts w:ascii="Eurostile" w:hAnsi="Eurostile" w:cs="Arial"/>
                <w:bCs w:val="0"/>
                <w:sz w:val="22"/>
                <w:szCs w:val="22"/>
              </w:rPr>
              <w:t xml:space="preserve"> </w:t>
            </w:r>
            <w:r w:rsidR="00E56B83" w:rsidRPr="00B765AB">
              <w:rPr>
                <w:rFonts w:ascii="Eurostile" w:hAnsi="Eurostile" w:cs="Arial"/>
                <w:bCs w:val="0"/>
                <w:sz w:val="22"/>
                <w:szCs w:val="22"/>
              </w:rPr>
              <w:t>Reasonable adjustments/Arrangements for i</w:t>
            </w:r>
            <w:r w:rsidR="00D87F34" w:rsidRPr="00B765AB">
              <w:rPr>
                <w:rFonts w:ascii="Eurostile" w:hAnsi="Eurostile" w:cs="Arial"/>
                <w:bCs w:val="0"/>
                <w:sz w:val="22"/>
                <w:szCs w:val="22"/>
              </w:rPr>
              <w:t>nterview</w:t>
            </w:r>
          </w:p>
        </w:tc>
      </w:tr>
    </w:tbl>
    <w:p w14:paraId="1DB5C12C" w14:textId="77777777" w:rsidR="00000C8D" w:rsidRPr="00B765AB" w:rsidRDefault="00000C8D">
      <w:pPr>
        <w:pStyle w:val="TinyText"/>
        <w:rPr>
          <w:rFonts w:ascii="Eurostile" w:hAnsi="Eurostile"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910"/>
      </w:tblGrid>
      <w:tr w:rsidR="00000C8D" w:rsidRPr="00B765AB" w14:paraId="542BBDBB" w14:textId="77777777" w:rsidTr="000D509D">
        <w:trPr>
          <w:trHeight w:val="631"/>
        </w:trPr>
        <w:tc>
          <w:tcPr>
            <w:tcW w:w="10910" w:type="dxa"/>
            <w:tcBorders>
              <w:top w:val="dashSmallGap" w:sz="4" w:space="0" w:color="BFBFBF"/>
              <w:bottom w:val="dashSmallGap" w:sz="4" w:space="0" w:color="BFBFBF"/>
            </w:tcBorders>
            <w:vAlign w:val="center"/>
          </w:tcPr>
          <w:p w14:paraId="60C08142" w14:textId="77777777" w:rsidR="00000C8D" w:rsidRPr="00B765AB" w:rsidRDefault="00D87F34" w:rsidP="001917FB">
            <w:pPr>
              <w:autoSpaceDE w:val="0"/>
              <w:autoSpaceDN w:val="0"/>
              <w:adjustRightInd w:val="0"/>
              <w:rPr>
                <w:rFonts w:ascii="Eurostile" w:hAnsi="Eurostile" w:cs="Arial"/>
                <w:b/>
                <w:sz w:val="24"/>
              </w:rPr>
            </w:pPr>
            <w:r w:rsidRPr="00B765AB">
              <w:rPr>
                <w:rFonts w:ascii="Eurostile" w:hAnsi="Eurostile" w:cs="Arial"/>
                <w:b/>
                <w:sz w:val="24"/>
                <w:lang w:val="en-US"/>
              </w:rPr>
              <w:t>Please contact us if you need the application form in an alternative format</w:t>
            </w:r>
            <w:r w:rsidR="00E56B83" w:rsidRPr="00B765AB">
              <w:rPr>
                <w:rFonts w:ascii="Eurostile" w:hAnsi="Eurostile" w:cs="Arial"/>
                <w:b/>
                <w:sz w:val="24"/>
                <w:lang w:val="en-US"/>
              </w:rPr>
              <w:t xml:space="preserve"> including large print.</w:t>
            </w:r>
          </w:p>
        </w:tc>
      </w:tr>
    </w:tbl>
    <w:p w14:paraId="2D1A9955" w14:textId="77777777" w:rsidR="00000C8D" w:rsidRPr="00B765AB" w:rsidRDefault="00000C8D">
      <w:pPr>
        <w:pStyle w:val="TinyText"/>
        <w:rPr>
          <w:rFonts w:ascii="Eurostile" w:hAnsi="Eurostile" w:cs="Arial"/>
          <w:sz w:val="22"/>
          <w:szCs w:val="22"/>
        </w:rPr>
      </w:pPr>
    </w:p>
    <w:p w14:paraId="70792905" w14:textId="77777777" w:rsidR="00000C8D" w:rsidRPr="00B765AB" w:rsidRDefault="00000C8D">
      <w:pPr>
        <w:pStyle w:val="TinyText"/>
        <w:rPr>
          <w:rFonts w:ascii="Eurostile" w:hAnsi="Eurostile" w:cs="Arial"/>
          <w:sz w:val="22"/>
          <w:szCs w:val="22"/>
        </w:rPr>
      </w:pPr>
    </w:p>
    <w:p w14:paraId="7327882B" w14:textId="77777777" w:rsidR="00E056E1" w:rsidRPr="00B765AB" w:rsidRDefault="00E056E1" w:rsidP="00E056E1">
      <w:pPr>
        <w:rPr>
          <w:rFonts w:ascii="Eurostile" w:hAnsi="Eurostile" w:cs="Arial"/>
          <w:b/>
          <w:szCs w:val="22"/>
        </w:rPr>
      </w:pPr>
      <w:r w:rsidRPr="00B765AB">
        <w:rPr>
          <w:rFonts w:ascii="Eurostile" w:hAnsi="Eurostile" w:cs="Arial"/>
          <w:szCs w:val="22"/>
        </w:rPr>
        <w:t>Are you subject to any conditions relating to your employment in this country</w:t>
      </w:r>
      <w:r w:rsidR="00EE5D88" w:rsidRPr="00B765AB">
        <w:rPr>
          <w:rFonts w:ascii="Eurostile" w:hAnsi="Eurostile" w:cs="Arial"/>
          <w:szCs w:val="22"/>
        </w:rPr>
        <w:t>?</w:t>
      </w:r>
      <w:r w:rsidRPr="00B765AB">
        <w:rPr>
          <w:rFonts w:ascii="Eurostile" w:hAnsi="Eurostile" w:cs="Arial"/>
          <w:szCs w:val="22"/>
        </w:rPr>
        <w:tab/>
      </w:r>
      <w:r w:rsidRPr="00B765AB">
        <w:rPr>
          <w:rFonts w:ascii="Eurostile" w:hAnsi="Eurostile" w:cs="Arial"/>
          <w:szCs w:val="22"/>
        </w:rPr>
        <w:tab/>
      </w:r>
      <w:r w:rsidRPr="00B765AB">
        <w:rPr>
          <w:rFonts w:ascii="Eurostile" w:hAnsi="Eurostile" w:cs="Arial"/>
          <w:b/>
          <w:szCs w:val="22"/>
        </w:rPr>
        <w:t>YES/NO</w:t>
      </w:r>
    </w:p>
    <w:p w14:paraId="4E9FD46E" w14:textId="77777777" w:rsidR="00E056E1" w:rsidRPr="00B765AB" w:rsidRDefault="00E056E1" w:rsidP="00E056E1">
      <w:pPr>
        <w:rPr>
          <w:rFonts w:ascii="Eurostile" w:hAnsi="Eurostile" w:cs="Arial"/>
          <w:szCs w:val="22"/>
        </w:rPr>
      </w:pPr>
    </w:p>
    <w:p w14:paraId="64A54EB5" w14:textId="77777777" w:rsidR="00606DD0" w:rsidRPr="00B765AB" w:rsidRDefault="00E056E1" w:rsidP="00E056E1">
      <w:pPr>
        <w:rPr>
          <w:rFonts w:ascii="Eurostile" w:hAnsi="Eurostile" w:cs="Arial"/>
          <w:szCs w:val="22"/>
        </w:rPr>
      </w:pPr>
      <w:r w:rsidRPr="00B765AB">
        <w:rPr>
          <w:rFonts w:ascii="Eurostile" w:hAnsi="Eurostile" w:cs="Arial"/>
          <w:szCs w:val="22"/>
        </w:rPr>
        <w:t>If "yes" please use the space below to tell us what these are</w:t>
      </w:r>
      <w:r w:rsidR="001917FB" w:rsidRPr="00B765AB">
        <w:rPr>
          <w:rFonts w:ascii="Eurostile" w:hAnsi="Eurostile" w:cs="Arial"/>
          <w:szCs w:val="22"/>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910"/>
      </w:tblGrid>
      <w:tr w:rsidR="00E056E1" w:rsidRPr="00B765AB" w14:paraId="34714668" w14:textId="77777777" w:rsidTr="000D509D">
        <w:tc>
          <w:tcPr>
            <w:tcW w:w="10910" w:type="dxa"/>
            <w:tcBorders>
              <w:left w:val="dashSmallGap" w:sz="4" w:space="0" w:color="BFBFBF"/>
            </w:tcBorders>
          </w:tcPr>
          <w:p w14:paraId="34C97249" w14:textId="77777777" w:rsidR="00E056E1" w:rsidRPr="00B765AB" w:rsidRDefault="00E056E1">
            <w:pPr>
              <w:rPr>
                <w:rFonts w:ascii="Eurostile" w:hAnsi="Eurostile" w:cs="Arial"/>
                <w:szCs w:val="22"/>
              </w:rPr>
            </w:pPr>
          </w:p>
          <w:p w14:paraId="2F323004" w14:textId="77777777" w:rsidR="00E056E1" w:rsidRPr="00B765AB" w:rsidRDefault="00E056E1">
            <w:pPr>
              <w:rPr>
                <w:rFonts w:ascii="Eurostile" w:hAnsi="Eurostile" w:cs="Arial"/>
                <w:szCs w:val="22"/>
              </w:rPr>
            </w:pPr>
          </w:p>
          <w:p w14:paraId="3368C699" w14:textId="77777777" w:rsidR="00E056E1" w:rsidRPr="00B765AB" w:rsidRDefault="00E056E1">
            <w:pPr>
              <w:rPr>
                <w:rFonts w:ascii="Eurostile" w:hAnsi="Eurostile" w:cs="Arial"/>
                <w:szCs w:val="22"/>
              </w:rPr>
            </w:pPr>
          </w:p>
          <w:p w14:paraId="55979773" w14:textId="77777777" w:rsidR="00AB08EB" w:rsidRPr="00B765AB" w:rsidRDefault="00AB08EB">
            <w:pPr>
              <w:rPr>
                <w:rFonts w:ascii="Eurostile" w:hAnsi="Eurostile" w:cs="Arial"/>
                <w:szCs w:val="22"/>
              </w:rPr>
            </w:pPr>
          </w:p>
          <w:p w14:paraId="3399F5A3" w14:textId="77777777" w:rsidR="00AB08EB" w:rsidRPr="00B765AB" w:rsidRDefault="00AB08EB">
            <w:pPr>
              <w:rPr>
                <w:rFonts w:ascii="Eurostile" w:hAnsi="Eurostile" w:cs="Arial"/>
                <w:szCs w:val="22"/>
              </w:rPr>
            </w:pPr>
          </w:p>
        </w:tc>
      </w:tr>
    </w:tbl>
    <w:p w14:paraId="78A6D59A" w14:textId="77777777" w:rsidR="00E056E1" w:rsidRPr="00B765AB" w:rsidRDefault="00E056E1" w:rsidP="00E056E1">
      <w:pPr>
        <w:rPr>
          <w:rFonts w:ascii="Eurostile" w:hAnsi="Eurostile" w:cs="Arial"/>
          <w:szCs w:val="22"/>
        </w:rPr>
      </w:pPr>
    </w:p>
    <w:p w14:paraId="335D5C46" w14:textId="77777777" w:rsidR="00E056E1" w:rsidRPr="00B765AB" w:rsidRDefault="00E056E1" w:rsidP="00E056E1">
      <w:pPr>
        <w:rPr>
          <w:rFonts w:ascii="Eurostile" w:hAnsi="Eurostile" w:cs="Arial"/>
          <w:szCs w:val="22"/>
        </w:rPr>
      </w:pPr>
      <w:r w:rsidRPr="00B765AB">
        <w:rPr>
          <w:rFonts w:ascii="Eurostile" w:hAnsi="Eurostile" w:cs="Arial"/>
          <w:szCs w:val="22"/>
        </w:rPr>
        <w:t>If you need us to make any adaptations for your interview to accommodate any disability you may have please tell us what these should be</w:t>
      </w:r>
      <w:r w:rsidR="001917FB" w:rsidRPr="00B765AB">
        <w:rPr>
          <w:rFonts w:ascii="Eurostile" w:hAnsi="Eurostile" w:cs="Arial"/>
          <w:szCs w:val="22"/>
        </w:rPr>
        <w:t>?</w:t>
      </w: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910"/>
      </w:tblGrid>
      <w:tr w:rsidR="00E056E1" w:rsidRPr="00B765AB" w14:paraId="6D5D6895" w14:textId="77777777" w:rsidTr="000D509D">
        <w:trPr>
          <w:trHeight w:val="941"/>
        </w:trPr>
        <w:tc>
          <w:tcPr>
            <w:tcW w:w="10910" w:type="dxa"/>
          </w:tcPr>
          <w:p w14:paraId="1FA9AF7D" w14:textId="77777777" w:rsidR="00E056E1" w:rsidRPr="00B765AB" w:rsidRDefault="00E056E1">
            <w:pPr>
              <w:rPr>
                <w:rFonts w:ascii="Eurostile" w:hAnsi="Eurostile" w:cs="Arial"/>
                <w:szCs w:val="22"/>
              </w:rPr>
            </w:pPr>
          </w:p>
          <w:p w14:paraId="4BBE21E1" w14:textId="77777777" w:rsidR="00E056E1" w:rsidRPr="00B765AB" w:rsidRDefault="00E056E1">
            <w:pPr>
              <w:rPr>
                <w:rFonts w:ascii="Eurostile" w:hAnsi="Eurostile" w:cs="Arial"/>
                <w:szCs w:val="22"/>
              </w:rPr>
            </w:pPr>
          </w:p>
          <w:p w14:paraId="58269BEA" w14:textId="77777777" w:rsidR="00606DD0" w:rsidRPr="00B765AB" w:rsidRDefault="00606DD0">
            <w:pPr>
              <w:rPr>
                <w:rFonts w:ascii="Eurostile" w:hAnsi="Eurostile" w:cs="Arial"/>
                <w:szCs w:val="22"/>
              </w:rPr>
            </w:pPr>
          </w:p>
          <w:p w14:paraId="5C383E6B" w14:textId="77777777" w:rsidR="00AB08EB" w:rsidRPr="00B765AB" w:rsidRDefault="00AB08EB">
            <w:pPr>
              <w:rPr>
                <w:rFonts w:ascii="Eurostile" w:hAnsi="Eurostile" w:cs="Arial"/>
                <w:szCs w:val="22"/>
              </w:rPr>
            </w:pPr>
          </w:p>
          <w:p w14:paraId="74BF639D" w14:textId="77777777" w:rsidR="00606DD0" w:rsidRPr="00B765AB" w:rsidRDefault="00606DD0">
            <w:pPr>
              <w:rPr>
                <w:rFonts w:ascii="Eurostile" w:hAnsi="Eurostile" w:cs="Arial"/>
                <w:szCs w:val="22"/>
              </w:rPr>
            </w:pPr>
          </w:p>
        </w:tc>
      </w:tr>
    </w:tbl>
    <w:p w14:paraId="3382015C" w14:textId="77777777" w:rsidR="00935630" w:rsidRPr="00B765AB" w:rsidRDefault="00935630" w:rsidP="00E056E1">
      <w:pPr>
        <w:rPr>
          <w:rFonts w:ascii="Eurostile" w:hAnsi="Eurostile" w:cs="Arial"/>
          <w:b/>
          <w:szCs w:val="22"/>
        </w:rPr>
      </w:pPr>
    </w:p>
    <w:p w14:paraId="1D7AE92F" w14:textId="77777777" w:rsidR="003A5E18" w:rsidRPr="00B765AB" w:rsidRDefault="003A5E18" w:rsidP="003A5E18">
      <w:pPr>
        <w:rPr>
          <w:rFonts w:ascii="Eurostile" w:hAnsi="Eurostile" w:cs="Arial"/>
          <w:b/>
          <w:szCs w:val="22"/>
        </w:rPr>
      </w:pPr>
      <w:r w:rsidRPr="00B765AB">
        <w:rPr>
          <w:rFonts w:ascii="Eurostile" w:hAnsi="Eurostile" w:cs="Arial"/>
          <w:b/>
          <w:szCs w:val="22"/>
        </w:rPr>
        <w:t>If appointed when could you start? Give period of notice if applicable</w:t>
      </w:r>
    </w:p>
    <w:p w14:paraId="0F5083D9" w14:textId="77777777" w:rsidR="003A5E18" w:rsidRPr="00B765AB" w:rsidRDefault="00DE19B9" w:rsidP="003A5E18">
      <w:pPr>
        <w:rPr>
          <w:rFonts w:ascii="Eurostile" w:hAnsi="Eurostile" w:cs="Arial"/>
          <w:b/>
          <w:szCs w:val="22"/>
        </w:rPr>
      </w:pPr>
      <w:r w:rsidRPr="00B765AB">
        <w:rPr>
          <w:rFonts w:ascii="Eurostile" w:hAnsi="Eurostile" w:cs="Arial"/>
          <w:b/>
          <w:noProof/>
          <w:szCs w:val="22"/>
          <w:lang w:eastAsia="en-GB"/>
        </w:rPr>
        <mc:AlternateContent>
          <mc:Choice Requires="wps">
            <w:drawing>
              <wp:anchor distT="0" distB="0" distL="114300" distR="114300" simplePos="0" relativeHeight="251658240" behindDoc="0" locked="0" layoutInCell="1" allowOverlap="1" wp14:anchorId="27B37E58" wp14:editId="2C02B80F">
                <wp:simplePos x="0" y="0"/>
                <wp:positionH relativeFrom="column">
                  <wp:posOffset>-100965</wp:posOffset>
                </wp:positionH>
                <wp:positionV relativeFrom="paragraph">
                  <wp:posOffset>147320</wp:posOffset>
                </wp:positionV>
                <wp:extent cx="6976745" cy="523875"/>
                <wp:effectExtent l="12700" t="5080" r="1143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7E58" id="_x0000_t202" coordsize="21600,21600" o:spt="202" path="m,l,21600r21600,l21600,xe">
                <v:stroke joinstyle="miter"/>
                <v:path gradientshapeok="t" o:connecttype="rect"/>
              </v:shapetype>
              <v:shape id="Text Box 19" o:spid="_x0000_s1027"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j9xej4CAAByBAAADgAA&#10;AAAAAAAAAAAAAAAuAgAAZHJzL2Uyb0RvYy54bWxQSwECLQAUAAYACAAAACEAmUynIt4AAAALAQAA&#10;DwAAAAAAAAAAAAAAAACYBAAAZHJzL2Rvd25yZXYueG1sUEsFBgAAAAAEAAQA8wAAAKMFAAAAAA==&#10;" strokecolor="#bfbfbf">
                <v:stroke dashstyle="1 1"/>
                <v:textbo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1EDED228" w14:textId="77777777" w:rsidR="003A5E18" w:rsidRPr="00B765AB" w:rsidRDefault="003A5E18" w:rsidP="003A5E18">
      <w:pPr>
        <w:rPr>
          <w:rFonts w:ascii="Eurostile" w:hAnsi="Eurostile" w:cs="Arial"/>
          <w:b/>
          <w:szCs w:val="22"/>
        </w:rPr>
      </w:pPr>
    </w:p>
    <w:p w14:paraId="65311674" w14:textId="77777777" w:rsidR="003A5E18" w:rsidRPr="00B765AB" w:rsidRDefault="003A5E18" w:rsidP="003A5E18">
      <w:pPr>
        <w:rPr>
          <w:rFonts w:ascii="Eurostile" w:hAnsi="Eurostile" w:cs="Arial"/>
          <w:b/>
          <w:szCs w:val="22"/>
        </w:rPr>
      </w:pPr>
    </w:p>
    <w:p w14:paraId="27375CC0" w14:textId="77777777" w:rsidR="003A5E18" w:rsidRDefault="003A5E18" w:rsidP="003A5E18">
      <w:pPr>
        <w:rPr>
          <w:rFonts w:ascii="Eurostile" w:hAnsi="Eurostile" w:cs="Arial"/>
          <w:b/>
          <w:szCs w:val="22"/>
        </w:rPr>
      </w:pPr>
    </w:p>
    <w:tbl>
      <w:tblPr>
        <w:tblW w:w="10915" w:type="dxa"/>
        <w:shd w:val="clear" w:color="auto" w:fill="003366"/>
        <w:tblLook w:val="0000" w:firstRow="0" w:lastRow="0" w:firstColumn="0" w:lastColumn="0" w:noHBand="0" w:noVBand="0"/>
      </w:tblPr>
      <w:tblGrid>
        <w:gridCol w:w="10915"/>
      </w:tblGrid>
      <w:tr w:rsidR="001917FB" w:rsidRPr="00B765AB" w14:paraId="6EE44F37" w14:textId="77777777" w:rsidTr="000D509D">
        <w:trPr>
          <w:trHeight w:val="491"/>
        </w:trPr>
        <w:tc>
          <w:tcPr>
            <w:tcW w:w="10915" w:type="dxa"/>
            <w:shd w:val="clear" w:color="auto" w:fill="BFBFBF"/>
            <w:vAlign w:val="center"/>
          </w:tcPr>
          <w:p w14:paraId="11EDE7DA" w14:textId="77777777" w:rsidR="001917FB" w:rsidRPr="00B765AB" w:rsidRDefault="001917FB" w:rsidP="00BD56C2">
            <w:pPr>
              <w:pStyle w:val="Heading3"/>
              <w:jc w:val="left"/>
              <w:rPr>
                <w:rFonts w:ascii="Eurostile" w:hAnsi="Eurostile" w:cs="Arial"/>
                <w:sz w:val="22"/>
                <w:szCs w:val="22"/>
                <w:lang w:val="en-US"/>
              </w:rPr>
            </w:pPr>
            <w:r w:rsidRPr="00B765AB">
              <w:rPr>
                <w:rFonts w:ascii="Eurostile" w:hAnsi="Eurostile" w:cs="Arial"/>
                <w:sz w:val="22"/>
                <w:szCs w:val="22"/>
                <w:lang w:val="en-US"/>
              </w:rPr>
              <w:lastRenderedPageBreak/>
              <w:t>References</w:t>
            </w:r>
          </w:p>
        </w:tc>
      </w:tr>
    </w:tbl>
    <w:p w14:paraId="47BFD396" w14:textId="77777777" w:rsidR="003A5E18" w:rsidRPr="00B765AB" w:rsidRDefault="001917FB" w:rsidP="003A5E18">
      <w:pPr>
        <w:tabs>
          <w:tab w:val="left" w:pos="2520"/>
        </w:tabs>
        <w:rPr>
          <w:rFonts w:ascii="Eurostile" w:hAnsi="Eurostile" w:cs="Arial"/>
          <w:szCs w:val="22"/>
        </w:rPr>
      </w:pPr>
      <w:r w:rsidRPr="00B765AB">
        <w:rPr>
          <w:rFonts w:ascii="Eurostile" w:hAnsi="Eurostile" w:cs="Arial"/>
          <w:szCs w:val="22"/>
        </w:rPr>
        <w:t xml:space="preserve">Please give the detail of </w:t>
      </w:r>
      <w:r w:rsidRPr="00B765AB">
        <w:rPr>
          <w:rFonts w:ascii="Eurostile" w:hAnsi="Eurostile" w:cs="Arial"/>
          <w:b/>
          <w:szCs w:val="22"/>
        </w:rPr>
        <w:t>two</w:t>
      </w:r>
      <w:r w:rsidRPr="00B765AB">
        <w:rPr>
          <w:rFonts w:ascii="Eurostile" w:hAnsi="Eurostile" w:cs="Arial"/>
          <w:szCs w:val="22"/>
        </w:rPr>
        <w:t xml:space="preserve"> references – see guidance sheet for further information.</w:t>
      </w:r>
    </w:p>
    <w:p w14:paraId="2524FCD5" w14:textId="77777777" w:rsidR="002342BB" w:rsidRPr="00B765AB" w:rsidRDefault="002342BB" w:rsidP="003A5E18">
      <w:pPr>
        <w:tabs>
          <w:tab w:val="left" w:pos="2520"/>
        </w:tabs>
        <w:rPr>
          <w:rFonts w:ascii="Eurostile" w:hAnsi="Eurostile" w:cs="Arial"/>
          <w:szCs w:val="22"/>
        </w:rPr>
      </w:pPr>
    </w:p>
    <w:tbl>
      <w:tblPr>
        <w:tblW w:w="0" w:type="auto"/>
        <w:tblLook w:val="0000" w:firstRow="0" w:lastRow="0" w:firstColumn="0" w:lastColumn="0" w:noHBand="0" w:noVBand="0"/>
      </w:tblPr>
      <w:tblGrid>
        <w:gridCol w:w="1951"/>
        <w:gridCol w:w="8964"/>
      </w:tblGrid>
      <w:tr w:rsidR="001917FB" w:rsidRPr="00B765AB" w14:paraId="5945D050" w14:textId="77777777" w:rsidTr="000D509D">
        <w:trPr>
          <w:trHeight w:val="386"/>
        </w:trPr>
        <w:tc>
          <w:tcPr>
            <w:tcW w:w="1951" w:type="dxa"/>
            <w:tcBorders>
              <w:right w:val="single" w:sz="8" w:space="0" w:color="808080"/>
            </w:tcBorders>
            <w:vAlign w:val="center"/>
          </w:tcPr>
          <w:p w14:paraId="17043AF8" w14:textId="77777777" w:rsidR="001917FB" w:rsidRPr="00B765AB" w:rsidRDefault="001917FB" w:rsidP="002342BB">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002342BB" w:rsidRPr="00B765AB">
              <w:rPr>
                <w:rFonts w:ascii="Eurostile" w:hAnsi="Eurostile" w:cs="Arial"/>
                <w:bCs/>
                <w:szCs w:val="22"/>
                <w:lang w:val="en-US"/>
              </w:rPr>
              <w:t>eferee and relationship to you</w:t>
            </w:r>
            <w:r w:rsidRPr="00B765AB">
              <w:rPr>
                <w:rFonts w:ascii="Eurostile" w:hAnsi="Eurostile" w:cs="Arial"/>
                <w:bCs/>
                <w:szCs w:val="22"/>
                <w:lang w:val="en-US"/>
              </w:rPr>
              <w:t>:</w:t>
            </w:r>
          </w:p>
        </w:tc>
        <w:tc>
          <w:tcPr>
            <w:tcW w:w="8964" w:type="dxa"/>
            <w:tcBorders>
              <w:top w:val="single" w:sz="8" w:space="0" w:color="808080"/>
              <w:left w:val="single" w:sz="8" w:space="0" w:color="808080"/>
              <w:bottom w:val="single" w:sz="8" w:space="0" w:color="808080"/>
              <w:right w:val="single" w:sz="8" w:space="0" w:color="808080"/>
            </w:tcBorders>
            <w:vAlign w:val="center"/>
          </w:tcPr>
          <w:p w14:paraId="1856E96E"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66558578"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1917FB" w:rsidRPr="00B765AB" w14:paraId="744188EA" w14:textId="77777777" w:rsidTr="000D509D">
        <w:trPr>
          <w:trHeight w:val="386"/>
        </w:trPr>
        <w:tc>
          <w:tcPr>
            <w:tcW w:w="1101" w:type="dxa"/>
            <w:tcBorders>
              <w:right w:val="single" w:sz="8" w:space="0" w:color="808080"/>
            </w:tcBorders>
            <w:vAlign w:val="center"/>
          </w:tcPr>
          <w:p w14:paraId="79EE48D2" w14:textId="77777777" w:rsidR="001917FB" w:rsidRPr="00B765AB" w:rsidRDefault="001917F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456CA6A3"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1917FB" w:rsidRPr="00B765AB" w14:paraId="65654C02" w14:textId="77777777" w:rsidTr="000D509D">
        <w:trPr>
          <w:trHeight w:val="386"/>
        </w:trPr>
        <w:tc>
          <w:tcPr>
            <w:tcW w:w="1101" w:type="dxa"/>
            <w:tcBorders>
              <w:right w:val="single" w:sz="8" w:space="0" w:color="808080"/>
            </w:tcBorders>
            <w:vAlign w:val="center"/>
          </w:tcPr>
          <w:p w14:paraId="112E60B6"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3B40E894" w14:textId="77777777" w:rsidR="002342B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3456E420" w14:textId="77777777" w:rsidTr="002342BB">
              <w:trPr>
                <w:trHeight w:val="386"/>
              </w:trPr>
              <w:tc>
                <w:tcPr>
                  <w:tcW w:w="1163" w:type="dxa"/>
                  <w:vAlign w:val="center"/>
                </w:tcPr>
                <w:p w14:paraId="44275407"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3CF575A"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047A5D98" w14:textId="77777777" w:rsidR="001917FB" w:rsidRPr="00B765AB" w:rsidRDefault="001917FB" w:rsidP="00BD56C2">
            <w:pPr>
              <w:tabs>
                <w:tab w:val="left" w:pos="2520"/>
              </w:tabs>
              <w:rPr>
                <w:rFonts w:ascii="Eurostile" w:hAnsi="Eurostile" w:cs="Arial"/>
                <w:szCs w:val="22"/>
              </w:rPr>
            </w:pPr>
          </w:p>
        </w:tc>
      </w:tr>
      <w:tr w:rsidR="001917FB" w:rsidRPr="00B765AB" w14:paraId="053A92FB" w14:textId="77777777" w:rsidTr="000D509D">
        <w:trPr>
          <w:trHeight w:val="386"/>
        </w:trPr>
        <w:tc>
          <w:tcPr>
            <w:tcW w:w="1101" w:type="dxa"/>
            <w:tcBorders>
              <w:right w:val="single" w:sz="8" w:space="0" w:color="808080"/>
            </w:tcBorders>
            <w:vAlign w:val="center"/>
          </w:tcPr>
          <w:p w14:paraId="7A21E6FA"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1A70780" w14:textId="77777777" w:rsidR="001917F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001917FB" w:rsidRPr="00B765AB">
              <w:rPr>
                <w:rFonts w:ascii="Eurostile" w:hAnsi="Eurostile" w:cs="Arial"/>
                <w:szCs w:val="22"/>
              </w:rPr>
              <w:fldChar w:fldCharType="begin">
                <w:ffData>
                  <w:name w:val="Text19"/>
                  <w:enabled/>
                  <w:calcOnExit w:val="0"/>
                  <w:textInput/>
                </w:ffData>
              </w:fldChar>
            </w:r>
            <w:r w:rsidR="001917FB" w:rsidRPr="00B765AB">
              <w:rPr>
                <w:rFonts w:ascii="Eurostile" w:hAnsi="Eurostile" w:cs="Arial"/>
                <w:szCs w:val="22"/>
              </w:rPr>
              <w:instrText xml:space="preserve"> FORMTEXT </w:instrText>
            </w:r>
            <w:r w:rsidR="001917FB" w:rsidRPr="00B765AB">
              <w:rPr>
                <w:rFonts w:ascii="Eurostile" w:hAnsi="Eurostile" w:cs="Arial"/>
                <w:szCs w:val="22"/>
              </w:rPr>
            </w:r>
            <w:r w:rsidR="001917FB" w:rsidRPr="00B765AB">
              <w:rPr>
                <w:rFonts w:ascii="Eurostile" w:hAnsi="Eurostile" w:cs="Arial"/>
                <w:szCs w:val="22"/>
              </w:rPr>
              <w:fldChar w:fldCharType="separate"/>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szCs w:val="22"/>
              </w:rPr>
              <w:fldChar w:fldCharType="end"/>
            </w:r>
            <w:r w:rsidRPr="00B765AB">
              <w:rPr>
                <w:rFonts w:ascii="Eurostile" w:hAnsi="Eurostile" w:cs="Arial"/>
                <w:b/>
                <w:szCs w:val="22"/>
              </w:rPr>
              <w:t xml:space="preserve">                                                                        </w:t>
            </w:r>
          </w:p>
          <w:p w14:paraId="7FD76495" w14:textId="77777777" w:rsidR="001917FB" w:rsidRPr="00B765AB" w:rsidRDefault="001917FB" w:rsidP="00BD56C2">
            <w:pPr>
              <w:tabs>
                <w:tab w:val="left" w:pos="2520"/>
              </w:tabs>
              <w:rPr>
                <w:rFonts w:ascii="Eurostile" w:hAnsi="Eurostile" w:cs="Arial"/>
                <w:szCs w:val="22"/>
              </w:rPr>
            </w:pPr>
          </w:p>
        </w:tc>
      </w:tr>
    </w:tbl>
    <w:p w14:paraId="332566F3"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951"/>
        <w:gridCol w:w="8964"/>
      </w:tblGrid>
      <w:tr w:rsidR="002342BB" w:rsidRPr="00B765AB" w14:paraId="46EA6A28" w14:textId="77777777" w:rsidTr="000D509D">
        <w:trPr>
          <w:trHeight w:val="386"/>
        </w:trPr>
        <w:tc>
          <w:tcPr>
            <w:tcW w:w="1951" w:type="dxa"/>
            <w:tcBorders>
              <w:right w:val="single" w:sz="8" w:space="0" w:color="808080"/>
            </w:tcBorders>
            <w:vAlign w:val="center"/>
          </w:tcPr>
          <w:p w14:paraId="3CEB41DC"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Pr="00B765AB">
              <w:rPr>
                <w:rFonts w:ascii="Eurostile" w:hAnsi="Eurostile" w:cs="Arial"/>
                <w:bCs/>
                <w:szCs w:val="22"/>
                <w:lang w:val="en-US"/>
              </w:rPr>
              <w:t>eferee and relationship to you:</w:t>
            </w:r>
          </w:p>
        </w:tc>
        <w:tc>
          <w:tcPr>
            <w:tcW w:w="8964" w:type="dxa"/>
            <w:tcBorders>
              <w:top w:val="single" w:sz="8" w:space="0" w:color="808080"/>
              <w:left w:val="single" w:sz="8" w:space="0" w:color="808080"/>
              <w:bottom w:val="single" w:sz="8" w:space="0" w:color="808080"/>
              <w:right w:val="single" w:sz="8" w:space="0" w:color="808080"/>
            </w:tcBorders>
            <w:vAlign w:val="center"/>
          </w:tcPr>
          <w:p w14:paraId="284A56A3"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29F74A30" w14:textId="77777777" w:rsidR="002342BB" w:rsidRPr="00B765AB" w:rsidRDefault="002342BB" w:rsidP="002342B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2342BB" w:rsidRPr="00B765AB" w14:paraId="0E858BA9" w14:textId="77777777" w:rsidTr="000D509D">
        <w:trPr>
          <w:trHeight w:val="386"/>
        </w:trPr>
        <w:tc>
          <w:tcPr>
            <w:tcW w:w="1101" w:type="dxa"/>
            <w:tcBorders>
              <w:right w:val="single" w:sz="8" w:space="0" w:color="808080"/>
            </w:tcBorders>
            <w:vAlign w:val="center"/>
          </w:tcPr>
          <w:p w14:paraId="0EE5DC1F" w14:textId="77777777" w:rsidR="002342BB" w:rsidRPr="00B765AB" w:rsidRDefault="002342B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233A4C15"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2342BB" w:rsidRPr="00B765AB" w14:paraId="5BF46F79" w14:textId="77777777" w:rsidTr="000D509D">
        <w:trPr>
          <w:trHeight w:val="386"/>
        </w:trPr>
        <w:tc>
          <w:tcPr>
            <w:tcW w:w="1101" w:type="dxa"/>
            <w:tcBorders>
              <w:right w:val="single" w:sz="8" w:space="0" w:color="808080"/>
            </w:tcBorders>
            <w:vAlign w:val="center"/>
          </w:tcPr>
          <w:p w14:paraId="344B978E"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5301EF29"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647FDDD6" w14:textId="77777777" w:rsidTr="00BD56C2">
              <w:trPr>
                <w:trHeight w:val="386"/>
              </w:trPr>
              <w:tc>
                <w:tcPr>
                  <w:tcW w:w="1163" w:type="dxa"/>
                  <w:vAlign w:val="center"/>
                </w:tcPr>
                <w:p w14:paraId="0C40EA2A"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16400CF"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186E5660" w14:textId="77777777" w:rsidR="002342BB" w:rsidRPr="00B765AB" w:rsidRDefault="002342BB" w:rsidP="00BD56C2">
            <w:pPr>
              <w:tabs>
                <w:tab w:val="left" w:pos="2520"/>
              </w:tabs>
              <w:rPr>
                <w:rFonts w:ascii="Eurostile" w:hAnsi="Eurostile" w:cs="Arial"/>
                <w:szCs w:val="22"/>
              </w:rPr>
            </w:pPr>
          </w:p>
        </w:tc>
      </w:tr>
      <w:tr w:rsidR="002342BB" w:rsidRPr="00B765AB" w14:paraId="086DEDC1" w14:textId="77777777" w:rsidTr="000D509D">
        <w:trPr>
          <w:trHeight w:val="386"/>
        </w:trPr>
        <w:tc>
          <w:tcPr>
            <w:tcW w:w="1101" w:type="dxa"/>
            <w:tcBorders>
              <w:right w:val="single" w:sz="8" w:space="0" w:color="808080"/>
            </w:tcBorders>
            <w:vAlign w:val="center"/>
          </w:tcPr>
          <w:p w14:paraId="4B65638D"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BA8F5F6"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b/>
                <w:szCs w:val="22"/>
              </w:rPr>
              <w:t xml:space="preserve">                                                                        </w:t>
            </w:r>
          </w:p>
          <w:p w14:paraId="6BF09AC2" w14:textId="77777777" w:rsidR="002342BB" w:rsidRPr="00B765AB" w:rsidRDefault="002342BB" w:rsidP="00BD56C2">
            <w:pPr>
              <w:tabs>
                <w:tab w:val="left" w:pos="2520"/>
              </w:tabs>
              <w:rPr>
                <w:rFonts w:ascii="Eurostile" w:hAnsi="Eurostile" w:cs="Arial"/>
                <w:szCs w:val="22"/>
              </w:rPr>
            </w:pPr>
          </w:p>
        </w:tc>
      </w:tr>
    </w:tbl>
    <w:p w14:paraId="7C46C087" w14:textId="77777777" w:rsidR="003A5E18" w:rsidRDefault="003A5E18" w:rsidP="003A5E18">
      <w:pPr>
        <w:tabs>
          <w:tab w:val="left" w:pos="2520"/>
        </w:tabs>
        <w:rPr>
          <w:rFonts w:ascii="Eurostile" w:hAnsi="Eurostile" w:cs="Arial"/>
          <w:szCs w:val="22"/>
        </w:rPr>
      </w:pPr>
    </w:p>
    <w:p w14:paraId="4154FCD2" w14:textId="77777777" w:rsidR="00B765AB" w:rsidRPr="00B765AB" w:rsidRDefault="00B765AB" w:rsidP="003A5E18">
      <w:pPr>
        <w:tabs>
          <w:tab w:val="left" w:pos="2520"/>
        </w:tabs>
        <w:rPr>
          <w:rFonts w:ascii="Eurostile" w:hAnsi="Eurostile" w:cs="Arial"/>
          <w:szCs w:val="22"/>
        </w:rPr>
      </w:pPr>
    </w:p>
    <w:tbl>
      <w:tblPr>
        <w:tblW w:w="10915" w:type="dxa"/>
        <w:shd w:val="clear" w:color="auto" w:fill="003366"/>
        <w:tblLook w:val="0000" w:firstRow="0" w:lastRow="0" w:firstColumn="0" w:lastColumn="0" w:noHBand="0" w:noVBand="0"/>
      </w:tblPr>
      <w:tblGrid>
        <w:gridCol w:w="10915"/>
      </w:tblGrid>
      <w:tr w:rsidR="003A5E18" w:rsidRPr="00B765AB" w14:paraId="19D3040C" w14:textId="77777777" w:rsidTr="000D509D">
        <w:trPr>
          <w:trHeight w:val="491"/>
        </w:trPr>
        <w:tc>
          <w:tcPr>
            <w:tcW w:w="10915" w:type="dxa"/>
            <w:shd w:val="clear" w:color="auto" w:fill="BFBFBF"/>
            <w:vAlign w:val="center"/>
          </w:tcPr>
          <w:p w14:paraId="7473CED7" w14:textId="77777777" w:rsidR="003A5E18" w:rsidRPr="00B765AB" w:rsidRDefault="003A5E18" w:rsidP="00606DD0">
            <w:pPr>
              <w:pStyle w:val="Heading3"/>
              <w:jc w:val="left"/>
              <w:rPr>
                <w:rFonts w:ascii="Eurostile" w:hAnsi="Eurostile" w:cs="Arial"/>
                <w:sz w:val="22"/>
                <w:szCs w:val="22"/>
                <w:lang w:val="en-US"/>
              </w:rPr>
            </w:pPr>
            <w:r w:rsidRPr="00B765AB">
              <w:rPr>
                <w:rFonts w:ascii="Eurostile" w:hAnsi="Eurostile" w:cs="Arial"/>
                <w:sz w:val="22"/>
                <w:szCs w:val="22"/>
                <w:lang w:val="en-US"/>
              </w:rPr>
              <w:t xml:space="preserve"> Declaration</w:t>
            </w:r>
          </w:p>
        </w:tc>
      </w:tr>
    </w:tbl>
    <w:p w14:paraId="4F4EF03D" w14:textId="77777777" w:rsidR="003A5E18" w:rsidRPr="00B765AB" w:rsidRDefault="003A5E18" w:rsidP="003A5E18">
      <w:pPr>
        <w:tabs>
          <w:tab w:val="left" w:pos="2520"/>
        </w:tabs>
        <w:rPr>
          <w:rFonts w:ascii="Eurostile" w:hAnsi="Eurostile"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B765AB" w14:paraId="054F023A" w14:textId="77777777" w:rsidTr="003A5E18">
        <w:trPr>
          <w:trHeight w:val="960"/>
        </w:trPr>
        <w:tc>
          <w:tcPr>
            <w:tcW w:w="11088" w:type="dxa"/>
            <w:tcBorders>
              <w:top w:val="nil"/>
              <w:left w:val="nil"/>
              <w:bottom w:val="nil"/>
              <w:right w:val="nil"/>
            </w:tcBorders>
            <w:vAlign w:val="center"/>
          </w:tcPr>
          <w:p w14:paraId="226330A0" w14:textId="77777777" w:rsidR="005D7F70" w:rsidRDefault="005D7F70" w:rsidP="003F4168">
            <w:pPr>
              <w:pStyle w:val="Header2"/>
              <w:autoSpaceDE w:val="0"/>
              <w:autoSpaceDN w:val="0"/>
              <w:adjustRightInd w:val="0"/>
              <w:spacing w:before="0" w:after="0"/>
              <w:rPr>
                <w:rFonts w:ascii="Eurostile" w:hAnsi="Eurostile"/>
                <w:kern w:val="0"/>
                <w:sz w:val="22"/>
                <w:szCs w:val="22"/>
                <w:lang w:val="en-US"/>
              </w:rPr>
            </w:pPr>
          </w:p>
          <w:p w14:paraId="524D2325" w14:textId="77777777" w:rsidR="003A5E18" w:rsidRDefault="00E56B83" w:rsidP="003F4168">
            <w:pPr>
              <w:pStyle w:val="Header2"/>
              <w:autoSpaceDE w:val="0"/>
              <w:autoSpaceDN w:val="0"/>
              <w:adjustRightInd w:val="0"/>
              <w:spacing w:before="0" w:after="0"/>
              <w:rPr>
                <w:rFonts w:ascii="Eurostile" w:hAnsi="Eurostile"/>
                <w:szCs w:val="22"/>
                <w:lang w:val="en-US"/>
              </w:rPr>
            </w:pPr>
            <w:r w:rsidRPr="00B765AB">
              <w:rPr>
                <w:rFonts w:ascii="Eurostile" w:hAnsi="Eurostile"/>
                <w:kern w:val="0"/>
                <w:sz w:val="22"/>
                <w:szCs w:val="22"/>
                <w:lang w:val="en-US"/>
              </w:rPr>
              <w:t xml:space="preserve">Statement to be signed by the </w:t>
            </w:r>
            <w:r w:rsidR="003F4168" w:rsidRPr="00B765AB">
              <w:rPr>
                <w:rFonts w:ascii="Eurostile" w:hAnsi="Eurostile"/>
                <w:kern w:val="0"/>
                <w:sz w:val="22"/>
                <w:szCs w:val="22"/>
                <w:lang w:val="en-US"/>
              </w:rPr>
              <w:t>applicant</w:t>
            </w:r>
            <w:r w:rsidR="003F4168">
              <w:rPr>
                <w:rFonts w:ascii="Eurostile" w:hAnsi="Eurostile"/>
                <w:kern w:val="0"/>
                <w:sz w:val="22"/>
                <w:szCs w:val="22"/>
                <w:lang w:val="en-US"/>
              </w:rPr>
              <w:t xml:space="preserve"> Please</w:t>
            </w:r>
            <w:r w:rsidR="003A5E18" w:rsidRPr="003F4168">
              <w:rPr>
                <w:rFonts w:ascii="Eurostile" w:hAnsi="Eurostile"/>
                <w:szCs w:val="22"/>
                <w:lang w:val="en-US"/>
              </w:rPr>
              <w:t xml:space="preserve"> complete the following declaration and sign it in the appropriate place below. If this declaration is not completed and signed, your application will not be considered.</w:t>
            </w:r>
          </w:p>
          <w:p w14:paraId="744A250B" w14:textId="77777777" w:rsidR="005D7F70" w:rsidRDefault="005D7F70" w:rsidP="003A5E18">
            <w:pPr>
              <w:autoSpaceDE w:val="0"/>
              <w:autoSpaceDN w:val="0"/>
              <w:adjustRightInd w:val="0"/>
              <w:rPr>
                <w:rFonts w:ascii="Eurostile" w:hAnsi="Eurostile" w:cs="Arial"/>
                <w:b/>
                <w:bCs/>
                <w:szCs w:val="22"/>
                <w:lang w:val="en-US"/>
              </w:rPr>
            </w:pPr>
          </w:p>
          <w:p w14:paraId="5B7C18B2" w14:textId="77777777" w:rsidR="003A5E18" w:rsidRPr="003F4168" w:rsidRDefault="003A5E18"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r w:rsidR="00B765AB" w:rsidRPr="003F4168">
              <w:rPr>
                <w:rFonts w:ascii="Eurostile" w:hAnsi="Eurostile" w:cs="Arial"/>
                <w:bCs/>
                <w:szCs w:val="22"/>
                <w:lang w:val="en-US"/>
              </w:rPr>
              <w:t>withdrawn,</w:t>
            </w:r>
            <w:r w:rsidRPr="003F4168">
              <w:rPr>
                <w:rFonts w:ascii="Eurostile" w:hAnsi="Eurostile" w:cs="Arial"/>
                <w:bCs/>
                <w:szCs w:val="22"/>
                <w:lang w:val="en-US"/>
              </w:rPr>
              <w:t xml:space="preserve"> or employment terminated. </w:t>
            </w:r>
          </w:p>
          <w:p w14:paraId="42CC4EB0" w14:textId="77777777" w:rsidR="0039252C" w:rsidRPr="003F4168" w:rsidRDefault="0039252C" w:rsidP="003A5E18">
            <w:pPr>
              <w:autoSpaceDE w:val="0"/>
              <w:autoSpaceDN w:val="0"/>
              <w:adjustRightInd w:val="0"/>
              <w:rPr>
                <w:rFonts w:ascii="Eurostile" w:hAnsi="Eurostile" w:cs="Arial"/>
                <w:bCs/>
                <w:szCs w:val="22"/>
                <w:lang w:val="en-US"/>
              </w:rPr>
            </w:pPr>
          </w:p>
          <w:p w14:paraId="32F3909A" w14:textId="77777777" w:rsidR="0039252C" w:rsidRPr="003F4168" w:rsidRDefault="0039252C" w:rsidP="0039252C">
            <w:pPr>
              <w:autoSpaceDE w:val="0"/>
              <w:autoSpaceDN w:val="0"/>
              <w:adjustRightInd w:val="0"/>
              <w:rPr>
                <w:rFonts w:ascii="Eurostile" w:hAnsi="Eurostile" w:cs="Arial"/>
                <w:bCs/>
                <w:szCs w:val="22"/>
              </w:rPr>
            </w:pPr>
            <w:r w:rsidRPr="003F4168">
              <w:rPr>
                <w:rFonts w:ascii="Eurostile" w:hAnsi="Eurostile" w:cs="Arial"/>
                <w:bCs/>
                <w:szCs w:val="22"/>
                <w:lang w:val="en-US"/>
              </w:rPr>
              <w:t>I agree that Cardiff City can maintain a record of my personal data and that this will be processed and stored in accordance with the Data Protection Act 2018.</w:t>
            </w:r>
            <w:r w:rsidRPr="003F4168">
              <w:rPr>
                <w:rFonts w:ascii="Eurostile" w:hAnsi="Eurostile" w:cs="Arial"/>
                <w:bCs/>
                <w:szCs w:val="22"/>
              </w:rPr>
              <w:t xml:space="preserve"> The information will be used solely for recruitment purposes and will be retained on file for a period of 12 months before being destroyed, as per Cardiff City Football Club’s HR Data Retention Policy.</w:t>
            </w:r>
          </w:p>
          <w:p w14:paraId="44FF358B" w14:textId="77777777" w:rsidR="0039252C" w:rsidRPr="003F4168" w:rsidRDefault="0039252C" w:rsidP="003A5E18">
            <w:pPr>
              <w:autoSpaceDE w:val="0"/>
              <w:autoSpaceDN w:val="0"/>
              <w:adjustRightInd w:val="0"/>
              <w:rPr>
                <w:rFonts w:ascii="Eurostile" w:hAnsi="Eurostile" w:cs="Arial"/>
                <w:bCs/>
                <w:szCs w:val="22"/>
                <w:lang w:val="en-US"/>
              </w:rPr>
            </w:pPr>
          </w:p>
          <w:p w14:paraId="0DB5E7EC" w14:textId="77777777" w:rsidR="0039252C" w:rsidRPr="003F4168" w:rsidRDefault="0039252C"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understand that the appointment will be subject to receipt of satisfactory </w:t>
            </w:r>
            <w:r w:rsidR="003F4168" w:rsidRPr="003F4168">
              <w:rPr>
                <w:rFonts w:ascii="Eurostile" w:hAnsi="Eurostile" w:cs="Arial"/>
                <w:bCs/>
                <w:szCs w:val="22"/>
                <w:lang w:val="en-US"/>
              </w:rPr>
              <w:t>reference, the</w:t>
            </w:r>
            <w:r w:rsidRPr="003F4168">
              <w:rPr>
                <w:rFonts w:ascii="Eurostile" w:hAnsi="Eurostile" w:cs="Arial"/>
                <w:bCs/>
                <w:szCs w:val="22"/>
                <w:lang w:val="en-US"/>
              </w:rPr>
              <w:t xml:space="preserve"> verification of </w:t>
            </w:r>
            <w:r w:rsidR="003F4168">
              <w:rPr>
                <w:rFonts w:ascii="Eurostile" w:hAnsi="Eurostile" w:cs="Arial"/>
                <w:bCs/>
                <w:szCs w:val="22"/>
                <w:lang w:val="en-US"/>
              </w:rPr>
              <w:t>qualifications required for the post and the relevant DBS check.</w:t>
            </w:r>
          </w:p>
          <w:p w14:paraId="168EF4B8" w14:textId="77777777" w:rsidR="003A5E18" w:rsidRPr="00B765AB" w:rsidRDefault="003A5E18" w:rsidP="003A5E18">
            <w:pPr>
              <w:autoSpaceDE w:val="0"/>
              <w:autoSpaceDN w:val="0"/>
              <w:adjustRightInd w:val="0"/>
              <w:rPr>
                <w:rFonts w:ascii="Eurostile" w:hAnsi="Eurostile" w:cs="Arial"/>
                <w:b/>
                <w:szCs w:val="22"/>
              </w:rPr>
            </w:pPr>
          </w:p>
        </w:tc>
      </w:tr>
    </w:tbl>
    <w:p w14:paraId="43151435" w14:textId="77777777" w:rsidR="005D7F70" w:rsidRDefault="005D7F70" w:rsidP="003A5E18">
      <w:pPr>
        <w:pStyle w:val="TinyText"/>
        <w:rPr>
          <w:rFonts w:ascii="Eurostile" w:hAnsi="Eurostile" w:cs="Arial"/>
          <w:sz w:val="22"/>
          <w:szCs w:val="22"/>
        </w:rPr>
      </w:pPr>
    </w:p>
    <w:p w14:paraId="1AB50461" w14:textId="77777777" w:rsidR="005D7F70" w:rsidRPr="00B765AB" w:rsidRDefault="005D7F70" w:rsidP="003A5E18">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707"/>
      </w:tblGrid>
      <w:tr w:rsidR="003A5E18" w:rsidRPr="00B765AB" w14:paraId="77412E99" w14:textId="77777777" w:rsidTr="000D509D">
        <w:trPr>
          <w:cantSplit/>
          <w:trHeight w:val="386"/>
        </w:trPr>
        <w:tc>
          <w:tcPr>
            <w:tcW w:w="1728" w:type="dxa"/>
            <w:tcBorders>
              <w:top w:val="nil"/>
              <w:left w:val="nil"/>
              <w:bottom w:val="nil"/>
              <w:right w:val="single" w:sz="8" w:space="0" w:color="808080"/>
            </w:tcBorders>
            <w:vAlign w:val="center"/>
          </w:tcPr>
          <w:p w14:paraId="2D75CFE3"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BB4F85B" w14:textId="77777777" w:rsidR="003A5E18" w:rsidRPr="00B765AB" w:rsidRDefault="003A5E18" w:rsidP="003A5E18">
            <w:pPr>
              <w:tabs>
                <w:tab w:val="left" w:pos="2520"/>
              </w:tabs>
              <w:rPr>
                <w:rFonts w:ascii="Eurostile" w:hAnsi="Eurostile" w:cs="Arial"/>
                <w:szCs w:val="22"/>
              </w:rPr>
            </w:pPr>
          </w:p>
        </w:tc>
        <w:tc>
          <w:tcPr>
            <w:tcW w:w="2160" w:type="dxa"/>
            <w:tcBorders>
              <w:top w:val="nil"/>
              <w:left w:val="single" w:sz="8" w:space="0" w:color="808080"/>
              <w:bottom w:val="nil"/>
              <w:right w:val="single" w:sz="8" w:space="0" w:color="808080"/>
            </w:tcBorders>
            <w:vAlign w:val="center"/>
          </w:tcPr>
          <w:p w14:paraId="08A87A14" w14:textId="77777777" w:rsidR="003A5E18" w:rsidRPr="00B765AB" w:rsidRDefault="003A5E18" w:rsidP="003A5E18">
            <w:pPr>
              <w:autoSpaceDE w:val="0"/>
              <w:autoSpaceDN w:val="0"/>
              <w:adjustRightInd w:val="0"/>
              <w:ind w:left="720"/>
              <w:rPr>
                <w:rFonts w:ascii="Eurostile" w:hAnsi="Eurostile" w:cs="Arial"/>
                <w:szCs w:val="22"/>
              </w:rPr>
            </w:pPr>
            <w:r w:rsidRPr="00B765AB">
              <w:rPr>
                <w:rFonts w:ascii="Eurostile" w:hAnsi="Eurostile" w:cs="Arial"/>
                <w:b/>
                <w:bCs/>
                <w:szCs w:val="22"/>
                <w:lang w:val="en-US"/>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14:paraId="425FFB86" w14:textId="77777777" w:rsidR="003A5E18" w:rsidRPr="00B765AB" w:rsidRDefault="003A5E18" w:rsidP="003A5E18">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3A5E18" w:rsidRPr="00B765AB" w14:paraId="0A1EE52C" w14:textId="77777777" w:rsidTr="003A5E18">
        <w:trPr>
          <w:gridAfter w:val="2"/>
          <w:wAfter w:w="4867" w:type="dxa"/>
          <w:cantSplit/>
          <w:trHeight w:val="386"/>
        </w:trPr>
        <w:tc>
          <w:tcPr>
            <w:tcW w:w="1728" w:type="dxa"/>
            <w:tcBorders>
              <w:top w:val="nil"/>
              <w:left w:val="nil"/>
              <w:bottom w:val="nil"/>
              <w:right w:val="single" w:sz="8" w:space="0" w:color="808080"/>
            </w:tcBorders>
            <w:vAlign w:val="center"/>
          </w:tcPr>
          <w:p w14:paraId="1AA5AB81"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B13A85" w14:textId="77777777" w:rsidR="003A5E18" w:rsidRPr="00B765AB" w:rsidRDefault="003A5E18" w:rsidP="003A5E18">
            <w:pPr>
              <w:tabs>
                <w:tab w:val="left" w:pos="2520"/>
              </w:tabs>
              <w:rPr>
                <w:rFonts w:ascii="Eurostile" w:hAnsi="Eurostile" w:cs="Arial"/>
                <w:szCs w:val="22"/>
              </w:rPr>
            </w:pPr>
          </w:p>
        </w:tc>
      </w:tr>
    </w:tbl>
    <w:p w14:paraId="5E4A8F31" w14:textId="77777777" w:rsidR="003A5E18" w:rsidRPr="00B765AB" w:rsidRDefault="003A5E18" w:rsidP="003A5E18">
      <w:pPr>
        <w:tabs>
          <w:tab w:val="left" w:pos="2520"/>
        </w:tabs>
        <w:rPr>
          <w:rFonts w:ascii="Eurostile" w:hAnsi="Eurostile" w:cs="Arial"/>
          <w:szCs w:val="22"/>
        </w:rPr>
      </w:pPr>
    </w:p>
    <w:p w14:paraId="6D642C35" w14:textId="77777777" w:rsidR="005D2608" w:rsidRDefault="005D2608" w:rsidP="003A5E18">
      <w:pPr>
        <w:tabs>
          <w:tab w:val="left" w:pos="2520"/>
        </w:tabs>
        <w:rPr>
          <w:rFonts w:ascii="Eurostile" w:hAnsi="Eurostile" w:cs="Arial"/>
          <w:szCs w:val="22"/>
        </w:rPr>
      </w:pPr>
    </w:p>
    <w:p w14:paraId="3700CC3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t>Safeguarding Children and Adults at Risk</w:t>
      </w:r>
    </w:p>
    <w:p w14:paraId="34A62CAC"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is fully committed to safeguarding children and other vulnerable people across our business. As such, appointment to the above post will be subject to Safer Recruitment processes</w:t>
      </w:r>
      <w:r>
        <w:rPr>
          <w:rFonts w:ascii="Eurostile" w:hAnsi="Eurostile" w:cs="Arial"/>
          <w:szCs w:val="22"/>
        </w:rPr>
        <w:t>,</w:t>
      </w:r>
      <w:r w:rsidRPr="00BD2804">
        <w:rPr>
          <w:rFonts w:ascii="Eurostile" w:hAnsi="Eurostile" w:cs="Arial"/>
          <w:szCs w:val="22"/>
        </w:rPr>
        <w:t xml:space="preserve"> including a satisfactory enhanced disclosure via the Disclosure and Barring Service</w:t>
      </w:r>
      <w:r>
        <w:rPr>
          <w:rFonts w:ascii="Eurostile" w:hAnsi="Eurostile" w:cs="Arial"/>
          <w:szCs w:val="22"/>
        </w:rPr>
        <w:t xml:space="preserve"> </w:t>
      </w:r>
      <w:r w:rsidRPr="00BD2804">
        <w:rPr>
          <w:rFonts w:ascii="Eurostile" w:hAnsi="Eurostile" w:cs="Arial"/>
          <w:szCs w:val="22"/>
        </w:rPr>
        <w:t>prior to taking up the role.</w:t>
      </w:r>
    </w:p>
    <w:p w14:paraId="660C9727" w14:textId="77777777" w:rsidR="00BD2804" w:rsidRDefault="00BD2804" w:rsidP="003A5E18">
      <w:pPr>
        <w:tabs>
          <w:tab w:val="left" w:pos="2520"/>
        </w:tabs>
        <w:rPr>
          <w:rFonts w:ascii="Eurostile" w:hAnsi="Eurostile" w:cs="Arial"/>
          <w:szCs w:val="22"/>
        </w:rPr>
      </w:pPr>
    </w:p>
    <w:p w14:paraId="0C0F96C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t>Equality</w:t>
      </w:r>
    </w:p>
    <w:p w14:paraId="4D170696"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promotes equal opportunities in employment we positively welcome applications from all candidates regardless of age, disability, gender reassignment, marriage and civil partnership, pregnancy and maternity, race, religion or belief, sex and sexual orientation.</w:t>
      </w:r>
    </w:p>
    <w:p w14:paraId="0764833C" w14:textId="77777777" w:rsidR="00BD2804" w:rsidRDefault="00BD2804" w:rsidP="003A5E18">
      <w:pPr>
        <w:tabs>
          <w:tab w:val="left" w:pos="2520"/>
        </w:tabs>
        <w:rPr>
          <w:rFonts w:ascii="Eurostile" w:hAnsi="Eurostile" w:cs="Arial"/>
          <w:szCs w:val="22"/>
        </w:rPr>
      </w:pPr>
    </w:p>
    <w:p w14:paraId="360B4700" w14:textId="77777777" w:rsidR="00C424AF" w:rsidRDefault="00C424AF" w:rsidP="004C2750">
      <w:pPr>
        <w:pStyle w:val="Heading5"/>
        <w:ind w:left="0" w:right="208"/>
        <w:rPr>
          <w:rFonts w:ascii="Eurostile" w:hAnsi="Eurostile"/>
        </w:rPr>
      </w:pPr>
    </w:p>
    <w:p w14:paraId="69AF994C" w14:textId="77777777" w:rsidR="001917FB" w:rsidRPr="00B765AB" w:rsidRDefault="00A621F7" w:rsidP="004C2750">
      <w:pPr>
        <w:pStyle w:val="Heading5"/>
        <w:ind w:left="0" w:right="208"/>
        <w:rPr>
          <w:rFonts w:ascii="Eurostile" w:hAnsi="Eurostile"/>
        </w:rPr>
      </w:pPr>
      <w:r w:rsidRPr="00B765AB">
        <w:rPr>
          <w:rFonts w:ascii="Eurostile" w:hAnsi="Eurostile"/>
        </w:rPr>
        <w:t>Guidance sheet</w:t>
      </w:r>
    </w:p>
    <w:p w14:paraId="1098F1B2" w14:textId="77777777" w:rsidR="001917FB" w:rsidRPr="00B765AB" w:rsidRDefault="001917FB" w:rsidP="001917FB">
      <w:pPr>
        <w:rPr>
          <w:rFonts w:ascii="Eurostile" w:hAnsi="Eurostile"/>
        </w:rPr>
      </w:pPr>
    </w:p>
    <w:p w14:paraId="567D0185" w14:textId="77777777" w:rsidR="001227D3" w:rsidRDefault="001227D3" w:rsidP="001917FB">
      <w:pPr>
        <w:rPr>
          <w:rFonts w:ascii="Eurostile" w:hAnsi="Eurostile"/>
        </w:rPr>
      </w:pPr>
    </w:p>
    <w:p w14:paraId="14B02C94" w14:textId="77777777" w:rsidR="001917FB" w:rsidRPr="00B765AB" w:rsidRDefault="001917FB" w:rsidP="001917FB">
      <w:pPr>
        <w:rPr>
          <w:rFonts w:ascii="Eurostile" w:hAnsi="Eurostile"/>
        </w:rPr>
      </w:pPr>
      <w:r w:rsidRPr="00B765AB">
        <w:rPr>
          <w:rFonts w:ascii="Eurostile" w:hAnsi="Eurostile"/>
        </w:rPr>
        <w:t>Please read through the following guidelines that will help you complete the application form.</w:t>
      </w:r>
    </w:p>
    <w:p w14:paraId="45AAD466" w14:textId="77777777" w:rsidR="001917FB" w:rsidRPr="00B765AB" w:rsidRDefault="001917FB" w:rsidP="001917FB">
      <w:pPr>
        <w:numPr>
          <w:ilvl w:val="0"/>
          <w:numId w:val="9"/>
        </w:numPr>
        <w:rPr>
          <w:rFonts w:ascii="Eurostile" w:hAnsi="Eurostile"/>
        </w:rPr>
      </w:pPr>
      <w:r w:rsidRPr="00B765AB">
        <w:rPr>
          <w:rFonts w:ascii="Eurostile" w:hAnsi="Eurostile"/>
        </w:rPr>
        <w:t>Complete all sections of the form.</w:t>
      </w:r>
    </w:p>
    <w:p w14:paraId="45A33475" w14:textId="77777777" w:rsidR="001917FB" w:rsidRPr="00B765AB" w:rsidRDefault="001917FB" w:rsidP="001917FB">
      <w:pPr>
        <w:numPr>
          <w:ilvl w:val="0"/>
          <w:numId w:val="9"/>
        </w:numPr>
        <w:rPr>
          <w:rFonts w:ascii="Eurostile" w:hAnsi="Eurostile"/>
        </w:rPr>
      </w:pPr>
      <w:r w:rsidRPr="00B765AB">
        <w:rPr>
          <w:rFonts w:ascii="Eurostile" w:hAnsi="Eurostile"/>
        </w:rPr>
        <w:t>Make sure the form is tidy and try to avoid mistakes by writing out a version first to make sure you are happy with the information you are providing. Always read through your final version before you send it.</w:t>
      </w:r>
    </w:p>
    <w:p w14:paraId="21203975" w14:textId="77777777" w:rsidR="001917FB" w:rsidRPr="00B765AB" w:rsidRDefault="001917FB" w:rsidP="005D2608">
      <w:pPr>
        <w:rPr>
          <w:rFonts w:ascii="Eurostile" w:hAnsi="Eurostile"/>
        </w:rPr>
      </w:pPr>
    </w:p>
    <w:p w14:paraId="6C4905E2" w14:textId="77777777" w:rsidR="001917FB" w:rsidRPr="00B765AB" w:rsidRDefault="001917FB" w:rsidP="001917FB">
      <w:pPr>
        <w:ind w:left="85"/>
        <w:rPr>
          <w:rFonts w:ascii="Eurostile" w:hAnsi="Eurostile"/>
        </w:rPr>
      </w:pPr>
      <w:r w:rsidRPr="00B765AB">
        <w:rPr>
          <w:rFonts w:ascii="Eurostile" w:hAnsi="Eurostile"/>
        </w:rPr>
        <w:t>To complete your application:</w:t>
      </w:r>
    </w:p>
    <w:p w14:paraId="48739AC6" w14:textId="77777777" w:rsidR="001917FB" w:rsidRPr="00B765AB" w:rsidRDefault="001917FB" w:rsidP="001917FB">
      <w:pPr>
        <w:numPr>
          <w:ilvl w:val="0"/>
          <w:numId w:val="10"/>
        </w:numPr>
        <w:rPr>
          <w:rFonts w:ascii="Eurostile" w:hAnsi="Eurostile"/>
        </w:rPr>
      </w:pPr>
      <w:r w:rsidRPr="00B765AB">
        <w:rPr>
          <w:rFonts w:ascii="Eurostile" w:hAnsi="Eurostile"/>
        </w:rPr>
        <w:t>Please type or write clearly in black or blue ink.</w:t>
      </w:r>
    </w:p>
    <w:p w14:paraId="16057885" w14:textId="77777777" w:rsidR="001917FB" w:rsidRPr="00B765AB" w:rsidRDefault="001917FB" w:rsidP="001917FB">
      <w:pPr>
        <w:numPr>
          <w:ilvl w:val="0"/>
          <w:numId w:val="10"/>
        </w:numPr>
        <w:rPr>
          <w:rFonts w:ascii="Eurostile" w:hAnsi="Eurostile"/>
        </w:rPr>
      </w:pPr>
      <w:r w:rsidRPr="00B765AB">
        <w:rPr>
          <w:rFonts w:ascii="Eurostile" w:hAnsi="Eurostile"/>
        </w:rPr>
        <w:t>Ensure you clearly state the job title you are applying for.</w:t>
      </w:r>
    </w:p>
    <w:p w14:paraId="6AED50F1" w14:textId="77777777" w:rsidR="001917FB" w:rsidRPr="00B765AB" w:rsidRDefault="001917FB" w:rsidP="001917FB">
      <w:pPr>
        <w:numPr>
          <w:ilvl w:val="0"/>
          <w:numId w:val="10"/>
        </w:numPr>
        <w:rPr>
          <w:rFonts w:ascii="Eurostile" w:hAnsi="Eurostile"/>
        </w:rPr>
      </w:pPr>
      <w:r w:rsidRPr="00B765AB">
        <w:rPr>
          <w:rFonts w:ascii="Eurostile" w:hAnsi="Eurostile"/>
        </w:rPr>
        <w:t>In the ‘</w:t>
      </w:r>
      <w:r w:rsidR="00E56B83" w:rsidRPr="00B765AB">
        <w:rPr>
          <w:rFonts w:ascii="Eurostile" w:hAnsi="Eurostile"/>
        </w:rPr>
        <w:t>Employment h</w:t>
      </w:r>
      <w:r w:rsidRPr="00B765AB">
        <w:rPr>
          <w:rFonts w:ascii="Eurostile" w:hAnsi="Eurostile"/>
        </w:rPr>
        <w:t xml:space="preserve">istory’ section you must state why you have left a position. </w:t>
      </w:r>
    </w:p>
    <w:p w14:paraId="2D472A75" w14:textId="77777777" w:rsidR="001917FB" w:rsidRPr="00B765AB" w:rsidRDefault="001917FB" w:rsidP="001917FB">
      <w:pPr>
        <w:numPr>
          <w:ilvl w:val="0"/>
          <w:numId w:val="10"/>
        </w:numPr>
        <w:rPr>
          <w:rFonts w:ascii="Eurostile" w:hAnsi="Eurostile"/>
        </w:rPr>
      </w:pPr>
      <w:r w:rsidRPr="00B765AB">
        <w:rPr>
          <w:rFonts w:ascii="Eurostile" w:hAnsi="Eurostile"/>
        </w:rPr>
        <w:t xml:space="preserve">Always explain any gaps in work history. </w:t>
      </w:r>
    </w:p>
    <w:p w14:paraId="1E349C8E" w14:textId="77777777" w:rsidR="001917FB" w:rsidRPr="00B765AB" w:rsidRDefault="001917FB" w:rsidP="001917FB">
      <w:pPr>
        <w:numPr>
          <w:ilvl w:val="0"/>
          <w:numId w:val="10"/>
        </w:numPr>
        <w:rPr>
          <w:rFonts w:ascii="Eurostile" w:hAnsi="Eurostile"/>
        </w:rPr>
      </w:pPr>
      <w:r w:rsidRPr="00B765AB">
        <w:rPr>
          <w:rFonts w:ascii="Eurostile" w:hAnsi="Eurostile"/>
        </w:rPr>
        <w:t>Proof of qualifications and membership to professional bodies may be required.</w:t>
      </w:r>
    </w:p>
    <w:p w14:paraId="6366A317" w14:textId="77777777" w:rsidR="001917FB" w:rsidRPr="00B765AB" w:rsidRDefault="001917FB" w:rsidP="001917FB">
      <w:pPr>
        <w:ind w:left="85"/>
        <w:rPr>
          <w:rFonts w:ascii="Eurostile" w:hAnsi="Eurostile"/>
        </w:rPr>
      </w:pPr>
    </w:p>
    <w:p w14:paraId="738B8956" w14:textId="77777777" w:rsidR="001227D3" w:rsidRDefault="001227D3" w:rsidP="001917FB">
      <w:pPr>
        <w:ind w:left="85"/>
        <w:rPr>
          <w:rFonts w:ascii="Eurostile" w:hAnsi="Eurostile"/>
          <w:b/>
        </w:rPr>
      </w:pPr>
    </w:p>
    <w:p w14:paraId="4B209C3B" w14:textId="77777777" w:rsidR="001917FB" w:rsidRPr="00B765AB" w:rsidRDefault="001917FB" w:rsidP="001917FB">
      <w:pPr>
        <w:ind w:left="85"/>
        <w:rPr>
          <w:rFonts w:ascii="Eurostile" w:hAnsi="Eurostile"/>
          <w:b/>
        </w:rPr>
      </w:pPr>
      <w:r w:rsidRPr="00B765AB">
        <w:rPr>
          <w:rFonts w:ascii="Eurostile" w:hAnsi="Eurostile"/>
          <w:b/>
        </w:rPr>
        <w:t>References</w:t>
      </w:r>
    </w:p>
    <w:p w14:paraId="3D16642B" w14:textId="77777777" w:rsidR="001917FB" w:rsidRPr="00B765AB" w:rsidRDefault="001917FB" w:rsidP="001917FB">
      <w:pPr>
        <w:ind w:left="85"/>
        <w:rPr>
          <w:rFonts w:ascii="Eurostile" w:hAnsi="Eurostile"/>
          <w:b/>
        </w:rPr>
      </w:pPr>
    </w:p>
    <w:p w14:paraId="1F0D8C35" w14:textId="77777777" w:rsidR="001917FB" w:rsidRPr="00B765AB" w:rsidRDefault="001917FB" w:rsidP="001917FB">
      <w:pPr>
        <w:ind w:left="85"/>
        <w:rPr>
          <w:rFonts w:ascii="Eurostile" w:hAnsi="Eurostile"/>
        </w:rPr>
      </w:pPr>
      <w:r w:rsidRPr="00B765AB">
        <w:rPr>
          <w:rFonts w:ascii="Eurostile" w:hAnsi="Eurostile"/>
        </w:rPr>
        <w:t xml:space="preserve">We will take up professional references once you have been interviewed and </w:t>
      </w:r>
      <w:r w:rsidRPr="00B765AB">
        <w:rPr>
          <w:rFonts w:ascii="Eurostile" w:hAnsi="Eurostile"/>
          <w:b/>
        </w:rPr>
        <w:t>provisionally</w:t>
      </w:r>
      <w:r w:rsidRPr="00B765AB">
        <w:rPr>
          <w:rFonts w:ascii="Eurostile" w:hAnsi="Eurostile"/>
        </w:rPr>
        <w:t xml:space="preserve"> offered the post.  Please make sur</w:t>
      </w:r>
      <w:r w:rsidR="00E56B83" w:rsidRPr="00B765AB">
        <w:rPr>
          <w:rFonts w:ascii="Eurostile" w:hAnsi="Eurostile"/>
        </w:rPr>
        <w:t xml:space="preserve">e that you have given the full </w:t>
      </w:r>
      <w:r w:rsidRPr="00B765AB">
        <w:rPr>
          <w:rFonts w:ascii="Eurostile" w:hAnsi="Eurostile"/>
        </w:rPr>
        <w:t xml:space="preserve">contact details of your referees so that this does not delay processing reference requests. </w:t>
      </w:r>
    </w:p>
    <w:p w14:paraId="65C884C6" w14:textId="77777777" w:rsidR="001917FB" w:rsidRPr="00B765AB" w:rsidRDefault="001917FB" w:rsidP="001917FB">
      <w:pPr>
        <w:ind w:left="85"/>
        <w:rPr>
          <w:rFonts w:ascii="Eurostile" w:hAnsi="Eurostile"/>
        </w:rPr>
      </w:pPr>
    </w:p>
    <w:p w14:paraId="589A909F" w14:textId="77777777" w:rsidR="001917FB" w:rsidRPr="00B765AB" w:rsidRDefault="001917FB" w:rsidP="001917FB">
      <w:pPr>
        <w:ind w:left="85"/>
        <w:rPr>
          <w:rFonts w:ascii="Eurostile" w:hAnsi="Eurostile"/>
        </w:rPr>
      </w:pPr>
      <w:r w:rsidRPr="00B765AB">
        <w:rPr>
          <w:rFonts w:ascii="Eurostile" w:hAnsi="Eurostile"/>
        </w:rPr>
        <w:t>If you have no employer references, we will take up references with named individuals at colleges where you have studied, or people who know you in a professional capacity.  Please do not put down family members or people you live with as referees.</w:t>
      </w:r>
    </w:p>
    <w:p w14:paraId="3CAB04CB" w14:textId="77777777" w:rsidR="001917FB" w:rsidRPr="00B765AB" w:rsidRDefault="001917FB" w:rsidP="001917FB">
      <w:pPr>
        <w:ind w:left="85"/>
        <w:rPr>
          <w:rFonts w:ascii="Eurostile" w:hAnsi="Eurostile"/>
        </w:rPr>
      </w:pPr>
    </w:p>
    <w:p w14:paraId="07E3C235" w14:textId="77777777" w:rsidR="001917FB" w:rsidRPr="00B765AB" w:rsidRDefault="001917FB" w:rsidP="001917FB">
      <w:pPr>
        <w:pStyle w:val="BodyTextIndent"/>
        <w:ind w:left="60"/>
        <w:rPr>
          <w:rFonts w:ascii="Eurostile" w:hAnsi="Eurostile"/>
        </w:rPr>
      </w:pPr>
      <w:r w:rsidRPr="00B765AB">
        <w:rPr>
          <w:rFonts w:ascii="Eurostile" w:hAnsi="Eurostile"/>
        </w:rPr>
        <w:t>You will only be confirmed in the post once we are satisfied with the information received from your referees.</w:t>
      </w:r>
    </w:p>
    <w:p w14:paraId="479E124B" w14:textId="77777777" w:rsidR="001227D3" w:rsidRDefault="001227D3" w:rsidP="001917FB">
      <w:pPr>
        <w:pStyle w:val="Heading6"/>
        <w:jc w:val="left"/>
        <w:rPr>
          <w:rFonts w:ascii="Eurostile" w:hAnsi="Eurostile"/>
          <w:b/>
          <w:sz w:val="22"/>
          <w:szCs w:val="22"/>
        </w:rPr>
      </w:pPr>
    </w:p>
    <w:p w14:paraId="16309314" w14:textId="77777777" w:rsidR="001227D3" w:rsidRDefault="001227D3" w:rsidP="001917FB">
      <w:pPr>
        <w:pStyle w:val="Heading6"/>
        <w:jc w:val="left"/>
        <w:rPr>
          <w:rFonts w:ascii="Eurostile" w:hAnsi="Eurostile"/>
          <w:b/>
          <w:sz w:val="22"/>
          <w:szCs w:val="22"/>
        </w:rPr>
      </w:pPr>
    </w:p>
    <w:p w14:paraId="608712D9" w14:textId="77777777" w:rsidR="001917FB" w:rsidRPr="00B765AB" w:rsidRDefault="001917FB" w:rsidP="001917FB">
      <w:pPr>
        <w:pStyle w:val="Heading6"/>
        <w:jc w:val="left"/>
        <w:rPr>
          <w:rFonts w:ascii="Eurostile" w:hAnsi="Eurostile"/>
          <w:b/>
          <w:sz w:val="22"/>
          <w:szCs w:val="22"/>
        </w:rPr>
      </w:pPr>
      <w:r w:rsidRPr="00B765AB">
        <w:rPr>
          <w:rFonts w:ascii="Eurostile" w:hAnsi="Eurostile"/>
          <w:b/>
          <w:sz w:val="22"/>
          <w:szCs w:val="22"/>
        </w:rPr>
        <w:t>Supporting Statement</w:t>
      </w:r>
    </w:p>
    <w:p w14:paraId="38EAEB98" w14:textId="77777777" w:rsidR="001917FB" w:rsidRPr="00B765AB" w:rsidRDefault="001917FB" w:rsidP="001917FB">
      <w:pPr>
        <w:ind w:left="85"/>
        <w:rPr>
          <w:rFonts w:ascii="Eurostile" w:hAnsi="Eurostile"/>
          <w:b/>
        </w:rPr>
      </w:pPr>
    </w:p>
    <w:p w14:paraId="275CFB1D" w14:textId="77777777" w:rsidR="001917FB" w:rsidRPr="00B765AB" w:rsidRDefault="001917FB" w:rsidP="001917FB">
      <w:pPr>
        <w:rPr>
          <w:rFonts w:ascii="Eurostile" w:hAnsi="Eurostile"/>
        </w:rPr>
      </w:pPr>
      <w:r w:rsidRPr="00B765AB">
        <w:rPr>
          <w:rFonts w:ascii="Eurostile" w:hAnsi="Eurostile"/>
        </w:rPr>
        <w:t xml:space="preserve">The 'Why you feel you are suitable for this position' part of the form is called your </w:t>
      </w:r>
      <w:r w:rsidRPr="00B765AB">
        <w:rPr>
          <w:rFonts w:ascii="Eurostile" w:hAnsi="Eurostile"/>
          <w:i/>
        </w:rPr>
        <w:t>supporting statement</w:t>
      </w:r>
      <w:r w:rsidRPr="00B765AB">
        <w:rPr>
          <w:rFonts w:ascii="Eurostile" w:hAnsi="Eurostile"/>
        </w:rPr>
        <w:t>. It is the most important part of the application form.</w:t>
      </w:r>
    </w:p>
    <w:p w14:paraId="351A59A8" w14:textId="77777777" w:rsidR="001917FB" w:rsidRPr="00B765AB" w:rsidRDefault="001917FB" w:rsidP="001917FB">
      <w:pPr>
        <w:ind w:left="85"/>
        <w:rPr>
          <w:rFonts w:ascii="Eurostile" w:hAnsi="Eurostile"/>
        </w:rPr>
      </w:pPr>
    </w:p>
    <w:p w14:paraId="4EEE5EDE" w14:textId="77777777" w:rsidR="001917FB" w:rsidRPr="00B765AB" w:rsidRDefault="001917FB" w:rsidP="001917FB">
      <w:pPr>
        <w:rPr>
          <w:rFonts w:ascii="Eurostile" w:hAnsi="Eurostile"/>
        </w:rPr>
      </w:pPr>
      <w:r w:rsidRPr="00B765AB">
        <w:rPr>
          <w:rFonts w:ascii="Eurostile" w:hAnsi="Eurostile"/>
        </w:rPr>
        <w:t>You should consider the following:</w:t>
      </w:r>
    </w:p>
    <w:p w14:paraId="29BA4683"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Applications can only be assessed on the information you provide. You need to clearly demonstrate your capabilities.</w:t>
      </w:r>
    </w:p>
    <w:p w14:paraId="6A2FDD97"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You need to explain how you meet each of the </w:t>
      </w:r>
      <w:r w:rsidRPr="00B765AB">
        <w:rPr>
          <w:rFonts w:ascii="Eurostile" w:hAnsi="Eurostile"/>
          <w:u w:val="single"/>
        </w:rPr>
        <w:t>person specification</w:t>
      </w:r>
      <w:r w:rsidRPr="00B765AB">
        <w:rPr>
          <w:rFonts w:ascii="Eurostile" w:hAnsi="Eurostile"/>
        </w:rPr>
        <w:t xml:space="preserve"> points and provide examples from your </w:t>
      </w:r>
      <w:r w:rsidRPr="00B765AB">
        <w:rPr>
          <w:rFonts w:ascii="Eurostile" w:hAnsi="Eurostile"/>
          <w:u w:val="single"/>
        </w:rPr>
        <w:t>previous experience</w:t>
      </w:r>
      <w:r w:rsidRPr="00B765AB">
        <w:rPr>
          <w:rFonts w:ascii="Eurostile" w:hAnsi="Eurostile"/>
        </w:rPr>
        <w:t xml:space="preserve">. Do not forget to present this in relation to the </w:t>
      </w:r>
      <w:r w:rsidRPr="00B765AB">
        <w:rPr>
          <w:rFonts w:ascii="Eurostile" w:hAnsi="Eurostile"/>
          <w:u w:val="single"/>
        </w:rPr>
        <w:t>job description</w:t>
      </w:r>
      <w:r w:rsidRPr="00B765AB">
        <w:rPr>
          <w:rFonts w:ascii="Eurostile" w:hAnsi="Eurostile"/>
        </w:rPr>
        <w:t xml:space="preserve">. </w:t>
      </w:r>
    </w:p>
    <w:p w14:paraId="4954C711"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Often the strongest applications are those that link the three elements highlighted above and are presented in a clear format (e.g. numbered points that correspond to person specification).</w:t>
      </w:r>
    </w:p>
    <w:p w14:paraId="5465AF8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We expect your supporting statement to be a minimum of ¾ of a side of A4 and a maximum of 2 sides.  </w:t>
      </w:r>
    </w:p>
    <w:p w14:paraId="5C0B3AB6"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Honesty is always the best policy; please do not make false claims.</w:t>
      </w:r>
    </w:p>
    <w:p w14:paraId="35D8373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If you are making a career change, stress what skills are transferable to the role you are applying for.</w:t>
      </w:r>
    </w:p>
    <w:p w14:paraId="42CA8CA0"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Ensure you return your application in good time before the closing date - aim for the day before the deadline. </w:t>
      </w:r>
    </w:p>
    <w:p w14:paraId="6F819B95"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Use concise, unambiguous sentences and avoid exaggerations.</w:t>
      </w:r>
    </w:p>
    <w:p w14:paraId="5A3A8B94" w14:textId="77777777" w:rsidR="00E56B83" w:rsidRDefault="00E56B83" w:rsidP="001917FB">
      <w:pPr>
        <w:spacing w:after="240"/>
        <w:rPr>
          <w:rFonts w:ascii="Eurostile" w:hAnsi="Eurostile"/>
        </w:rPr>
      </w:pPr>
    </w:p>
    <w:p w14:paraId="13098EB3" w14:textId="77777777" w:rsidR="001A4E53" w:rsidRPr="00B765AB" w:rsidRDefault="00B765AB" w:rsidP="001917FB">
      <w:pPr>
        <w:spacing w:after="240"/>
        <w:rPr>
          <w:rFonts w:ascii="Eurostile" w:hAnsi="Eurostile"/>
        </w:rPr>
      </w:pPr>
      <w:r w:rsidRPr="00B765AB">
        <w:rPr>
          <w:rFonts w:ascii="Eurostile" w:hAnsi="Eurostile"/>
        </w:rPr>
        <w:t>Finally,</w:t>
      </w:r>
      <w:r w:rsidR="001917FB" w:rsidRPr="00B765AB">
        <w:rPr>
          <w:rFonts w:ascii="Eurostile" w:hAnsi="Eurostile"/>
        </w:rPr>
        <w:t xml:space="preserve"> good luck with your application and thank y</w:t>
      </w:r>
      <w:r w:rsidR="005D2608" w:rsidRPr="00B765AB">
        <w:rPr>
          <w:rFonts w:ascii="Eurostile" w:hAnsi="Eurostile"/>
        </w:rPr>
        <w:t xml:space="preserve">ou for your interest in </w:t>
      </w:r>
      <w:r>
        <w:rPr>
          <w:rFonts w:ascii="Eurostile" w:hAnsi="Eurostile"/>
        </w:rPr>
        <w:t>Cardiff City Football Club</w:t>
      </w:r>
      <w:r w:rsidR="001917FB" w:rsidRPr="00B765AB">
        <w:rPr>
          <w:rFonts w:ascii="Eurostile" w:hAnsi="Eurostile"/>
        </w:rPr>
        <w:t>.</w:t>
      </w:r>
    </w:p>
    <w:p w14:paraId="70B42C03" w14:textId="77777777" w:rsidR="00AC44B0" w:rsidRPr="00B765AB" w:rsidRDefault="00AC44B0" w:rsidP="001917FB">
      <w:pPr>
        <w:spacing w:after="240"/>
        <w:rPr>
          <w:rFonts w:ascii="Eurostile" w:hAnsi="Eurostile"/>
        </w:rPr>
      </w:pPr>
    </w:p>
    <w:sectPr w:rsidR="00AC44B0" w:rsidRPr="00B765AB"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8DC3" w14:textId="77777777" w:rsidR="009036B4" w:rsidRDefault="009036B4">
      <w:r>
        <w:separator/>
      </w:r>
    </w:p>
  </w:endnote>
  <w:endnote w:type="continuationSeparator" w:id="0">
    <w:p w14:paraId="58784308" w14:textId="77777777" w:rsidR="009036B4" w:rsidRDefault="009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rostile">
    <w:panose1 w:val="00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D2DD" w14:textId="77777777" w:rsidR="009036B4" w:rsidRDefault="009036B4">
      <w:r>
        <w:separator/>
      </w:r>
    </w:p>
  </w:footnote>
  <w:footnote w:type="continuationSeparator" w:id="0">
    <w:p w14:paraId="4AB2B25E" w14:textId="77777777" w:rsidR="009036B4" w:rsidRDefault="0090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8154776">
    <w:abstractNumId w:val="7"/>
  </w:num>
  <w:num w:numId="2" w16cid:durableId="960889482">
    <w:abstractNumId w:val="5"/>
  </w:num>
  <w:num w:numId="3" w16cid:durableId="133210293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16cid:durableId="1722972191">
    <w:abstractNumId w:val="3"/>
  </w:num>
  <w:num w:numId="5" w16cid:durableId="962268016">
    <w:abstractNumId w:val="2"/>
  </w:num>
  <w:num w:numId="6" w16cid:durableId="2116560766">
    <w:abstractNumId w:val="11"/>
  </w:num>
  <w:num w:numId="7" w16cid:durableId="1804233850">
    <w:abstractNumId w:val="1"/>
  </w:num>
  <w:num w:numId="8" w16cid:durableId="1344169745">
    <w:abstractNumId w:val="6"/>
  </w:num>
  <w:num w:numId="9" w16cid:durableId="969289574">
    <w:abstractNumId w:val="9"/>
  </w:num>
  <w:num w:numId="10" w16cid:durableId="1490557209">
    <w:abstractNumId w:val="4"/>
  </w:num>
  <w:num w:numId="11" w16cid:durableId="668603237">
    <w:abstractNumId w:val="10"/>
  </w:num>
  <w:num w:numId="12" w16cid:durableId="155026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050AE"/>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509D"/>
    <w:rsid w:val="000D7B71"/>
    <w:rsid w:val="000F0A1C"/>
    <w:rsid w:val="000F162D"/>
    <w:rsid w:val="000F5D11"/>
    <w:rsid w:val="000F6851"/>
    <w:rsid w:val="00102D60"/>
    <w:rsid w:val="0010381A"/>
    <w:rsid w:val="001069BC"/>
    <w:rsid w:val="001227D3"/>
    <w:rsid w:val="00130BF6"/>
    <w:rsid w:val="001606A3"/>
    <w:rsid w:val="00162CC7"/>
    <w:rsid w:val="001668DA"/>
    <w:rsid w:val="00180929"/>
    <w:rsid w:val="0018106C"/>
    <w:rsid w:val="001917FB"/>
    <w:rsid w:val="00197552"/>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302EEF"/>
    <w:rsid w:val="0032389C"/>
    <w:rsid w:val="00336133"/>
    <w:rsid w:val="00336AD2"/>
    <w:rsid w:val="0034061A"/>
    <w:rsid w:val="003619EA"/>
    <w:rsid w:val="003669A7"/>
    <w:rsid w:val="0038339A"/>
    <w:rsid w:val="00391F1D"/>
    <w:rsid w:val="0039252C"/>
    <w:rsid w:val="003A39AD"/>
    <w:rsid w:val="003A5E18"/>
    <w:rsid w:val="003C39BC"/>
    <w:rsid w:val="003D1C40"/>
    <w:rsid w:val="003D55BD"/>
    <w:rsid w:val="003F1597"/>
    <w:rsid w:val="003F4168"/>
    <w:rsid w:val="004073B2"/>
    <w:rsid w:val="00414F00"/>
    <w:rsid w:val="004244C2"/>
    <w:rsid w:val="00470C05"/>
    <w:rsid w:val="004754B7"/>
    <w:rsid w:val="00485E10"/>
    <w:rsid w:val="00490744"/>
    <w:rsid w:val="004A099C"/>
    <w:rsid w:val="004A540A"/>
    <w:rsid w:val="004C2750"/>
    <w:rsid w:val="00516F47"/>
    <w:rsid w:val="00524A39"/>
    <w:rsid w:val="005401B3"/>
    <w:rsid w:val="00561F6C"/>
    <w:rsid w:val="00574F67"/>
    <w:rsid w:val="00586784"/>
    <w:rsid w:val="00590A29"/>
    <w:rsid w:val="00590BBD"/>
    <w:rsid w:val="00595CDB"/>
    <w:rsid w:val="005B0E38"/>
    <w:rsid w:val="005B5A7A"/>
    <w:rsid w:val="005C196B"/>
    <w:rsid w:val="005C44C7"/>
    <w:rsid w:val="005D2608"/>
    <w:rsid w:val="005D67D1"/>
    <w:rsid w:val="005D7F70"/>
    <w:rsid w:val="005F01CD"/>
    <w:rsid w:val="00602852"/>
    <w:rsid w:val="00606DD0"/>
    <w:rsid w:val="00611C63"/>
    <w:rsid w:val="00616483"/>
    <w:rsid w:val="00635F92"/>
    <w:rsid w:val="00642C7D"/>
    <w:rsid w:val="00675D52"/>
    <w:rsid w:val="00681958"/>
    <w:rsid w:val="0069600C"/>
    <w:rsid w:val="006F4A0B"/>
    <w:rsid w:val="0070145B"/>
    <w:rsid w:val="00704C84"/>
    <w:rsid w:val="007078A3"/>
    <w:rsid w:val="0071093C"/>
    <w:rsid w:val="00711BDA"/>
    <w:rsid w:val="00776A16"/>
    <w:rsid w:val="007A1532"/>
    <w:rsid w:val="007B0268"/>
    <w:rsid w:val="007B6CB7"/>
    <w:rsid w:val="007D52B7"/>
    <w:rsid w:val="007E0358"/>
    <w:rsid w:val="007E151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36B4"/>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1D22"/>
    <w:rsid w:val="00B1533F"/>
    <w:rsid w:val="00B2454F"/>
    <w:rsid w:val="00B31D0D"/>
    <w:rsid w:val="00B45048"/>
    <w:rsid w:val="00B61192"/>
    <w:rsid w:val="00B74687"/>
    <w:rsid w:val="00B765AB"/>
    <w:rsid w:val="00B77E8B"/>
    <w:rsid w:val="00B95C87"/>
    <w:rsid w:val="00B974D9"/>
    <w:rsid w:val="00BA5C2D"/>
    <w:rsid w:val="00BB14BC"/>
    <w:rsid w:val="00BD17EB"/>
    <w:rsid w:val="00BD2804"/>
    <w:rsid w:val="00BD56C2"/>
    <w:rsid w:val="00C34A58"/>
    <w:rsid w:val="00C424AF"/>
    <w:rsid w:val="00C434E9"/>
    <w:rsid w:val="00C64700"/>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E19B9"/>
    <w:rsid w:val="00DE62F6"/>
    <w:rsid w:val="00DF1A5A"/>
    <w:rsid w:val="00DF6725"/>
    <w:rsid w:val="00DF7877"/>
    <w:rsid w:val="00E02A0E"/>
    <w:rsid w:val="00E03CAD"/>
    <w:rsid w:val="00E03E74"/>
    <w:rsid w:val="00E056E1"/>
    <w:rsid w:val="00E10BCE"/>
    <w:rsid w:val="00E14229"/>
    <w:rsid w:val="00E30A9A"/>
    <w:rsid w:val="00E31ED7"/>
    <w:rsid w:val="00E415E6"/>
    <w:rsid w:val="00E52C15"/>
    <w:rsid w:val="00E56B83"/>
    <w:rsid w:val="00E773D5"/>
    <w:rsid w:val="00E96020"/>
    <w:rsid w:val="00ED1553"/>
    <w:rsid w:val="00EE0B03"/>
    <w:rsid w:val="00EE5D88"/>
    <w:rsid w:val="00EF69B0"/>
    <w:rsid w:val="00F05A0E"/>
    <w:rsid w:val="00F22A93"/>
    <w:rsid w:val="00F24F4F"/>
    <w:rsid w:val="00F25288"/>
    <w:rsid w:val="00F35DCE"/>
    <w:rsid w:val="00F4228B"/>
    <w:rsid w:val="00F54CE2"/>
    <w:rsid w:val="00F85B7E"/>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D791EF7"/>
  <w15:chartTrackingRefBased/>
  <w15:docId w15:val="{D73CCDBB-5750-4232-8292-FD26CF3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basedOn w:val="DefaultParagraphFont"/>
    <w:uiPriority w:val="99"/>
    <w:semiHidden/>
    <w:unhideWhenUsed/>
    <w:rsid w:val="007E1518"/>
    <w:rPr>
      <w:color w:val="605E5C"/>
      <w:shd w:val="clear" w:color="auto" w:fill="E1DFDD"/>
    </w:rPr>
  </w:style>
  <w:style w:type="paragraph" w:customStyle="1" w:styleId="Body1">
    <w:name w:val="Body 1"/>
    <w:rsid w:val="0034061A"/>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6771">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225145291">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1588-4222-4117-B95D-A85A84B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8</Pages>
  <Words>1458</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Tomos Hopkins</cp:lastModifiedBy>
  <cp:revision>2</cp:revision>
  <cp:lastPrinted>2021-03-29T17:58:00Z</cp:lastPrinted>
  <dcterms:created xsi:type="dcterms:W3CDTF">2023-06-14T08:52:00Z</dcterms:created>
  <dcterms:modified xsi:type="dcterms:W3CDTF">2023-06-14T08:52:00Z</dcterms:modified>
</cp:coreProperties>
</file>