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E958E" w14:textId="7A790E3A" w:rsidR="00606DD0" w:rsidRPr="000A0663" w:rsidRDefault="00DE19B9" w:rsidP="00606DD0">
      <w:pPr>
        <w:ind w:right="323"/>
        <w:jc w:val="right"/>
        <w:rPr>
          <w:rFonts w:ascii="Verdana" w:hAnsi="Verdana"/>
          <w:bCs/>
          <w:szCs w:val="22"/>
        </w:rPr>
      </w:pPr>
      <w:r>
        <w:rPr>
          <w:noProof/>
          <w:lang w:eastAsia="en-GB"/>
        </w:rPr>
        <w:drawing>
          <wp:anchor distT="0" distB="0" distL="114300" distR="114300" simplePos="0" relativeHeight="251660288" behindDoc="0" locked="0" layoutInCell="1" allowOverlap="1" wp14:anchorId="4B0957C4" wp14:editId="4078CA9A">
            <wp:simplePos x="0" y="0"/>
            <wp:positionH relativeFrom="column">
              <wp:posOffset>-161290</wp:posOffset>
            </wp:positionH>
            <wp:positionV relativeFrom="paragraph">
              <wp:posOffset>9525</wp:posOffset>
            </wp:positionV>
            <wp:extent cx="1635640" cy="1228725"/>
            <wp:effectExtent l="0" t="0" r="0" b="0"/>
            <wp:wrapNone/>
            <wp:docPr id="3" name="Picture 3" descr="C:\Users\helen.ellis\Pictures\Crest 1516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ellis\Pictures\Crest 1516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64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14300" distR="114300" simplePos="0" relativeHeight="251659264" behindDoc="0" locked="0" layoutInCell="0" allowOverlap="1" wp14:anchorId="75014BF6" wp14:editId="4DCC0A49">
                <wp:simplePos x="0" y="0"/>
                <wp:positionH relativeFrom="margin">
                  <wp:posOffset>3696335</wp:posOffset>
                </wp:positionH>
                <wp:positionV relativeFrom="margin">
                  <wp:posOffset>-299085</wp:posOffset>
                </wp:positionV>
                <wp:extent cx="3335020" cy="694690"/>
                <wp:effectExtent l="0" t="635" r="0" b="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5020" cy="694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2B7CC97B" w14:textId="77777777" w:rsidR="009036B4" w:rsidRPr="00606DD0" w:rsidRDefault="009036B4" w:rsidP="00B77E8B">
                            <w:pPr>
                              <w:jc w:val="right"/>
                              <w:rPr>
                                <w:color w:val="4F81BD"/>
                                <w:sz w:val="20"/>
                                <w:szCs w:val="20"/>
                              </w:rPr>
                            </w:pP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75014BF6" id="Rectangle 396" o:spid="_x0000_s1026" style="position:absolute;left:0;text-align:left;margin-left:291.05pt;margin-top:-23.55pt;width:262.6pt;height:54.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" o:allowincell="f" filled="f" stroked="f" strokecolor="#7f7f7f" strokeweight="1.5pt">
                <v:textbox style="mso-fit-shape-to-text:t" inset="21.6pt,21.6pt,21.6pt,21.6pt">
                  <w:txbxContent>
                    <w:p w14:paraId="2B7CC97B" w14:textId="77777777" w:rsidR="009036B4" w:rsidRPr="00606DD0" w:rsidRDefault="009036B4" w:rsidP="00B77E8B">
                      <w:pPr>
                        <w:jc w:val="right"/>
                        <w:rPr>
                          <w:color w:val="4F81BD"/>
                          <w:sz w:val="20"/>
                          <w:szCs w:val="20"/>
                        </w:rPr>
                      </w:pPr>
                    </w:p>
                  </w:txbxContent>
                </v:textbox>
                <w10:wrap type="square" anchorx="margin" anchory="margin"/>
              </v:rect>
            </w:pict>
          </mc:Fallback>
        </mc:AlternateContent>
      </w:r>
      <w:r w:rsidR="00711BDA">
        <w:rPr>
          <w:rFonts w:ascii="Verdana" w:hAnsi="Verdana"/>
          <w:bCs/>
          <w:szCs w:val="22"/>
        </w:rPr>
        <w:t>dw</w:t>
      </w:r>
      <w:r w:rsidR="000A0663" w:rsidRPr="000A0663">
        <w:rPr>
          <w:rFonts w:ascii="Verdana" w:hAnsi="Verdana"/>
          <w:bCs/>
          <w:szCs w:val="22"/>
        </w:rPr>
        <w:t xml:space="preserve"> </w:t>
      </w:r>
    </w:p>
    <w:p w14:paraId="03CC2D39" w14:textId="77777777" w:rsidR="000A0663" w:rsidRDefault="000A0663" w:rsidP="000A0663">
      <w:pPr>
        <w:ind w:right="323"/>
        <w:jc w:val="right"/>
        <w:rPr>
          <w:rFonts w:ascii="Verdana" w:hAnsi="Verdana"/>
          <w:bCs/>
          <w:szCs w:val="22"/>
        </w:rPr>
      </w:pPr>
    </w:p>
    <w:p w14:paraId="4AEFA5DE" w14:textId="77777777" w:rsidR="00DE19B9" w:rsidRDefault="00DE19B9" w:rsidP="000A0663">
      <w:pPr>
        <w:ind w:right="323"/>
        <w:jc w:val="right"/>
        <w:rPr>
          <w:rFonts w:ascii="Verdana" w:hAnsi="Verdana"/>
          <w:bCs/>
          <w:szCs w:val="22"/>
        </w:rPr>
      </w:pPr>
    </w:p>
    <w:p w14:paraId="66BB1E65" w14:textId="77777777" w:rsidR="00DE19B9" w:rsidRDefault="00DE19B9" w:rsidP="000A0663">
      <w:pPr>
        <w:ind w:right="323"/>
        <w:jc w:val="right"/>
        <w:rPr>
          <w:rFonts w:ascii="Verdana" w:hAnsi="Verdana"/>
          <w:bCs/>
          <w:szCs w:val="22"/>
        </w:rPr>
      </w:pPr>
    </w:p>
    <w:p w14:paraId="338A0659" w14:textId="77777777" w:rsidR="00DE19B9" w:rsidRDefault="00DE19B9" w:rsidP="000A0663">
      <w:pPr>
        <w:ind w:right="323"/>
        <w:jc w:val="right"/>
        <w:rPr>
          <w:rFonts w:ascii="Verdana" w:hAnsi="Verdana"/>
          <w:bCs/>
          <w:szCs w:val="22"/>
        </w:rPr>
      </w:pPr>
    </w:p>
    <w:p w14:paraId="51224F42" w14:textId="77777777" w:rsidR="00DE19B9" w:rsidRPr="000A0663" w:rsidRDefault="00DE19B9" w:rsidP="000A0663">
      <w:pPr>
        <w:ind w:right="323"/>
        <w:jc w:val="right"/>
        <w:rPr>
          <w:rFonts w:ascii="Verdana" w:hAnsi="Verdana"/>
          <w:bCs/>
          <w:szCs w:val="22"/>
        </w:rPr>
      </w:pPr>
    </w:p>
    <w:p w14:paraId="2C478965" w14:textId="77777777" w:rsidR="00840B3F" w:rsidRPr="00DE19B9" w:rsidRDefault="00AC44B0" w:rsidP="00F35DCE">
      <w:pPr>
        <w:rPr>
          <w:rFonts w:ascii="Eurostile" w:hAnsi="Eurostile"/>
          <w:noProof/>
          <w:lang w:eastAsia="en-GB"/>
        </w:rPr>
      </w:pPr>
      <w:r>
        <w:rPr>
          <w:noProof/>
          <w:lang w:eastAsia="en-GB"/>
        </w:rPr>
        <w:tab/>
      </w:r>
      <w:r w:rsidR="00DE19B9">
        <w:rPr>
          <w:noProof/>
          <w:lang w:eastAsia="en-GB"/>
        </w:rPr>
        <w:tab/>
      </w:r>
      <w:r w:rsidR="00DE19B9">
        <w:rPr>
          <w:noProof/>
          <w:lang w:eastAsia="en-GB"/>
        </w:rPr>
        <w:tab/>
      </w:r>
      <w:r w:rsidR="00DE19B9">
        <w:rPr>
          <w:rFonts w:ascii="Eurostile" w:hAnsi="Eurostile"/>
          <w:noProof/>
          <w:lang w:eastAsia="en-GB"/>
        </w:rPr>
        <w:t xml:space="preserve">Cardiff City Football Club, Leckwith </w:t>
      </w:r>
      <w:r w:rsidR="00B765AB">
        <w:rPr>
          <w:rFonts w:ascii="Eurostile" w:hAnsi="Eurostile"/>
          <w:noProof/>
          <w:lang w:eastAsia="en-GB"/>
        </w:rPr>
        <w:t>Road, Cardiff, CF11 8AZ</w:t>
      </w:r>
      <w:r w:rsidR="00C424AF">
        <w:rPr>
          <w:rFonts w:ascii="Eurostile" w:hAnsi="Eurostile"/>
          <w:noProof/>
          <w:lang w:eastAsia="en-GB"/>
        </w:rPr>
        <w:t xml:space="preserve"> </w:t>
      </w:r>
      <w:r w:rsidR="00197552">
        <w:rPr>
          <w:rFonts w:ascii="Eurostile" w:hAnsi="Eurostile"/>
          <w:noProof/>
          <w:lang w:eastAsia="en-GB"/>
        </w:rPr>
        <w:t xml:space="preserve">- </w:t>
      </w:r>
      <w:r w:rsidR="00197552" w:rsidRPr="00197552">
        <w:rPr>
          <w:rFonts w:ascii="Eurostile" w:hAnsi="Eurostile"/>
          <w:noProof/>
          <w:lang w:eastAsia="en-GB"/>
        </w:rPr>
        <w:t>advert@myjobvacancies.co.uk</w:t>
      </w:r>
    </w:p>
    <w:p w14:paraId="4F6EA92E" w14:textId="77777777" w:rsidR="001A4E53" w:rsidRPr="00B765AB" w:rsidRDefault="00840B3F" w:rsidP="00F35DCE">
      <w:pPr>
        <w:jc w:val="center"/>
        <w:rPr>
          <w:rFonts w:ascii="Eurostile" w:hAnsi="Eurostile" w:cs="Arial"/>
          <w:szCs w:val="22"/>
        </w:rPr>
      </w:pPr>
      <w:r w:rsidRPr="00B765AB">
        <w:rPr>
          <w:rFonts w:ascii="Eurostile" w:hAnsi="Eurostile"/>
          <w:noProof/>
          <w:lang w:eastAsia="en-GB"/>
        </w:rPr>
        <w:t xml:space="preserve">                                                                 </w: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15"/>
      </w:tblGrid>
      <w:tr w:rsidR="00C844CB" w:rsidRPr="00B765AB" w14:paraId="05BF7A32" w14:textId="77777777" w:rsidTr="000D509D">
        <w:trPr>
          <w:trHeight w:val="568"/>
        </w:trPr>
        <w:tc>
          <w:tcPr>
            <w:tcW w:w="10915" w:type="dxa"/>
            <w:shd w:val="clear" w:color="auto" w:fill="BFBFBF"/>
            <w:vAlign w:val="center"/>
          </w:tcPr>
          <w:p w14:paraId="635D1A1B" w14:textId="77777777" w:rsidR="00C844CB" w:rsidRPr="00B765AB" w:rsidRDefault="00C844CB" w:rsidP="00030400">
            <w:pPr>
              <w:pStyle w:val="Heading3"/>
              <w:jc w:val="left"/>
              <w:rPr>
                <w:rFonts w:ascii="Eurostile" w:hAnsi="Eurostile" w:cs="Arial"/>
                <w:sz w:val="22"/>
                <w:szCs w:val="22"/>
              </w:rPr>
            </w:pPr>
            <w:r w:rsidRPr="00B765AB">
              <w:rPr>
                <w:rFonts w:ascii="Eurostile" w:hAnsi="Eurostile" w:cs="Arial"/>
                <w:sz w:val="20"/>
                <w:szCs w:val="20"/>
              </w:rPr>
              <w:t xml:space="preserve">      </w:t>
            </w:r>
            <w:r w:rsidR="00E30A9A" w:rsidRPr="00B765AB">
              <w:rPr>
                <w:rFonts w:ascii="Eurostile" w:hAnsi="Eurostile" w:cs="Arial"/>
                <w:sz w:val="22"/>
                <w:szCs w:val="22"/>
              </w:rPr>
              <w:t>Job application f</w:t>
            </w:r>
            <w:r w:rsidRPr="00B765AB">
              <w:rPr>
                <w:rFonts w:ascii="Eurostile" w:hAnsi="Eurostile" w:cs="Arial"/>
                <w:sz w:val="22"/>
                <w:szCs w:val="22"/>
              </w:rPr>
              <w:t>orm</w:t>
            </w:r>
            <w:r w:rsidR="00C424AF">
              <w:rPr>
                <w:rFonts w:ascii="Eurostile" w:hAnsi="Eurostile" w:cs="Arial"/>
                <w:sz w:val="22"/>
                <w:szCs w:val="22"/>
              </w:rPr>
              <w:t xml:space="preserve"> – for roles working with children, young people and adults at risk.</w:t>
            </w:r>
          </w:p>
        </w:tc>
      </w:tr>
    </w:tbl>
    <w:p w14:paraId="1DBF715C" w14:textId="77777777" w:rsidR="001E7770" w:rsidRPr="00B765AB" w:rsidRDefault="001E7770">
      <w:pPr>
        <w:tabs>
          <w:tab w:val="left" w:pos="2520"/>
        </w:tabs>
        <w:rPr>
          <w:rFonts w:ascii="Eurostile" w:hAnsi="Eurostile"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B765AB" w14:paraId="15327C55" w14:textId="77777777" w:rsidTr="00675D52">
        <w:trPr>
          <w:trHeight w:val="376"/>
        </w:trPr>
        <w:tc>
          <w:tcPr>
            <w:tcW w:w="5688" w:type="dxa"/>
            <w:tcBorders>
              <w:top w:val="nil"/>
              <w:left w:val="nil"/>
              <w:bottom w:val="nil"/>
              <w:right w:val="single" w:sz="8" w:space="0" w:color="808080"/>
            </w:tcBorders>
            <w:vAlign w:val="center"/>
          </w:tcPr>
          <w:p w14:paraId="546C9BCE" w14:textId="77777777" w:rsidR="00E10BCE" w:rsidRPr="00B765AB" w:rsidRDefault="00E56B83" w:rsidP="00A416D0">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Vacancy t</w:t>
            </w:r>
            <w:r w:rsidR="000C5539" w:rsidRPr="00B765AB">
              <w:rPr>
                <w:rFonts w:ascii="Eurostile" w:hAnsi="Eurostile" w:cs="Arial"/>
                <w:bCs/>
                <w:szCs w:val="22"/>
                <w:lang w:val="en-US"/>
              </w:rPr>
              <w:t>itle</w:t>
            </w:r>
            <w:r w:rsidR="00E10BCE" w:rsidRPr="00B765AB">
              <w:rPr>
                <w:rFonts w:ascii="Eurostile" w:hAnsi="Eurostile" w:cs="Arial"/>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65A20F51" w14:textId="77777777" w:rsidR="00E10BCE" w:rsidRPr="00B765AB" w:rsidRDefault="00E10BCE" w:rsidP="00A416D0">
            <w:pPr>
              <w:tabs>
                <w:tab w:val="left" w:pos="2520"/>
              </w:tabs>
              <w:rPr>
                <w:rFonts w:ascii="Eurostile" w:hAnsi="Eurostile" w:cs="Arial"/>
                <w:sz w:val="20"/>
                <w:szCs w:val="20"/>
              </w:rPr>
            </w:pPr>
            <w:r w:rsidRPr="00B765AB">
              <w:rPr>
                <w:rFonts w:ascii="Eurostile" w:hAnsi="Eurostile" w:cs="Arial"/>
                <w:sz w:val="20"/>
                <w:szCs w:val="20"/>
              </w:rPr>
              <w:fldChar w:fldCharType="begin">
                <w:ffData>
                  <w:name w:val="Text1"/>
                  <w:enabled/>
                  <w:calcOnExit w:val="0"/>
                  <w:textInput/>
                </w:ffData>
              </w:fldChar>
            </w:r>
            <w:bookmarkStart w:id="0" w:name="Text1"/>
            <w:r w:rsidRPr="00B765AB">
              <w:rPr>
                <w:rFonts w:ascii="Eurostile" w:hAnsi="Eurostile" w:cs="Arial"/>
                <w:sz w:val="20"/>
                <w:szCs w:val="20"/>
              </w:rPr>
              <w:instrText xml:space="preserve"> FORMTEXT </w:instrText>
            </w:r>
            <w:r w:rsidRPr="00B765AB">
              <w:rPr>
                <w:rFonts w:ascii="Eurostile" w:hAnsi="Eurostile" w:cs="Arial"/>
                <w:sz w:val="20"/>
                <w:szCs w:val="20"/>
              </w:rPr>
            </w:r>
            <w:r w:rsidRPr="00B765AB">
              <w:rPr>
                <w:rFonts w:ascii="Eurostile" w:hAnsi="Eurostile" w:cs="Arial"/>
                <w:sz w:val="20"/>
                <w:szCs w:val="20"/>
              </w:rPr>
              <w:fldChar w:fldCharType="separate"/>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Pr="00B765AB">
              <w:rPr>
                <w:rFonts w:ascii="Eurostile" w:hAnsi="Eurostile" w:cs="Arial"/>
                <w:sz w:val="20"/>
                <w:szCs w:val="20"/>
              </w:rPr>
              <w:fldChar w:fldCharType="end"/>
            </w:r>
            <w:bookmarkEnd w:id="0"/>
          </w:p>
        </w:tc>
      </w:tr>
      <w:tr w:rsidR="00675D52" w:rsidRPr="00B765AB" w14:paraId="72E8FD92" w14:textId="77777777" w:rsidTr="00675D52">
        <w:trPr>
          <w:trHeight w:val="376"/>
        </w:trPr>
        <w:tc>
          <w:tcPr>
            <w:tcW w:w="5688" w:type="dxa"/>
            <w:tcBorders>
              <w:top w:val="nil"/>
              <w:left w:val="nil"/>
              <w:bottom w:val="nil"/>
              <w:right w:val="single" w:sz="8" w:space="0" w:color="808080"/>
            </w:tcBorders>
            <w:vAlign w:val="center"/>
          </w:tcPr>
          <w:p w14:paraId="4CD87D8E" w14:textId="77777777" w:rsidR="00675D52" w:rsidRPr="00B765AB" w:rsidRDefault="00675D52" w:rsidP="00A416D0">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28557EAA" w14:textId="77777777" w:rsidR="00675D52" w:rsidRPr="00B765AB" w:rsidRDefault="00675D52" w:rsidP="00675D52">
            <w:pPr>
              <w:tabs>
                <w:tab w:val="left" w:pos="2520"/>
              </w:tabs>
              <w:ind w:left="-288" w:firstLine="288"/>
              <w:rPr>
                <w:rFonts w:ascii="Eurostile" w:hAnsi="Eurostile" w:cs="Arial"/>
                <w:sz w:val="20"/>
                <w:szCs w:val="20"/>
              </w:rPr>
            </w:pPr>
            <w:r w:rsidRPr="00B765AB">
              <w:rPr>
                <w:rFonts w:ascii="Eurostile" w:hAnsi="Eurostile" w:cs="Arial"/>
                <w:sz w:val="20"/>
                <w:szCs w:val="20"/>
              </w:rPr>
              <w:fldChar w:fldCharType="begin">
                <w:ffData>
                  <w:name w:val="Text1"/>
                  <w:enabled/>
                  <w:calcOnExit w:val="0"/>
                  <w:textInput/>
                </w:ffData>
              </w:fldChar>
            </w:r>
            <w:r w:rsidRPr="00B765AB">
              <w:rPr>
                <w:rFonts w:ascii="Eurostile" w:hAnsi="Eurostile" w:cs="Arial"/>
                <w:sz w:val="20"/>
                <w:szCs w:val="20"/>
              </w:rPr>
              <w:instrText xml:space="preserve"> FORMTEXT </w:instrText>
            </w:r>
            <w:r w:rsidRPr="00B765AB">
              <w:rPr>
                <w:rFonts w:ascii="Eurostile" w:hAnsi="Eurostile" w:cs="Arial"/>
                <w:sz w:val="20"/>
                <w:szCs w:val="20"/>
              </w:rPr>
            </w:r>
            <w:r w:rsidRPr="00B765AB">
              <w:rPr>
                <w:rFonts w:ascii="Eurostile" w:hAnsi="Eurostile" w:cs="Arial"/>
                <w:sz w:val="20"/>
                <w:szCs w:val="20"/>
              </w:rPr>
              <w:fldChar w:fldCharType="separate"/>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Pr="00B765AB">
              <w:rPr>
                <w:rFonts w:ascii="Eurostile" w:hAnsi="Eurostile" w:cs="Arial"/>
                <w:sz w:val="20"/>
                <w:szCs w:val="20"/>
              </w:rPr>
              <w:fldChar w:fldCharType="end"/>
            </w:r>
          </w:p>
        </w:tc>
      </w:tr>
    </w:tbl>
    <w:p w14:paraId="6F54C49F" w14:textId="77777777" w:rsidR="00DA23B5" w:rsidRPr="00B765AB" w:rsidRDefault="00DA23B5">
      <w:pPr>
        <w:tabs>
          <w:tab w:val="left" w:pos="2520"/>
        </w:tabs>
        <w:rPr>
          <w:rFonts w:ascii="Eurostile" w:hAnsi="Eurostile" w:cs="Arial"/>
          <w:sz w:val="20"/>
          <w:szCs w:val="20"/>
        </w:rPr>
      </w:pPr>
    </w:p>
    <w:tbl>
      <w:tblPr>
        <w:tblW w:w="0" w:type="auto"/>
        <w:shd w:val="clear" w:color="auto" w:fill="003366"/>
        <w:tblLook w:val="0000" w:firstRow="0" w:lastRow="0" w:firstColumn="0" w:lastColumn="0" w:noHBand="0" w:noVBand="0"/>
      </w:tblPr>
      <w:tblGrid>
        <w:gridCol w:w="10908"/>
      </w:tblGrid>
      <w:tr w:rsidR="00000C8D" w:rsidRPr="00B765AB" w14:paraId="245817D5" w14:textId="77777777" w:rsidTr="00606DD0">
        <w:trPr>
          <w:trHeight w:val="491"/>
        </w:trPr>
        <w:tc>
          <w:tcPr>
            <w:tcW w:w="10908" w:type="dxa"/>
            <w:shd w:val="clear" w:color="auto" w:fill="BFBFBF"/>
            <w:vAlign w:val="center"/>
          </w:tcPr>
          <w:p w14:paraId="2207E7E6" w14:textId="77777777" w:rsidR="00000C8D" w:rsidRPr="00B765AB" w:rsidRDefault="00000C8D" w:rsidP="001A4E53">
            <w:pPr>
              <w:pStyle w:val="Heading3"/>
              <w:numPr>
                <w:ilvl w:val="0"/>
                <w:numId w:val="7"/>
              </w:numPr>
              <w:jc w:val="left"/>
              <w:rPr>
                <w:rFonts w:ascii="Eurostile" w:hAnsi="Eurostile" w:cs="Arial"/>
                <w:sz w:val="22"/>
                <w:szCs w:val="22"/>
              </w:rPr>
            </w:pPr>
            <w:r w:rsidRPr="00B765AB">
              <w:rPr>
                <w:rFonts w:ascii="Eurostile" w:hAnsi="Eurostile" w:cs="Arial"/>
                <w:sz w:val="22"/>
                <w:szCs w:val="22"/>
                <w:lang w:val="en-US"/>
              </w:rPr>
              <w:t>Personal details</w:t>
            </w:r>
          </w:p>
        </w:tc>
      </w:tr>
    </w:tbl>
    <w:p w14:paraId="6296FF79" w14:textId="77777777" w:rsidR="00000C8D" w:rsidRPr="00B765AB" w:rsidRDefault="00000C8D">
      <w:pPr>
        <w:tabs>
          <w:tab w:val="left" w:pos="2520"/>
        </w:tabs>
        <w:rPr>
          <w:rFonts w:ascii="Eurostile" w:hAnsi="Eurostile"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B765AB" w14:paraId="266DB2BC" w14:textId="77777777">
        <w:trPr>
          <w:trHeight w:val="386"/>
        </w:trPr>
        <w:tc>
          <w:tcPr>
            <w:tcW w:w="1548" w:type="dxa"/>
            <w:tcBorders>
              <w:top w:val="nil"/>
              <w:left w:val="nil"/>
              <w:bottom w:val="nil"/>
              <w:right w:val="single" w:sz="8" w:space="0" w:color="808080"/>
            </w:tcBorders>
            <w:vAlign w:val="center"/>
          </w:tcPr>
          <w:p w14:paraId="55D3AE88" w14:textId="77777777" w:rsidR="00000C8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Last n</w:t>
            </w:r>
            <w:r w:rsidR="00000C8D" w:rsidRPr="00B765AB">
              <w:rPr>
                <w:rFonts w:ascii="Eurostile" w:hAnsi="Eurostile" w:cs="Arial"/>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34DB6EA0"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5"/>
                  <w:enabled/>
                  <w:calcOnExit w:val="0"/>
                  <w:textInput/>
                </w:ffData>
              </w:fldChar>
            </w:r>
            <w:bookmarkStart w:id="1" w:name="Text5"/>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
          </w:p>
        </w:tc>
        <w:tc>
          <w:tcPr>
            <w:tcW w:w="2520" w:type="dxa"/>
            <w:tcBorders>
              <w:top w:val="nil"/>
              <w:left w:val="single" w:sz="8" w:space="0" w:color="808080"/>
              <w:bottom w:val="nil"/>
              <w:right w:val="single" w:sz="8" w:space="0" w:color="808080"/>
            </w:tcBorders>
            <w:vAlign w:val="center"/>
          </w:tcPr>
          <w:p w14:paraId="612FB415" w14:textId="77777777" w:rsidR="00000C8D" w:rsidRPr="00B765AB" w:rsidRDefault="00E56B83">
            <w:pPr>
              <w:autoSpaceDE w:val="0"/>
              <w:autoSpaceDN w:val="0"/>
              <w:adjustRightInd w:val="0"/>
              <w:ind w:left="792"/>
              <w:rPr>
                <w:rFonts w:ascii="Eurostile" w:hAnsi="Eurostile" w:cs="Arial"/>
                <w:szCs w:val="22"/>
              </w:rPr>
            </w:pPr>
            <w:r w:rsidRPr="00B765AB">
              <w:rPr>
                <w:rFonts w:ascii="Eurostile" w:hAnsi="Eurostile" w:cs="Arial"/>
                <w:b/>
                <w:bCs/>
                <w:szCs w:val="22"/>
                <w:lang w:val="en-US"/>
              </w:rPr>
              <w:t>First n</w:t>
            </w:r>
            <w:r w:rsidR="00000C8D" w:rsidRPr="00B765AB">
              <w:rPr>
                <w:rFonts w:ascii="Eurostile" w:hAnsi="Eurostile" w:cs="Arial"/>
                <w:b/>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E1C8029"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6"/>
                  <w:enabled/>
                  <w:calcOnExit w:val="0"/>
                  <w:textInput/>
                </w:ffData>
              </w:fldChar>
            </w:r>
            <w:bookmarkStart w:id="2" w:name="Text6"/>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2"/>
          </w:p>
        </w:tc>
      </w:tr>
    </w:tbl>
    <w:p w14:paraId="596EAA4A"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1548"/>
        <w:gridCol w:w="9360"/>
      </w:tblGrid>
      <w:tr w:rsidR="00000C8D" w:rsidRPr="00B765AB" w14:paraId="5E8A9477" w14:textId="77777777">
        <w:trPr>
          <w:trHeight w:val="386"/>
        </w:trPr>
        <w:tc>
          <w:tcPr>
            <w:tcW w:w="1548" w:type="dxa"/>
            <w:tcBorders>
              <w:right w:val="single" w:sz="8" w:space="0" w:color="808080"/>
            </w:tcBorders>
            <w:vAlign w:val="center"/>
          </w:tcPr>
          <w:p w14:paraId="0587CA7A" w14:textId="77777777" w:rsidR="00000C8D" w:rsidRPr="00B765AB" w:rsidRDefault="00000C8D">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456F6BE2"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7"/>
                  <w:enabled/>
                  <w:calcOnExit w:val="0"/>
                  <w:textInput/>
                </w:ffData>
              </w:fldChar>
            </w:r>
            <w:bookmarkStart w:id="3" w:name="Text7"/>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3"/>
          </w:p>
        </w:tc>
      </w:tr>
      <w:tr w:rsidR="00000C8D" w:rsidRPr="00B765AB" w14:paraId="3C9B1F9E" w14:textId="77777777">
        <w:trPr>
          <w:trHeight w:val="386"/>
        </w:trPr>
        <w:tc>
          <w:tcPr>
            <w:tcW w:w="1548" w:type="dxa"/>
            <w:tcBorders>
              <w:right w:val="single" w:sz="8" w:space="0" w:color="808080"/>
            </w:tcBorders>
            <w:vAlign w:val="center"/>
          </w:tcPr>
          <w:p w14:paraId="056E917F" w14:textId="77777777" w:rsidR="00000C8D" w:rsidRPr="00B765AB" w:rsidRDefault="00000C8D">
            <w:pPr>
              <w:tabs>
                <w:tab w:val="left" w:pos="2520"/>
              </w:tabs>
              <w:rPr>
                <w:rFonts w:ascii="Eurostile" w:hAnsi="Eurostile"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7DD056B3"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8"/>
                  <w:enabled/>
                  <w:calcOnExit w:val="0"/>
                  <w:textInput/>
                </w:ffData>
              </w:fldChar>
            </w:r>
            <w:bookmarkStart w:id="4" w:name="Text8"/>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4"/>
          </w:p>
        </w:tc>
      </w:tr>
      <w:tr w:rsidR="00000C8D" w:rsidRPr="00B765AB" w14:paraId="09CE3A94" w14:textId="77777777">
        <w:trPr>
          <w:trHeight w:val="386"/>
        </w:trPr>
        <w:tc>
          <w:tcPr>
            <w:tcW w:w="1548" w:type="dxa"/>
            <w:tcBorders>
              <w:right w:val="single" w:sz="8" w:space="0" w:color="808080"/>
            </w:tcBorders>
            <w:vAlign w:val="center"/>
          </w:tcPr>
          <w:p w14:paraId="2618BD5A" w14:textId="77777777" w:rsidR="00000C8D" w:rsidRPr="00B765AB" w:rsidRDefault="00000C8D">
            <w:pPr>
              <w:tabs>
                <w:tab w:val="left" w:pos="2520"/>
              </w:tabs>
              <w:rPr>
                <w:rFonts w:ascii="Eurostile" w:hAnsi="Eurostile"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1E24EE14"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9"/>
                  <w:enabled/>
                  <w:calcOnExit w:val="0"/>
                  <w:textInput/>
                </w:ffData>
              </w:fldChar>
            </w:r>
            <w:bookmarkStart w:id="5" w:name="Text9"/>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5"/>
          </w:p>
        </w:tc>
      </w:tr>
    </w:tbl>
    <w:p w14:paraId="47A9F3EA" w14:textId="77777777" w:rsidR="00000C8D" w:rsidRPr="00B765AB" w:rsidRDefault="00000C8D">
      <w:pPr>
        <w:pStyle w:val="TinyText"/>
        <w:rPr>
          <w:rFonts w:ascii="Eurostile" w:hAnsi="Eurosti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B765AB" w14:paraId="04503DA4" w14:textId="77777777">
        <w:trPr>
          <w:trHeight w:val="386"/>
        </w:trPr>
        <w:tc>
          <w:tcPr>
            <w:tcW w:w="1548" w:type="dxa"/>
            <w:tcBorders>
              <w:top w:val="nil"/>
              <w:left w:val="nil"/>
              <w:bottom w:val="nil"/>
              <w:right w:val="single" w:sz="8" w:space="0" w:color="808080"/>
            </w:tcBorders>
            <w:vAlign w:val="center"/>
          </w:tcPr>
          <w:p w14:paraId="5DFF4208" w14:textId="77777777" w:rsidR="00000C8D" w:rsidRPr="00B765AB" w:rsidRDefault="00000C8D">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24950792"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0"/>
                  <w:enabled/>
                  <w:calcOnExit w:val="0"/>
                  <w:textInput/>
                </w:ffData>
              </w:fldChar>
            </w:r>
            <w:bookmarkStart w:id="6" w:name="Text10"/>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6"/>
          </w:p>
        </w:tc>
      </w:tr>
    </w:tbl>
    <w:p w14:paraId="155968A4" w14:textId="77777777" w:rsidR="00000C8D" w:rsidRPr="00B765AB" w:rsidRDefault="00000C8D">
      <w:pPr>
        <w:pStyle w:val="TinyText"/>
        <w:tabs>
          <w:tab w:val="clear" w:pos="2520"/>
          <w:tab w:val="left" w:pos="7620"/>
          <w:tab w:val="left" w:pos="8363"/>
          <w:tab w:val="left" w:pos="10546"/>
        </w:tabs>
        <w:rPr>
          <w:rFonts w:ascii="Eurostile" w:hAnsi="Eurostile" w:cs="Arial"/>
          <w:sz w:val="22"/>
          <w:szCs w:val="22"/>
        </w:rPr>
      </w:pPr>
      <w:r w:rsidRPr="00B765AB">
        <w:rPr>
          <w:rFonts w:ascii="Eurostile" w:hAnsi="Eurostile" w:cs="Arial"/>
          <w:sz w:val="22"/>
          <w:szCs w:val="22"/>
        </w:rPr>
        <w:tab/>
      </w:r>
      <w:r w:rsidRPr="00B765AB">
        <w:rPr>
          <w:rFonts w:ascii="Eurostile" w:hAnsi="Eurostile" w:cs="Arial"/>
          <w:sz w:val="22"/>
          <w:szCs w:val="22"/>
        </w:rPr>
        <w:tab/>
      </w:r>
      <w:r w:rsidRPr="00B765AB">
        <w:rPr>
          <w:rFonts w:ascii="Eurostile" w:hAnsi="Eurostile" w:cs="Arial"/>
          <w:sz w:val="22"/>
          <w:szCs w:val="22"/>
        </w:rPr>
        <w:tab/>
      </w:r>
    </w:p>
    <w:tbl>
      <w:tblPr>
        <w:tblW w:w="0" w:type="auto"/>
        <w:tblLook w:val="0000" w:firstRow="0" w:lastRow="0" w:firstColumn="0" w:lastColumn="0" w:noHBand="0" w:noVBand="0"/>
      </w:tblPr>
      <w:tblGrid>
        <w:gridCol w:w="2628"/>
        <w:gridCol w:w="2198"/>
        <w:gridCol w:w="2198"/>
        <w:gridCol w:w="2198"/>
      </w:tblGrid>
      <w:tr w:rsidR="000C5539" w:rsidRPr="00B765AB" w14:paraId="076B1A3B" w14:textId="77777777">
        <w:trPr>
          <w:trHeight w:val="386"/>
        </w:trPr>
        <w:tc>
          <w:tcPr>
            <w:tcW w:w="2628" w:type="dxa"/>
            <w:tcBorders>
              <w:right w:val="single" w:sz="8" w:space="0" w:color="808080"/>
            </w:tcBorders>
            <w:vAlign w:val="center"/>
          </w:tcPr>
          <w:p w14:paraId="22100790" w14:textId="77777777" w:rsidR="000C5539" w:rsidRPr="00B765AB" w:rsidRDefault="000C5539">
            <w:pPr>
              <w:tabs>
                <w:tab w:val="left" w:pos="2520"/>
              </w:tabs>
              <w:rPr>
                <w:rFonts w:ascii="Eurostile" w:hAnsi="Eurostile" w:cs="Arial"/>
                <w:b/>
                <w:bCs/>
                <w:szCs w:val="22"/>
              </w:rPr>
            </w:pPr>
            <w:r w:rsidRPr="00B765AB">
              <w:rPr>
                <w:rFonts w:ascii="Eurostile" w:hAnsi="Eurostile" w:cs="Arial"/>
                <w:b/>
                <w:bCs/>
                <w:szCs w:val="22"/>
              </w:rPr>
              <w:t xml:space="preserve">Home Telephone </w:t>
            </w:r>
            <w:r w:rsidR="00C844CB" w:rsidRPr="00B765AB">
              <w:rPr>
                <w:rFonts w:ascii="Eurostile" w:hAnsi="Eurostile"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5BFEEAB0" w14:textId="77777777" w:rsidR="000C5539" w:rsidRPr="00B765AB" w:rsidRDefault="000C5539">
            <w:pPr>
              <w:tabs>
                <w:tab w:val="left" w:pos="2520"/>
              </w:tabs>
              <w:rPr>
                <w:rFonts w:ascii="Eurostile" w:hAnsi="Eurostile" w:cs="Arial"/>
                <w:szCs w:val="22"/>
              </w:rPr>
            </w:pPr>
            <w:r w:rsidRPr="00B765AB">
              <w:rPr>
                <w:rFonts w:ascii="Eurostile" w:hAnsi="Eurostile" w:cs="Arial"/>
                <w:szCs w:val="22"/>
              </w:rPr>
              <w:fldChar w:fldCharType="begin">
                <w:ffData>
                  <w:name w:val="Text15"/>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c>
          <w:tcPr>
            <w:tcW w:w="2198" w:type="dxa"/>
            <w:tcBorders>
              <w:right w:val="single" w:sz="4" w:space="0" w:color="808080"/>
            </w:tcBorders>
            <w:vAlign w:val="center"/>
          </w:tcPr>
          <w:p w14:paraId="5D7E57CC" w14:textId="77777777" w:rsidR="000C5539" w:rsidRPr="00B765AB" w:rsidRDefault="000C5539" w:rsidP="00F24F4F">
            <w:pPr>
              <w:tabs>
                <w:tab w:val="left" w:pos="2520"/>
              </w:tabs>
              <w:rPr>
                <w:rFonts w:ascii="Eurostile" w:hAnsi="Eurostile" w:cs="Arial"/>
                <w:b/>
                <w:bCs/>
                <w:szCs w:val="22"/>
              </w:rPr>
            </w:pPr>
            <w:r w:rsidRPr="00B765AB">
              <w:rPr>
                <w:rFonts w:ascii="Eurostile" w:hAnsi="Eurostile" w:cs="Arial"/>
                <w:b/>
                <w:bCs/>
                <w:szCs w:val="22"/>
              </w:rPr>
              <w:t xml:space="preserve">Daytime Contact </w:t>
            </w:r>
            <w:r w:rsidR="00C844CB" w:rsidRPr="00B765AB">
              <w:rPr>
                <w:rFonts w:ascii="Eurostile" w:hAnsi="Eurostile" w:cs="Arial"/>
                <w:b/>
                <w:bCs/>
                <w:szCs w:val="22"/>
              </w:rPr>
              <w:t>No.</w:t>
            </w:r>
          </w:p>
        </w:tc>
        <w:tc>
          <w:tcPr>
            <w:tcW w:w="2198" w:type="dxa"/>
            <w:tcBorders>
              <w:top w:val="single" w:sz="4" w:space="0" w:color="808080"/>
              <w:left w:val="single" w:sz="4" w:space="0" w:color="808080"/>
              <w:bottom w:val="single" w:sz="4" w:space="0" w:color="808080"/>
              <w:right w:val="single" w:sz="4" w:space="0" w:color="808080"/>
            </w:tcBorders>
            <w:vAlign w:val="center"/>
          </w:tcPr>
          <w:p w14:paraId="52FB2299"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3"/>
                  <w:enabled/>
                  <w:calcOnExit w:val="0"/>
                  <w:textInput/>
                </w:ffData>
              </w:fldChar>
            </w:r>
            <w:bookmarkStart w:id="7" w:name="Text13"/>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7"/>
          </w:p>
        </w:tc>
      </w:tr>
    </w:tbl>
    <w:p w14:paraId="32DA0A53"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6120"/>
      </w:tblGrid>
      <w:tr w:rsidR="00000C8D" w:rsidRPr="00B765AB" w14:paraId="506C4872" w14:textId="77777777">
        <w:trPr>
          <w:trHeight w:val="386"/>
        </w:trPr>
        <w:tc>
          <w:tcPr>
            <w:tcW w:w="2628" w:type="dxa"/>
            <w:tcBorders>
              <w:right w:val="single" w:sz="8" w:space="0" w:color="808080"/>
            </w:tcBorders>
            <w:vAlign w:val="center"/>
          </w:tcPr>
          <w:p w14:paraId="71CAD12A" w14:textId="77777777" w:rsidR="00000C8D" w:rsidRPr="00B765AB" w:rsidRDefault="00000C8D">
            <w:pPr>
              <w:tabs>
                <w:tab w:val="left" w:pos="2520"/>
              </w:tabs>
              <w:rPr>
                <w:rFonts w:ascii="Eurostile" w:hAnsi="Eurostile" w:cs="Arial"/>
                <w:b/>
                <w:bCs/>
                <w:szCs w:val="22"/>
              </w:rPr>
            </w:pPr>
            <w:r w:rsidRPr="00B765AB">
              <w:rPr>
                <w:rFonts w:ascii="Eurostile" w:hAnsi="Eurostile"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0CC72F3F"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5"/>
                  <w:enabled/>
                  <w:calcOnExit w:val="0"/>
                  <w:textInput/>
                </w:ffData>
              </w:fldChar>
            </w:r>
            <w:bookmarkStart w:id="8" w:name="Text15"/>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8"/>
          </w:p>
        </w:tc>
      </w:tr>
    </w:tbl>
    <w:p w14:paraId="65241EF8"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B765AB" w14:paraId="784F6A6C" w14:textId="77777777">
        <w:trPr>
          <w:trHeight w:val="386"/>
        </w:trPr>
        <w:tc>
          <w:tcPr>
            <w:tcW w:w="2842" w:type="dxa"/>
            <w:tcBorders>
              <w:right w:val="single" w:sz="8" w:space="0" w:color="808080"/>
            </w:tcBorders>
            <w:vAlign w:val="center"/>
          </w:tcPr>
          <w:p w14:paraId="35C4FCF7" w14:textId="77777777" w:rsidR="000C5539" w:rsidRPr="00B765AB" w:rsidRDefault="000C5539" w:rsidP="00C844CB">
            <w:pPr>
              <w:tabs>
                <w:tab w:val="left" w:pos="2520"/>
              </w:tabs>
              <w:rPr>
                <w:rFonts w:ascii="Eurostile" w:hAnsi="Eurostile" w:cs="Arial"/>
                <w:b/>
                <w:bCs/>
                <w:szCs w:val="22"/>
              </w:rPr>
            </w:pPr>
            <w:r w:rsidRPr="00B765AB">
              <w:rPr>
                <w:rFonts w:ascii="Eurostile" w:hAnsi="Eurostile" w:cs="Arial"/>
                <w:b/>
                <w:bCs/>
                <w:szCs w:val="22"/>
              </w:rPr>
              <w:t xml:space="preserve">National Insurance </w:t>
            </w:r>
            <w:r w:rsidR="00C844CB" w:rsidRPr="00B765AB">
              <w:rPr>
                <w:rFonts w:ascii="Eurostile" w:hAnsi="Eurostile" w:cs="Arial"/>
                <w:b/>
                <w:bCs/>
                <w:szCs w:val="22"/>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612966A5"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bookmarkStart w:id="9" w:name="Text12"/>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bookmarkEnd w:id="9"/>
          </w:p>
        </w:tc>
        <w:tc>
          <w:tcPr>
            <w:tcW w:w="381" w:type="dxa"/>
            <w:tcBorders>
              <w:top w:val="single" w:sz="8" w:space="0" w:color="808080"/>
              <w:left w:val="single" w:sz="8" w:space="0" w:color="808080"/>
              <w:bottom w:val="single" w:sz="8" w:space="0" w:color="808080"/>
              <w:right w:val="single" w:sz="8" w:space="0" w:color="808080"/>
            </w:tcBorders>
            <w:vAlign w:val="center"/>
          </w:tcPr>
          <w:p w14:paraId="0C53BCC2"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37D18C6"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12C238B"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55C6D81"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5E1B7D2"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F55B17B"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5868C61"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5C45722"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r>
    </w:tbl>
    <w:p w14:paraId="19B29E7C" w14:textId="77777777" w:rsidR="00FA7304" w:rsidRPr="00B765AB" w:rsidRDefault="00FA7304">
      <w:pPr>
        <w:tabs>
          <w:tab w:val="left" w:pos="2520"/>
        </w:tabs>
        <w:rPr>
          <w:rFonts w:ascii="Eurostile" w:hAnsi="Eurostile"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BA5C2D" w:rsidRPr="00B765AB" w14:paraId="302FA0AC" w14:textId="77777777" w:rsidTr="00BA5C2D">
        <w:trPr>
          <w:trHeight w:val="813"/>
        </w:trPr>
        <w:tc>
          <w:tcPr>
            <w:tcW w:w="5920" w:type="dxa"/>
            <w:vAlign w:val="center"/>
          </w:tcPr>
          <w:p w14:paraId="7476A83A" w14:textId="77777777" w:rsidR="00BA5C2D" w:rsidRPr="00B765AB" w:rsidRDefault="00BA5C2D" w:rsidP="00BA5C2D">
            <w:pPr>
              <w:autoSpaceDE w:val="0"/>
              <w:autoSpaceDN w:val="0"/>
              <w:adjustRightInd w:val="0"/>
              <w:rPr>
                <w:rFonts w:ascii="Eurostile" w:hAnsi="Eurostile" w:cs="Arial"/>
                <w:b/>
                <w:bCs/>
                <w:szCs w:val="22"/>
                <w:lang w:val="en-US"/>
              </w:rPr>
            </w:pPr>
            <w:r w:rsidRPr="00B765AB">
              <w:rPr>
                <w:rFonts w:ascii="Eurostile" w:hAnsi="Eurostile" w:cs="Arial"/>
                <w:b/>
                <w:bCs/>
                <w:szCs w:val="22"/>
                <w:u w:val="single"/>
                <w:lang w:val="en-US"/>
              </w:rPr>
              <w:t xml:space="preserve">Driving </w:t>
            </w:r>
            <w:r w:rsidRPr="00B765AB">
              <w:rPr>
                <w:rFonts w:ascii="Eurostile" w:hAnsi="Eurostile" w:cs="Arial"/>
                <w:b/>
                <w:bCs/>
                <w:szCs w:val="22"/>
                <w:u w:val="single"/>
              </w:rPr>
              <w:t>Licence</w:t>
            </w:r>
            <w:r w:rsidRPr="00B765AB">
              <w:rPr>
                <w:rFonts w:ascii="Eurostile" w:hAnsi="Eurostile" w:cs="Arial"/>
                <w:b/>
                <w:bCs/>
                <w:szCs w:val="22"/>
                <w:lang w:val="en-US"/>
              </w:rPr>
              <w:t xml:space="preserve"> </w:t>
            </w:r>
          </w:p>
          <w:p w14:paraId="0720A738" w14:textId="77777777" w:rsidR="00BA5C2D" w:rsidRPr="00B765AB" w:rsidRDefault="00BA5C2D" w:rsidP="00BA5C2D">
            <w:pPr>
              <w:autoSpaceDE w:val="0"/>
              <w:autoSpaceDN w:val="0"/>
              <w:adjustRightInd w:val="0"/>
              <w:rPr>
                <w:rFonts w:ascii="Eurostile" w:hAnsi="Eurostile" w:cs="Arial"/>
                <w:b/>
                <w:bCs/>
                <w:szCs w:val="22"/>
                <w:lang w:val="en-US"/>
              </w:rPr>
            </w:pPr>
          </w:p>
          <w:p w14:paraId="0ABBC36C" w14:textId="77777777" w:rsidR="00BA5C2D" w:rsidRPr="00B765AB" w:rsidRDefault="00BA5C2D" w:rsidP="00BA5C2D">
            <w:pPr>
              <w:autoSpaceDE w:val="0"/>
              <w:autoSpaceDN w:val="0"/>
              <w:adjustRightInd w:val="0"/>
              <w:rPr>
                <w:rFonts w:ascii="Eurostile" w:hAnsi="Eurostile" w:cs="Arial"/>
                <w:szCs w:val="22"/>
                <w:lang w:val="en-US"/>
              </w:rPr>
            </w:pPr>
            <w:r w:rsidRPr="00B765AB">
              <w:rPr>
                <w:rFonts w:ascii="Eurostile" w:hAnsi="Eurostile" w:cs="Arial"/>
                <w:szCs w:val="22"/>
                <w:lang w:val="en-US"/>
              </w:rPr>
              <w:t xml:space="preserve">Do you hold a full, clean driving </w:t>
            </w:r>
            <w:r w:rsidRPr="00B765AB">
              <w:rPr>
                <w:rFonts w:ascii="Eurostile" w:hAnsi="Eurostile" w:cs="Arial"/>
                <w:szCs w:val="22"/>
              </w:rPr>
              <w:t>licence</w:t>
            </w:r>
            <w:r w:rsidRPr="00B765AB">
              <w:rPr>
                <w:rFonts w:ascii="Eurostile" w:hAnsi="Eurostile" w:cs="Arial"/>
                <w:szCs w:val="22"/>
                <w:lang w:val="en-US"/>
              </w:rPr>
              <w:t xml:space="preserve"> valid in the UK?</w:t>
            </w:r>
          </w:p>
        </w:tc>
        <w:tc>
          <w:tcPr>
            <w:tcW w:w="709" w:type="dxa"/>
            <w:vAlign w:val="center"/>
          </w:tcPr>
          <w:p w14:paraId="6044C2ED" w14:textId="77777777" w:rsidR="00BA5C2D" w:rsidRPr="00B765AB" w:rsidRDefault="00BA5C2D" w:rsidP="00BA5C2D">
            <w:pPr>
              <w:pStyle w:val="Heading2"/>
              <w:tabs>
                <w:tab w:val="clear" w:pos="1440"/>
                <w:tab w:val="clear" w:pos="4680"/>
                <w:tab w:val="left" w:pos="2520"/>
              </w:tabs>
              <w:rPr>
                <w:rFonts w:ascii="Eurostile" w:hAnsi="Eurostile" w:cs="Arial"/>
                <w:kern w:val="0"/>
                <w:szCs w:val="22"/>
              </w:rPr>
            </w:pPr>
            <w:r w:rsidRPr="00B765AB">
              <w:rPr>
                <w:rFonts w:ascii="Eurostile" w:hAnsi="Eurostile" w:cs="Arial"/>
                <w:kern w:val="0"/>
                <w:szCs w:val="22"/>
              </w:rPr>
              <w:t>Yes</w:t>
            </w:r>
          </w:p>
        </w:tc>
        <w:tc>
          <w:tcPr>
            <w:tcW w:w="707" w:type="dxa"/>
            <w:vAlign w:val="center"/>
          </w:tcPr>
          <w:p w14:paraId="48F6DCE2" w14:textId="77777777" w:rsidR="00BA5C2D" w:rsidRPr="00B765AB" w:rsidRDefault="00BA5C2D" w:rsidP="00BA5C2D">
            <w:pPr>
              <w:tabs>
                <w:tab w:val="left" w:pos="2520"/>
              </w:tabs>
              <w:rPr>
                <w:rFonts w:ascii="Eurostile" w:hAnsi="Eurostile" w:cs="Arial"/>
                <w:szCs w:val="22"/>
              </w:rPr>
            </w:pPr>
            <w:r w:rsidRPr="00B765AB">
              <w:rPr>
                <w:rFonts w:ascii="Eurostile" w:hAnsi="Eurostile" w:cs="Arial"/>
                <w:szCs w:val="22"/>
              </w:rPr>
              <w:fldChar w:fldCharType="begin">
                <w:ffData>
                  <w:name w:val="Check1"/>
                  <w:enabled/>
                  <w:calcOnExit w:val="0"/>
                  <w:checkBox>
                    <w:sizeAuto/>
                    <w:default w:val="0"/>
                  </w:checkBox>
                </w:ffData>
              </w:fldChar>
            </w:r>
            <w:r w:rsidRPr="00B765AB">
              <w:rPr>
                <w:rFonts w:ascii="Eurostile" w:hAnsi="Eurostile" w:cs="Arial"/>
                <w:szCs w:val="22"/>
              </w:rPr>
              <w:instrText xml:space="preserve"> FORMCHECKBOX </w:instrText>
            </w:r>
            <w:r w:rsidR="00711BDA">
              <w:rPr>
                <w:rFonts w:ascii="Eurostile" w:hAnsi="Eurostile" w:cs="Arial"/>
                <w:szCs w:val="22"/>
              </w:rPr>
            </w:r>
            <w:r w:rsidR="00711BDA">
              <w:rPr>
                <w:rFonts w:ascii="Eurostile" w:hAnsi="Eurostile" w:cs="Arial"/>
                <w:szCs w:val="22"/>
              </w:rPr>
              <w:fldChar w:fldCharType="separate"/>
            </w:r>
            <w:r w:rsidRPr="00B765AB">
              <w:rPr>
                <w:rFonts w:ascii="Eurostile" w:hAnsi="Eurostile" w:cs="Arial"/>
                <w:szCs w:val="22"/>
              </w:rPr>
              <w:fldChar w:fldCharType="end"/>
            </w:r>
          </w:p>
        </w:tc>
        <w:tc>
          <w:tcPr>
            <w:tcW w:w="546" w:type="dxa"/>
            <w:vAlign w:val="center"/>
          </w:tcPr>
          <w:p w14:paraId="41849B53" w14:textId="77777777" w:rsidR="00BA5C2D" w:rsidRPr="00B765AB" w:rsidRDefault="00BA5C2D" w:rsidP="00BA5C2D">
            <w:pPr>
              <w:pStyle w:val="Heading2"/>
              <w:tabs>
                <w:tab w:val="clear" w:pos="1440"/>
                <w:tab w:val="clear" w:pos="4680"/>
                <w:tab w:val="left" w:pos="2520"/>
              </w:tabs>
              <w:rPr>
                <w:rFonts w:ascii="Eurostile" w:hAnsi="Eurostile" w:cs="Arial"/>
                <w:kern w:val="0"/>
                <w:szCs w:val="22"/>
              </w:rPr>
            </w:pPr>
            <w:r w:rsidRPr="00B765AB">
              <w:rPr>
                <w:rFonts w:ascii="Eurostile" w:hAnsi="Eurostile" w:cs="Arial"/>
                <w:kern w:val="0"/>
                <w:szCs w:val="22"/>
              </w:rPr>
              <w:t>No</w:t>
            </w:r>
          </w:p>
        </w:tc>
        <w:tc>
          <w:tcPr>
            <w:tcW w:w="720" w:type="dxa"/>
            <w:vAlign w:val="center"/>
          </w:tcPr>
          <w:p w14:paraId="17479519" w14:textId="77777777" w:rsidR="00BA5C2D" w:rsidRPr="00B765AB" w:rsidRDefault="00BA5C2D" w:rsidP="00BA5C2D">
            <w:pPr>
              <w:tabs>
                <w:tab w:val="left" w:pos="2520"/>
              </w:tabs>
              <w:rPr>
                <w:rFonts w:ascii="Eurostile" w:hAnsi="Eurostile" w:cs="Arial"/>
                <w:szCs w:val="22"/>
              </w:rPr>
            </w:pPr>
            <w:r w:rsidRPr="00B765AB">
              <w:rPr>
                <w:rFonts w:ascii="Eurostile" w:hAnsi="Eurostile" w:cs="Arial"/>
                <w:szCs w:val="22"/>
              </w:rPr>
              <w:fldChar w:fldCharType="begin">
                <w:ffData>
                  <w:name w:val="Check2"/>
                  <w:enabled/>
                  <w:calcOnExit w:val="0"/>
                  <w:checkBox>
                    <w:sizeAuto/>
                    <w:default w:val="0"/>
                  </w:checkBox>
                </w:ffData>
              </w:fldChar>
            </w:r>
            <w:r w:rsidRPr="00B765AB">
              <w:rPr>
                <w:rFonts w:ascii="Eurostile" w:hAnsi="Eurostile" w:cs="Arial"/>
                <w:szCs w:val="22"/>
              </w:rPr>
              <w:instrText xml:space="preserve"> FORMCHECKBOX </w:instrText>
            </w:r>
            <w:r w:rsidR="00711BDA">
              <w:rPr>
                <w:rFonts w:ascii="Eurostile" w:hAnsi="Eurostile" w:cs="Arial"/>
                <w:szCs w:val="22"/>
              </w:rPr>
            </w:r>
            <w:r w:rsidR="00711BDA">
              <w:rPr>
                <w:rFonts w:ascii="Eurostile" w:hAnsi="Eurostile" w:cs="Arial"/>
                <w:szCs w:val="22"/>
              </w:rPr>
              <w:fldChar w:fldCharType="separate"/>
            </w:r>
            <w:r w:rsidRPr="00B765AB">
              <w:rPr>
                <w:rFonts w:ascii="Eurostile" w:hAnsi="Eurostile" w:cs="Arial"/>
                <w:szCs w:val="22"/>
              </w:rPr>
              <w:fldChar w:fldCharType="end"/>
            </w:r>
          </w:p>
        </w:tc>
      </w:tr>
    </w:tbl>
    <w:p w14:paraId="2E33AFFE" w14:textId="77777777" w:rsidR="00BA5C2D" w:rsidRPr="00B765AB" w:rsidRDefault="00BA5C2D">
      <w:pPr>
        <w:tabs>
          <w:tab w:val="left" w:pos="2520"/>
        </w:tabs>
        <w:rPr>
          <w:rFonts w:ascii="Eurostile" w:hAnsi="Eurostile" w:cs="Arial"/>
          <w:szCs w:val="22"/>
        </w:rPr>
      </w:pPr>
    </w:p>
    <w:p w14:paraId="0FF35E05" w14:textId="77777777" w:rsidR="00FA7304" w:rsidRPr="00B765AB" w:rsidRDefault="00FA7304">
      <w:pPr>
        <w:rPr>
          <w:rFonts w:ascii="Eurostile" w:hAnsi="Eurostile" w:cs="Arial"/>
        </w:rPr>
      </w:pPr>
    </w:p>
    <w:p w14:paraId="066AA8E2" w14:textId="77777777" w:rsidR="00FA7304" w:rsidRPr="00B765AB" w:rsidRDefault="00FA7304">
      <w:pPr>
        <w:rPr>
          <w:rFonts w:ascii="Eurostile" w:hAnsi="Eurostile" w:cs="Arial"/>
        </w:rPr>
      </w:pPr>
    </w:p>
    <w:p w14:paraId="44DD8905" w14:textId="77777777" w:rsidR="00FA7304" w:rsidRPr="00B765AB" w:rsidRDefault="00FA7304">
      <w:pPr>
        <w:rPr>
          <w:rFonts w:ascii="Eurostile" w:hAnsi="Eurostile" w:cs="Arial"/>
        </w:rPr>
      </w:pPr>
    </w:p>
    <w:tbl>
      <w:tblPr>
        <w:tblW w:w="0" w:type="auto"/>
        <w:shd w:val="clear" w:color="auto" w:fill="003366"/>
        <w:tblLook w:val="0000" w:firstRow="0" w:lastRow="0" w:firstColumn="0" w:lastColumn="0" w:noHBand="0" w:noVBand="0"/>
      </w:tblPr>
      <w:tblGrid>
        <w:gridCol w:w="10915"/>
      </w:tblGrid>
      <w:tr w:rsidR="00000C8D" w:rsidRPr="00B765AB" w14:paraId="48D6FC3D" w14:textId="77777777" w:rsidTr="000D509D">
        <w:trPr>
          <w:trHeight w:val="509"/>
        </w:trPr>
        <w:tc>
          <w:tcPr>
            <w:tcW w:w="10915" w:type="dxa"/>
            <w:shd w:val="clear" w:color="auto" w:fill="BFBFBF"/>
            <w:vAlign w:val="center"/>
          </w:tcPr>
          <w:p w14:paraId="01DE5106" w14:textId="77777777" w:rsidR="00000C8D" w:rsidRPr="00B765AB" w:rsidRDefault="00F35DCE" w:rsidP="0021053B">
            <w:pPr>
              <w:pStyle w:val="Heading3"/>
              <w:ind w:left="360"/>
              <w:jc w:val="left"/>
              <w:rPr>
                <w:rFonts w:ascii="Eurostile" w:hAnsi="Eurostile" w:cs="Arial"/>
                <w:sz w:val="22"/>
                <w:szCs w:val="22"/>
              </w:rPr>
            </w:pPr>
            <w:r w:rsidRPr="00B765AB">
              <w:rPr>
                <w:rFonts w:ascii="Eurostile" w:hAnsi="Eurostile" w:cs="Arial"/>
                <w:sz w:val="22"/>
                <w:szCs w:val="22"/>
                <w:lang w:val="en-US"/>
              </w:rPr>
              <w:t>2</w:t>
            </w:r>
            <w:r w:rsidR="0021053B" w:rsidRPr="00B765AB">
              <w:rPr>
                <w:rFonts w:ascii="Eurostile" w:hAnsi="Eurostile" w:cs="Arial"/>
                <w:sz w:val="22"/>
                <w:szCs w:val="22"/>
                <w:lang w:val="en-US"/>
              </w:rPr>
              <w:t>.</w:t>
            </w:r>
            <w:r w:rsidR="00904971" w:rsidRPr="00B765AB">
              <w:rPr>
                <w:rFonts w:ascii="Eurostile" w:hAnsi="Eurostile" w:cs="Arial"/>
                <w:sz w:val="22"/>
                <w:szCs w:val="22"/>
                <w:lang w:val="en-US"/>
              </w:rPr>
              <w:t xml:space="preserve">   </w:t>
            </w:r>
            <w:r w:rsidR="00FF1FBD" w:rsidRPr="00B765AB">
              <w:rPr>
                <w:rFonts w:ascii="Eurostile" w:hAnsi="Eurostile" w:cs="Arial"/>
                <w:sz w:val="22"/>
                <w:szCs w:val="22"/>
                <w:lang w:val="en-US"/>
              </w:rPr>
              <w:t>Education/Qualifications</w:t>
            </w:r>
          </w:p>
        </w:tc>
      </w:tr>
    </w:tbl>
    <w:p w14:paraId="7A979EAE" w14:textId="77777777" w:rsidR="00FF1FBD" w:rsidRDefault="00FF1FBD">
      <w:pPr>
        <w:pStyle w:val="TinyText"/>
        <w:rPr>
          <w:rFonts w:ascii="Eurostile" w:hAnsi="Eurostile" w:cs="Arial"/>
          <w:sz w:val="22"/>
          <w:szCs w:val="22"/>
        </w:rPr>
      </w:pPr>
    </w:p>
    <w:p w14:paraId="25AF66FC" w14:textId="77777777" w:rsidR="00FF1FBD" w:rsidRPr="00B765AB" w:rsidRDefault="00FF1FBD" w:rsidP="00FF1FBD">
      <w:pPr>
        <w:pStyle w:val="TinyText"/>
        <w:rPr>
          <w:rFonts w:ascii="Eurostile" w:hAnsi="Eurostile" w:cs="Arial"/>
          <w:sz w:val="22"/>
          <w:szCs w:val="22"/>
        </w:rPr>
      </w:pPr>
    </w:p>
    <w:tbl>
      <w:tblPr>
        <w:tblW w:w="10905" w:type="dxa"/>
        <w:tblLook w:val="0000" w:firstRow="0" w:lastRow="0" w:firstColumn="0" w:lastColumn="0" w:noHBand="0" w:noVBand="0"/>
      </w:tblPr>
      <w:tblGrid>
        <w:gridCol w:w="2661"/>
        <w:gridCol w:w="2182"/>
        <w:gridCol w:w="4384"/>
        <w:gridCol w:w="1678"/>
      </w:tblGrid>
      <w:tr w:rsidR="00F05A0E" w:rsidRPr="00B765AB" w14:paraId="7B296052" w14:textId="77777777" w:rsidTr="000D509D">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50E8911" w14:textId="77777777" w:rsidR="00FF1FBD" w:rsidRPr="00B765AB" w:rsidRDefault="00FF1FBD" w:rsidP="00F24F4F">
            <w:pPr>
              <w:pStyle w:val="Default"/>
              <w:jc w:val="center"/>
              <w:rPr>
                <w:rFonts w:ascii="Eurostile" w:hAnsi="Eurostile"/>
                <w:color w:val="auto"/>
                <w:sz w:val="22"/>
                <w:szCs w:val="22"/>
              </w:rPr>
            </w:pPr>
            <w:r w:rsidRPr="00B765AB">
              <w:rPr>
                <w:rFonts w:ascii="Eurostile" w:hAnsi="Eurostile"/>
                <w:b/>
                <w:bCs/>
                <w:color w:val="auto"/>
                <w:sz w:val="22"/>
                <w:szCs w:val="22"/>
              </w:rPr>
              <w:t>School</w:t>
            </w:r>
            <w:r w:rsidR="000879BE" w:rsidRPr="00B765AB">
              <w:rPr>
                <w:rFonts w:ascii="Eurostile" w:hAnsi="Eurostile"/>
                <w:b/>
                <w:bCs/>
                <w:color w:val="auto"/>
                <w:sz w:val="22"/>
                <w:szCs w:val="22"/>
              </w:rPr>
              <w:t xml:space="preserve"> (11+)</w:t>
            </w:r>
            <w:r w:rsidRPr="00B765AB">
              <w:rPr>
                <w:rFonts w:ascii="Eurostile" w:hAnsi="Eurostile"/>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9AD41DF" w14:textId="77777777" w:rsidR="00FF1FBD"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Study d</w:t>
            </w:r>
            <w:r w:rsidR="00FF1FBD" w:rsidRPr="00B765AB">
              <w:rPr>
                <w:rFonts w:ascii="Eurostile" w:hAnsi="Eurostile"/>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76C4C2AD" w14:textId="77777777" w:rsidR="0069600C" w:rsidRPr="00B765AB" w:rsidRDefault="00FF1FBD" w:rsidP="00F24F4F">
            <w:pPr>
              <w:pStyle w:val="Default"/>
              <w:jc w:val="center"/>
              <w:rPr>
                <w:rFonts w:ascii="Eurostile" w:hAnsi="Eurostile"/>
                <w:b/>
                <w:bCs/>
                <w:color w:val="auto"/>
                <w:sz w:val="22"/>
                <w:szCs w:val="22"/>
              </w:rPr>
            </w:pPr>
            <w:r w:rsidRPr="00B765AB">
              <w:rPr>
                <w:rFonts w:ascii="Eurostile" w:hAnsi="Eurostile"/>
                <w:b/>
                <w:bCs/>
                <w:color w:val="auto"/>
                <w:sz w:val="22"/>
                <w:szCs w:val="22"/>
              </w:rPr>
              <w:t>Qualification</w:t>
            </w:r>
          </w:p>
          <w:p w14:paraId="756D6FAA" w14:textId="77777777" w:rsidR="00FF1FBD" w:rsidRPr="00B765AB" w:rsidRDefault="00FF1FBD" w:rsidP="00F24F4F">
            <w:pPr>
              <w:pStyle w:val="Default"/>
              <w:jc w:val="center"/>
              <w:rPr>
                <w:rFonts w:ascii="Eurostile" w:hAnsi="Eurostile"/>
                <w:b/>
                <w:bCs/>
                <w:color w:val="auto"/>
                <w:sz w:val="22"/>
                <w:szCs w:val="22"/>
              </w:rPr>
            </w:pPr>
            <w:r w:rsidRPr="00B765AB">
              <w:rPr>
                <w:rFonts w:ascii="Eurostile" w:hAnsi="Eurostile"/>
                <w:b/>
                <w:bCs/>
                <w:color w:val="auto"/>
                <w:sz w:val="22"/>
                <w:szCs w:val="22"/>
              </w:rPr>
              <w:t xml:space="preserve"> and Grade</w:t>
            </w:r>
          </w:p>
        </w:tc>
        <w:tc>
          <w:tcPr>
            <w:tcW w:w="167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261C0AD" w14:textId="77777777" w:rsidR="00FF1FBD"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Date o</w:t>
            </w:r>
            <w:r w:rsidR="00FF1FBD" w:rsidRPr="00B765AB">
              <w:rPr>
                <w:rFonts w:ascii="Eurostile" w:hAnsi="Eurostile"/>
                <w:b/>
                <w:bCs/>
                <w:color w:val="auto"/>
                <w:sz w:val="22"/>
                <w:szCs w:val="22"/>
              </w:rPr>
              <w:t>btained</w:t>
            </w:r>
          </w:p>
        </w:tc>
      </w:tr>
      <w:tr w:rsidR="000879BE" w:rsidRPr="00B765AB" w14:paraId="227ABD17" w14:textId="77777777" w:rsidTr="000D509D">
        <w:trPr>
          <w:trHeight w:val="2590"/>
        </w:trPr>
        <w:tc>
          <w:tcPr>
            <w:tcW w:w="2661" w:type="dxa"/>
            <w:tcBorders>
              <w:top w:val="single" w:sz="8" w:space="0" w:color="808080"/>
              <w:left w:val="single" w:sz="8" w:space="0" w:color="808080"/>
              <w:bottom w:val="single" w:sz="8" w:space="0" w:color="808080"/>
              <w:right w:val="single" w:sz="8" w:space="0" w:color="808080"/>
            </w:tcBorders>
          </w:tcPr>
          <w:p w14:paraId="7D6121D3" w14:textId="77777777" w:rsidR="00FF1FBD" w:rsidRDefault="00FF1FBD" w:rsidP="00F24F4F">
            <w:pPr>
              <w:pStyle w:val="Default"/>
              <w:rPr>
                <w:rFonts w:ascii="Eurostile" w:hAnsi="Eurostile"/>
                <w:color w:val="auto"/>
                <w:sz w:val="22"/>
                <w:szCs w:val="22"/>
              </w:rPr>
            </w:pPr>
          </w:p>
          <w:p w14:paraId="125B8C1F" w14:textId="77777777" w:rsidR="007A1532" w:rsidRDefault="007A1532" w:rsidP="00F24F4F">
            <w:pPr>
              <w:pStyle w:val="Default"/>
              <w:rPr>
                <w:rFonts w:ascii="Eurostile" w:hAnsi="Eurostile"/>
                <w:color w:val="auto"/>
                <w:sz w:val="22"/>
                <w:szCs w:val="22"/>
              </w:rPr>
            </w:pPr>
          </w:p>
          <w:p w14:paraId="5D1B4D76" w14:textId="77777777" w:rsidR="007A1532" w:rsidRDefault="007A1532" w:rsidP="00F24F4F">
            <w:pPr>
              <w:pStyle w:val="Default"/>
              <w:rPr>
                <w:rFonts w:ascii="Eurostile" w:hAnsi="Eurostile"/>
                <w:color w:val="auto"/>
                <w:sz w:val="22"/>
                <w:szCs w:val="22"/>
              </w:rPr>
            </w:pPr>
          </w:p>
          <w:p w14:paraId="7B779DA7" w14:textId="77777777" w:rsidR="007A1532" w:rsidRDefault="007A1532" w:rsidP="00F24F4F">
            <w:pPr>
              <w:pStyle w:val="Default"/>
              <w:rPr>
                <w:rFonts w:ascii="Eurostile" w:hAnsi="Eurostile"/>
                <w:color w:val="auto"/>
                <w:sz w:val="22"/>
                <w:szCs w:val="22"/>
              </w:rPr>
            </w:pPr>
          </w:p>
          <w:p w14:paraId="36E7FE30" w14:textId="77777777" w:rsidR="007A1532" w:rsidRDefault="007A1532" w:rsidP="00F24F4F">
            <w:pPr>
              <w:pStyle w:val="Default"/>
              <w:rPr>
                <w:rFonts w:ascii="Eurostile" w:hAnsi="Eurostile"/>
                <w:color w:val="auto"/>
                <w:sz w:val="22"/>
                <w:szCs w:val="22"/>
              </w:rPr>
            </w:pPr>
          </w:p>
          <w:p w14:paraId="7D0F4E47" w14:textId="77777777" w:rsidR="007A1532" w:rsidRDefault="007A1532" w:rsidP="00F24F4F">
            <w:pPr>
              <w:pStyle w:val="Default"/>
              <w:rPr>
                <w:rFonts w:ascii="Eurostile" w:hAnsi="Eurostile"/>
                <w:color w:val="auto"/>
                <w:sz w:val="22"/>
                <w:szCs w:val="22"/>
              </w:rPr>
            </w:pPr>
          </w:p>
          <w:p w14:paraId="4F3AE7A3" w14:textId="77777777" w:rsidR="007A1532" w:rsidRDefault="007A1532" w:rsidP="00F24F4F">
            <w:pPr>
              <w:pStyle w:val="Default"/>
              <w:rPr>
                <w:rFonts w:ascii="Eurostile" w:hAnsi="Eurostile"/>
                <w:color w:val="auto"/>
                <w:sz w:val="22"/>
                <w:szCs w:val="22"/>
              </w:rPr>
            </w:pPr>
          </w:p>
          <w:p w14:paraId="21D53D25" w14:textId="77777777" w:rsidR="007A1532" w:rsidRDefault="007A1532" w:rsidP="00F24F4F">
            <w:pPr>
              <w:pStyle w:val="Default"/>
              <w:rPr>
                <w:rFonts w:ascii="Eurostile" w:hAnsi="Eurostile"/>
                <w:color w:val="auto"/>
                <w:sz w:val="22"/>
                <w:szCs w:val="22"/>
              </w:rPr>
            </w:pPr>
          </w:p>
          <w:p w14:paraId="0C97819F" w14:textId="77777777" w:rsidR="007A1532" w:rsidRDefault="007A1532" w:rsidP="00F24F4F">
            <w:pPr>
              <w:pStyle w:val="Default"/>
              <w:rPr>
                <w:rFonts w:ascii="Eurostile" w:hAnsi="Eurostile"/>
                <w:color w:val="auto"/>
                <w:sz w:val="22"/>
                <w:szCs w:val="22"/>
              </w:rPr>
            </w:pPr>
          </w:p>
          <w:p w14:paraId="2B5467B0" w14:textId="77777777" w:rsidR="007A1532" w:rsidRDefault="007A1532" w:rsidP="00F24F4F">
            <w:pPr>
              <w:pStyle w:val="Default"/>
              <w:rPr>
                <w:rFonts w:ascii="Eurostile" w:hAnsi="Eurostile"/>
                <w:color w:val="auto"/>
                <w:sz w:val="22"/>
                <w:szCs w:val="22"/>
              </w:rPr>
            </w:pPr>
          </w:p>
          <w:p w14:paraId="601A83E2" w14:textId="77777777" w:rsidR="007A1532" w:rsidRDefault="007A1532" w:rsidP="00F24F4F">
            <w:pPr>
              <w:pStyle w:val="Default"/>
              <w:rPr>
                <w:rFonts w:ascii="Eurostile" w:hAnsi="Eurostile"/>
                <w:color w:val="auto"/>
                <w:sz w:val="22"/>
                <w:szCs w:val="22"/>
              </w:rPr>
            </w:pPr>
          </w:p>
          <w:p w14:paraId="744250BC" w14:textId="77777777" w:rsidR="007A1532" w:rsidRPr="00B765AB" w:rsidRDefault="007A1532" w:rsidP="00F24F4F">
            <w:pPr>
              <w:pStyle w:val="Default"/>
              <w:rPr>
                <w:rFonts w:ascii="Eurostile" w:hAnsi="Eurostile"/>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2F20421F" w14:textId="77777777" w:rsidR="00FF1FBD" w:rsidRPr="00B765AB" w:rsidRDefault="00FF1FBD" w:rsidP="00F24F4F">
            <w:pPr>
              <w:pStyle w:val="Default"/>
              <w:rPr>
                <w:rFonts w:ascii="Eurostile" w:hAnsi="Eurostile"/>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039562A0" w14:textId="77777777" w:rsidR="00FF1FBD" w:rsidRPr="00B765AB" w:rsidRDefault="00FF1FBD" w:rsidP="00F24F4F">
            <w:pPr>
              <w:pStyle w:val="Default"/>
              <w:rPr>
                <w:rFonts w:ascii="Eurostile" w:hAnsi="Eurostile"/>
                <w:color w:val="auto"/>
                <w:sz w:val="22"/>
                <w:szCs w:val="22"/>
              </w:rPr>
            </w:pPr>
          </w:p>
        </w:tc>
        <w:tc>
          <w:tcPr>
            <w:tcW w:w="1678" w:type="dxa"/>
            <w:tcBorders>
              <w:top w:val="single" w:sz="8" w:space="0" w:color="808080"/>
              <w:left w:val="single" w:sz="8" w:space="0" w:color="808080"/>
              <w:bottom w:val="single" w:sz="8" w:space="0" w:color="808080"/>
              <w:right w:val="single" w:sz="8" w:space="0" w:color="808080"/>
            </w:tcBorders>
          </w:tcPr>
          <w:p w14:paraId="14F552EB" w14:textId="77777777" w:rsidR="00FF1FBD" w:rsidRPr="00B765AB" w:rsidRDefault="00FF1FBD" w:rsidP="00F24F4F">
            <w:pPr>
              <w:pStyle w:val="Default"/>
              <w:rPr>
                <w:rFonts w:ascii="Eurostile" w:hAnsi="Eurostile"/>
                <w:color w:val="auto"/>
                <w:sz w:val="22"/>
                <w:szCs w:val="22"/>
              </w:rPr>
            </w:pPr>
          </w:p>
        </w:tc>
      </w:tr>
      <w:tr w:rsidR="000879BE" w:rsidRPr="00B765AB" w14:paraId="0066926E" w14:textId="77777777" w:rsidTr="000D509D">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9B4EC47" w14:textId="77777777" w:rsidR="000879BE" w:rsidRPr="00B765AB" w:rsidRDefault="000879BE" w:rsidP="00F24F4F">
            <w:pPr>
              <w:pStyle w:val="Default"/>
              <w:rPr>
                <w:rFonts w:ascii="Eurostile" w:hAnsi="Eurostile"/>
                <w:color w:val="auto"/>
                <w:sz w:val="22"/>
                <w:szCs w:val="22"/>
              </w:rPr>
            </w:pPr>
            <w:r w:rsidRPr="00B765AB">
              <w:rPr>
                <w:rFonts w:ascii="Eurostile" w:hAnsi="Eurostile"/>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CD9403B" w14:textId="77777777" w:rsidR="000879BE"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Study d</w:t>
            </w:r>
            <w:r w:rsidR="000879BE" w:rsidRPr="00B765AB">
              <w:rPr>
                <w:rFonts w:ascii="Eurostile" w:hAnsi="Eurostile"/>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0581C226" w14:textId="77777777" w:rsidR="0069600C" w:rsidRPr="00B765AB" w:rsidRDefault="000879BE" w:rsidP="00F24F4F">
            <w:pPr>
              <w:pStyle w:val="Default"/>
              <w:jc w:val="center"/>
              <w:rPr>
                <w:rFonts w:ascii="Eurostile" w:hAnsi="Eurostile"/>
                <w:b/>
                <w:bCs/>
                <w:color w:val="auto"/>
                <w:sz w:val="22"/>
                <w:szCs w:val="22"/>
              </w:rPr>
            </w:pPr>
            <w:r w:rsidRPr="00B765AB">
              <w:rPr>
                <w:rFonts w:ascii="Eurostile" w:hAnsi="Eurostile"/>
                <w:b/>
                <w:bCs/>
                <w:color w:val="auto"/>
                <w:sz w:val="22"/>
                <w:szCs w:val="22"/>
              </w:rPr>
              <w:t>Qualification</w:t>
            </w:r>
          </w:p>
          <w:p w14:paraId="5E01CD72" w14:textId="77777777" w:rsidR="000879BE" w:rsidRPr="00B765AB" w:rsidRDefault="000879BE" w:rsidP="00F24F4F">
            <w:pPr>
              <w:pStyle w:val="Default"/>
              <w:jc w:val="center"/>
              <w:rPr>
                <w:rFonts w:ascii="Eurostile" w:hAnsi="Eurostile"/>
                <w:b/>
                <w:bCs/>
                <w:color w:val="auto"/>
                <w:sz w:val="22"/>
                <w:szCs w:val="22"/>
              </w:rPr>
            </w:pPr>
            <w:r w:rsidRPr="00B765AB">
              <w:rPr>
                <w:rFonts w:ascii="Eurostile" w:hAnsi="Eurostile"/>
                <w:b/>
                <w:bCs/>
                <w:color w:val="auto"/>
                <w:sz w:val="22"/>
                <w:szCs w:val="22"/>
              </w:rPr>
              <w:t xml:space="preserve"> and Grade</w:t>
            </w:r>
          </w:p>
        </w:tc>
        <w:tc>
          <w:tcPr>
            <w:tcW w:w="167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6337D9D" w14:textId="77777777" w:rsidR="000879BE"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Date o</w:t>
            </w:r>
            <w:r w:rsidR="000879BE" w:rsidRPr="00B765AB">
              <w:rPr>
                <w:rFonts w:ascii="Eurostile" w:hAnsi="Eurostile"/>
                <w:b/>
                <w:bCs/>
                <w:color w:val="auto"/>
                <w:sz w:val="22"/>
                <w:szCs w:val="22"/>
              </w:rPr>
              <w:t>btained</w:t>
            </w:r>
          </w:p>
        </w:tc>
      </w:tr>
      <w:tr w:rsidR="00F05A0E" w:rsidRPr="00B765AB" w14:paraId="715365B6" w14:textId="77777777" w:rsidTr="000D509D">
        <w:trPr>
          <w:trHeight w:val="1723"/>
        </w:trPr>
        <w:tc>
          <w:tcPr>
            <w:tcW w:w="2661" w:type="dxa"/>
            <w:tcBorders>
              <w:top w:val="single" w:sz="8" w:space="0" w:color="808080"/>
              <w:left w:val="single" w:sz="8" w:space="0" w:color="808080"/>
              <w:bottom w:val="single" w:sz="8" w:space="0" w:color="808080"/>
              <w:right w:val="single" w:sz="8" w:space="0" w:color="808080"/>
            </w:tcBorders>
          </w:tcPr>
          <w:p w14:paraId="7A0C47BF" w14:textId="77777777" w:rsidR="000879BE" w:rsidRDefault="000879BE"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p w14:paraId="442956A9" w14:textId="77777777" w:rsidR="00F85B7E" w:rsidRDefault="00F85B7E" w:rsidP="00F24F4F">
            <w:pPr>
              <w:pStyle w:val="Default"/>
              <w:rPr>
                <w:rFonts w:ascii="Eurostile" w:hAnsi="Eurostile"/>
                <w:color w:val="auto"/>
                <w:sz w:val="22"/>
                <w:szCs w:val="22"/>
              </w:rPr>
            </w:pPr>
          </w:p>
          <w:p w14:paraId="00EE6565" w14:textId="77777777" w:rsidR="00F85B7E" w:rsidRDefault="00F85B7E" w:rsidP="00F24F4F">
            <w:pPr>
              <w:pStyle w:val="Default"/>
              <w:rPr>
                <w:rFonts w:ascii="Eurostile" w:hAnsi="Eurostile"/>
                <w:color w:val="auto"/>
                <w:sz w:val="22"/>
                <w:szCs w:val="22"/>
              </w:rPr>
            </w:pPr>
          </w:p>
          <w:p w14:paraId="54B4788E" w14:textId="77777777" w:rsidR="00F85B7E" w:rsidRDefault="00F85B7E" w:rsidP="00F24F4F">
            <w:pPr>
              <w:pStyle w:val="Default"/>
              <w:rPr>
                <w:rFonts w:ascii="Eurostile" w:hAnsi="Eurostile"/>
                <w:color w:val="auto"/>
                <w:sz w:val="22"/>
                <w:szCs w:val="22"/>
              </w:rPr>
            </w:pPr>
          </w:p>
          <w:p w14:paraId="2A81C784" w14:textId="77777777" w:rsidR="00F85B7E" w:rsidRDefault="00F85B7E" w:rsidP="00F24F4F">
            <w:pPr>
              <w:pStyle w:val="Default"/>
              <w:rPr>
                <w:rFonts w:ascii="Eurostile" w:hAnsi="Eurostile"/>
                <w:color w:val="auto"/>
                <w:sz w:val="22"/>
                <w:szCs w:val="22"/>
              </w:rPr>
            </w:pPr>
          </w:p>
          <w:p w14:paraId="4FCFCF6B" w14:textId="77777777" w:rsidR="00F85B7E" w:rsidRDefault="00F85B7E" w:rsidP="00F24F4F">
            <w:pPr>
              <w:pStyle w:val="Default"/>
              <w:rPr>
                <w:rFonts w:ascii="Eurostile" w:hAnsi="Eurostile"/>
                <w:color w:val="auto"/>
                <w:sz w:val="22"/>
                <w:szCs w:val="22"/>
              </w:rPr>
            </w:pPr>
          </w:p>
          <w:p w14:paraId="72552C1C" w14:textId="77777777" w:rsidR="00F85B7E" w:rsidRDefault="00F85B7E" w:rsidP="00F24F4F">
            <w:pPr>
              <w:pStyle w:val="Default"/>
              <w:rPr>
                <w:rFonts w:ascii="Eurostile" w:hAnsi="Eurostile"/>
                <w:color w:val="auto"/>
                <w:sz w:val="22"/>
                <w:szCs w:val="22"/>
              </w:rPr>
            </w:pPr>
          </w:p>
          <w:p w14:paraId="488A321F" w14:textId="77777777" w:rsidR="007A1532" w:rsidRDefault="007A1532" w:rsidP="00F24F4F">
            <w:pPr>
              <w:pStyle w:val="Default"/>
              <w:rPr>
                <w:rFonts w:ascii="Eurostile" w:hAnsi="Eurostile"/>
                <w:color w:val="auto"/>
                <w:sz w:val="22"/>
                <w:szCs w:val="22"/>
              </w:rPr>
            </w:pPr>
          </w:p>
          <w:p w14:paraId="78B1A427" w14:textId="77777777" w:rsidR="00F85B7E" w:rsidRDefault="00F85B7E" w:rsidP="00F24F4F">
            <w:pPr>
              <w:pStyle w:val="Default"/>
              <w:rPr>
                <w:rFonts w:ascii="Eurostile" w:hAnsi="Eurostile"/>
                <w:color w:val="auto"/>
                <w:sz w:val="22"/>
                <w:szCs w:val="22"/>
              </w:rPr>
            </w:pPr>
          </w:p>
          <w:p w14:paraId="51F364A7" w14:textId="77777777" w:rsidR="00F85B7E" w:rsidRPr="00B765AB" w:rsidRDefault="00F85B7E" w:rsidP="00F24F4F">
            <w:pPr>
              <w:pStyle w:val="Default"/>
              <w:rPr>
                <w:rFonts w:ascii="Eurostile" w:hAnsi="Eurostile"/>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01693782" w14:textId="77777777" w:rsidR="000879BE" w:rsidRPr="00B765AB" w:rsidRDefault="000879BE"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3C832BBA" w14:textId="77777777" w:rsidR="000879BE" w:rsidRPr="00B765AB" w:rsidRDefault="000879BE" w:rsidP="00F24F4F">
            <w:pPr>
              <w:pStyle w:val="Default"/>
              <w:rPr>
                <w:rFonts w:ascii="Eurostile" w:hAnsi="Eurostile"/>
                <w:color w:val="auto"/>
                <w:sz w:val="22"/>
                <w:szCs w:val="22"/>
              </w:rPr>
            </w:pPr>
          </w:p>
        </w:tc>
        <w:tc>
          <w:tcPr>
            <w:tcW w:w="1678" w:type="dxa"/>
            <w:tcBorders>
              <w:top w:val="single" w:sz="8" w:space="0" w:color="808080"/>
              <w:left w:val="single" w:sz="8" w:space="0" w:color="808080"/>
              <w:bottom w:val="single" w:sz="8" w:space="0" w:color="808080"/>
              <w:right w:val="single" w:sz="8" w:space="0" w:color="808080"/>
            </w:tcBorders>
          </w:tcPr>
          <w:p w14:paraId="0F314C93" w14:textId="77777777" w:rsidR="000879BE" w:rsidRPr="00B765AB" w:rsidRDefault="000879BE"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r>
      <w:tr w:rsidR="00F05A0E" w:rsidRPr="00B765AB" w14:paraId="147EF2CE" w14:textId="77777777" w:rsidTr="000D509D">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771EDCE" w14:textId="77777777" w:rsidR="00FF1FBD" w:rsidRPr="00B765AB" w:rsidRDefault="000879BE" w:rsidP="003C39BC">
            <w:pPr>
              <w:pStyle w:val="Default"/>
              <w:jc w:val="center"/>
              <w:rPr>
                <w:rFonts w:ascii="Eurostile" w:hAnsi="Eurostile"/>
                <w:color w:val="auto"/>
                <w:sz w:val="22"/>
                <w:szCs w:val="22"/>
              </w:rPr>
            </w:pPr>
            <w:r w:rsidRPr="00B765AB">
              <w:rPr>
                <w:rFonts w:ascii="Eurostile" w:hAnsi="Eurostile"/>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8BCC6E2" w14:textId="77777777" w:rsidR="00FF1FBD" w:rsidRPr="00B765AB" w:rsidRDefault="00FF1FBD" w:rsidP="003C39BC">
            <w:pPr>
              <w:pStyle w:val="Default"/>
              <w:jc w:val="center"/>
              <w:rPr>
                <w:rFonts w:ascii="Eurostile" w:hAnsi="Eurostile"/>
                <w:color w:val="auto"/>
                <w:sz w:val="22"/>
                <w:szCs w:val="22"/>
              </w:rPr>
            </w:pPr>
            <w:r w:rsidRPr="00B765AB">
              <w:rPr>
                <w:rFonts w:ascii="Eurostile" w:hAnsi="Eurostile"/>
                <w:b/>
                <w:bCs/>
                <w:color w:val="auto"/>
                <w:sz w:val="22"/>
                <w:szCs w:val="22"/>
              </w:rPr>
              <w:t>S</w:t>
            </w:r>
            <w:r w:rsidR="0018106C" w:rsidRPr="00B765AB">
              <w:rPr>
                <w:rFonts w:ascii="Eurostile" w:hAnsi="Eurostile"/>
                <w:b/>
                <w:bCs/>
                <w:color w:val="auto"/>
                <w:sz w:val="22"/>
                <w:szCs w:val="22"/>
              </w:rPr>
              <w:t>tudy</w:t>
            </w:r>
            <w:r w:rsidR="00E56B83" w:rsidRPr="00B765AB">
              <w:rPr>
                <w:rFonts w:ascii="Eurostile" w:hAnsi="Eurostile"/>
                <w:b/>
                <w:bCs/>
                <w:color w:val="auto"/>
                <w:sz w:val="22"/>
                <w:szCs w:val="22"/>
              </w:rPr>
              <w:t xml:space="preserve"> d</w:t>
            </w:r>
            <w:r w:rsidR="00F05A0E" w:rsidRPr="00B765AB">
              <w:rPr>
                <w:rFonts w:ascii="Eurostile" w:hAnsi="Eurostile"/>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5D26BE24" w14:textId="77777777" w:rsidR="0069600C" w:rsidRPr="00B765AB" w:rsidRDefault="0018106C" w:rsidP="003C39BC">
            <w:pPr>
              <w:pStyle w:val="Default"/>
              <w:jc w:val="center"/>
              <w:rPr>
                <w:rFonts w:ascii="Eurostile" w:hAnsi="Eurostile"/>
                <w:b/>
                <w:bCs/>
                <w:color w:val="auto"/>
                <w:sz w:val="22"/>
                <w:szCs w:val="22"/>
              </w:rPr>
            </w:pPr>
            <w:r w:rsidRPr="00B765AB">
              <w:rPr>
                <w:rFonts w:ascii="Eurostile" w:hAnsi="Eurostile"/>
                <w:b/>
                <w:bCs/>
                <w:color w:val="auto"/>
                <w:sz w:val="22"/>
                <w:szCs w:val="22"/>
              </w:rPr>
              <w:t>Qualification</w:t>
            </w:r>
          </w:p>
          <w:p w14:paraId="32595674" w14:textId="77777777" w:rsidR="00FF1FBD" w:rsidRPr="00B765AB" w:rsidRDefault="0018106C" w:rsidP="003C39BC">
            <w:pPr>
              <w:pStyle w:val="Default"/>
              <w:jc w:val="center"/>
              <w:rPr>
                <w:rFonts w:ascii="Eurostile" w:hAnsi="Eurostile"/>
                <w:b/>
                <w:bCs/>
                <w:color w:val="auto"/>
                <w:sz w:val="22"/>
                <w:szCs w:val="22"/>
              </w:rPr>
            </w:pPr>
            <w:r w:rsidRPr="00B765AB">
              <w:rPr>
                <w:rFonts w:ascii="Eurostile" w:hAnsi="Eurostile"/>
                <w:b/>
                <w:bCs/>
                <w:color w:val="auto"/>
                <w:sz w:val="22"/>
                <w:szCs w:val="22"/>
              </w:rPr>
              <w:t xml:space="preserve"> </w:t>
            </w:r>
            <w:r w:rsidR="0006331C" w:rsidRPr="00B765AB">
              <w:rPr>
                <w:rFonts w:ascii="Eurostile" w:hAnsi="Eurostile"/>
                <w:b/>
                <w:bCs/>
                <w:color w:val="auto"/>
                <w:sz w:val="22"/>
                <w:szCs w:val="22"/>
              </w:rPr>
              <w:t>and Grade</w:t>
            </w:r>
          </w:p>
        </w:tc>
        <w:tc>
          <w:tcPr>
            <w:tcW w:w="167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8565EC8" w14:textId="77777777" w:rsidR="00FF1FBD" w:rsidRPr="00B765AB" w:rsidRDefault="00E56B83" w:rsidP="003C39BC">
            <w:pPr>
              <w:pStyle w:val="Default"/>
              <w:jc w:val="center"/>
              <w:rPr>
                <w:rFonts w:ascii="Eurostile" w:hAnsi="Eurostile"/>
                <w:color w:val="auto"/>
                <w:sz w:val="22"/>
                <w:szCs w:val="22"/>
              </w:rPr>
            </w:pPr>
            <w:r w:rsidRPr="00B765AB">
              <w:rPr>
                <w:rFonts w:ascii="Eurostile" w:hAnsi="Eurostile"/>
                <w:b/>
                <w:bCs/>
                <w:color w:val="auto"/>
                <w:sz w:val="22"/>
                <w:szCs w:val="22"/>
              </w:rPr>
              <w:t>Date o</w:t>
            </w:r>
            <w:r w:rsidR="0018106C" w:rsidRPr="00B765AB">
              <w:rPr>
                <w:rFonts w:ascii="Eurostile" w:hAnsi="Eurostile"/>
                <w:b/>
                <w:bCs/>
                <w:color w:val="auto"/>
                <w:sz w:val="22"/>
                <w:szCs w:val="22"/>
              </w:rPr>
              <w:t>btained</w:t>
            </w:r>
          </w:p>
        </w:tc>
      </w:tr>
      <w:tr w:rsidR="000879BE" w:rsidRPr="00B765AB" w14:paraId="3D3F052C" w14:textId="77777777" w:rsidTr="000D509D">
        <w:trPr>
          <w:trHeight w:val="1723"/>
        </w:trPr>
        <w:tc>
          <w:tcPr>
            <w:tcW w:w="2661" w:type="dxa"/>
            <w:tcBorders>
              <w:top w:val="single" w:sz="8" w:space="0" w:color="808080"/>
              <w:left w:val="single" w:sz="8" w:space="0" w:color="808080"/>
              <w:bottom w:val="single" w:sz="8" w:space="0" w:color="808080"/>
              <w:right w:val="single" w:sz="8" w:space="0" w:color="808080"/>
            </w:tcBorders>
          </w:tcPr>
          <w:p w14:paraId="65357BA3" w14:textId="77777777" w:rsidR="00F85B7E" w:rsidRDefault="00FF1FBD"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p w14:paraId="4FD4FBE6" w14:textId="77777777" w:rsidR="00F85B7E" w:rsidRPr="00F85B7E" w:rsidRDefault="00F85B7E" w:rsidP="00F85B7E">
            <w:pPr>
              <w:rPr>
                <w:lang w:val="en-US"/>
              </w:rPr>
            </w:pPr>
          </w:p>
          <w:p w14:paraId="38D07EAC" w14:textId="77777777" w:rsidR="00F85B7E" w:rsidRDefault="00F85B7E" w:rsidP="00F85B7E">
            <w:pPr>
              <w:rPr>
                <w:lang w:val="en-US"/>
              </w:rPr>
            </w:pPr>
          </w:p>
          <w:p w14:paraId="31985757" w14:textId="77777777" w:rsidR="00FF1FBD" w:rsidRDefault="00FF1FBD" w:rsidP="00F85B7E">
            <w:pPr>
              <w:rPr>
                <w:lang w:val="en-US"/>
              </w:rPr>
            </w:pPr>
          </w:p>
          <w:p w14:paraId="3C5B69B1" w14:textId="77777777" w:rsidR="00F85B7E" w:rsidRDefault="00F85B7E" w:rsidP="00F85B7E">
            <w:pPr>
              <w:rPr>
                <w:lang w:val="en-US"/>
              </w:rPr>
            </w:pPr>
          </w:p>
          <w:p w14:paraId="19F270E9" w14:textId="77777777" w:rsidR="00F85B7E" w:rsidRDefault="00F85B7E" w:rsidP="00F85B7E">
            <w:pPr>
              <w:rPr>
                <w:lang w:val="en-US"/>
              </w:rPr>
            </w:pPr>
          </w:p>
          <w:p w14:paraId="04E26AAC" w14:textId="77777777" w:rsidR="00F85B7E" w:rsidRDefault="00F85B7E" w:rsidP="00F85B7E">
            <w:pPr>
              <w:rPr>
                <w:lang w:val="en-US"/>
              </w:rPr>
            </w:pPr>
          </w:p>
          <w:p w14:paraId="7D22FBA8" w14:textId="77777777" w:rsidR="007A1532" w:rsidRDefault="007A1532" w:rsidP="00F85B7E">
            <w:pPr>
              <w:rPr>
                <w:lang w:val="en-US"/>
              </w:rPr>
            </w:pPr>
          </w:p>
          <w:p w14:paraId="421D5E8E" w14:textId="77777777" w:rsidR="007A1532" w:rsidRDefault="007A1532" w:rsidP="00F85B7E">
            <w:pPr>
              <w:rPr>
                <w:lang w:val="en-US"/>
              </w:rPr>
            </w:pPr>
          </w:p>
          <w:p w14:paraId="7BC1579B" w14:textId="77777777" w:rsidR="00F85B7E" w:rsidRPr="00F85B7E" w:rsidRDefault="00F85B7E" w:rsidP="00F85B7E">
            <w:pPr>
              <w:rPr>
                <w:lang w:val="en-US"/>
              </w:rPr>
            </w:pPr>
          </w:p>
        </w:tc>
        <w:tc>
          <w:tcPr>
            <w:tcW w:w="2182" w:type="dxa"/>
            <w:tcBorders>
              <w:top w:val="single" w:sz="8" w:space="0" w:color="808080"/>
              <w:left w:val="single" w:sz="8" w:space="0" w:color="808080"/>
              <w:bottom w:val="single" w:sz="8" w:space="0" w:color="808080"/>
              <w:right w:val="single" w:sz="8" w:space="0" w:color="808080"/>
            </w:tcBorders>
          </w:tcPr>
          <w:p w14:paraId="434AD656" w14:textId="77777777" w:rsidR="00FF1FBD" w:rsidRPr="00B765AB" w:rsidRDefault="00FF1FBD"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290D72FE" w14:textId="77777777" w:rsidR="00FF1FBD" w:rsidRPr="00B765AB" w:rsidRDefault="00FF1FBD" w:rsidP="00F24F4F">
            <w:pPr>
              <w:pStyle w:val="Default"/>
              <w:rPr>
                <w:rFonts w:ascii="Eurostile" w:hAnsi="Eurostile"/>
                <w:color w:val="auto"/>
                <w:sz w:val="22"/>
                <w:szCs w:val="22"/>
              </w:rPr>
            </w:pPr>
          </w:p>
        </w:tc>
        <w:tc>
          <w:tcPr>
            <w:tcW w:w="1678" w:type="dxa"/>
            <w:tcBorders>
              <w:top w:val="single" w:sz="8" w:space="0" w:color="808080"/>
              <w:left w:val="single" w:sz="8" w:space="0" w:color="808080"/>
              <w:bottom w:val="single" w:sz="8" w:space="0" w:color="808080"/>
              <w:right w:val="single" w:sz="8" w:space="0" w:color="808080"/>
            </w:tcBorders>
          </w:tcPr>
          <w:p w14:paraId="04013446" w14:textId="77777777" w:rsidR="00FF1FBD" w:rsidRPr="00B765AB" w:rsidRDefault="00FF1FBD"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r>
    </w:tbl>
    <w:p w14:paraId="35B6351D" w14:textId="77777777" w:rsidR="00FF1FBD" w:rsidRDefault="00FF1FBD" w:rsidP="00FF1FBD">
      <w:pPr>
        <w:pStyle w:val="Default"/>
        <w:rPr>
          <w:rFonts w:ascii="Eurostile" w:hAnsi="Eurostile"/>
          <w:color w:val="auto"/>
          <w:sz w:val="22"/>
          <w:szCs w:val="22"/>
        </w:rPr>
      </w:pPr>
    </w:p>
    <w:p w14:paraId="2A2061FE" w14:textId="77777777" w:rsidR="001227D3" w:rsidRDefault="001227D3" w:rsidP="00FF1FBD">
      <w:pPr>
        <w:pStyle w:val="Default"/>
        <w:rPr>
          <w:rFonts w:ascii="Eurostile" w:hAnsi="Eurostile"/>
          <w:color w:val="auto"/>
          <w:sz w:val="22"/>
          <w:szCs w:val="22"/>
        </w:rPr>
      </w:pPr>
    </w:p>
    <w:p w14:paraId="375C198D" w14:textId="77777777" w:rsidR="001227D3" w:rsidRPr="00B765AB" w:rsidRDefault="001227D3" w:rsidP="00FF1FBD">
      <w:pPr>
        <w:pStyle w:val="Default"/>
        <w:rPr>
          <w:rFonts w:ascii="Eurostile" w:hAnsi="Eurostile"/>
          <w:color w:val="auto"/>
          <w:sz w:val="22"/>
          <w:szCs w:val="22"/>
        </w:rPr>
      </w:pPr>
    </w:p>
    <w:tbl>
      <w:tblPr>
        <w:tblW w:w="11088" w:type="dxa"/>
        <w:tblInd w:w="-8" w:type="dxa"/>
        <w:tblLook w:val="0000" w:firstRow="0" w:lastRow="0" w:firstColumn="0" w:lastColumn="0" w:noHBand="0" w:noVBand="0"/>
      </w:tblPr>
      <w:tblGrid>
        <w:gridCol w:w="8"/>
        <w:gridCol w:w="10905"/>
        <w:gridCol w:w="175"/>
      </w:tblGrid>
      <w:tr w:rsidR="003C39BC" w:rsidRPr="00B765AB" w14:paraId="1DE9CD70" w14:textId="77777777" w:rsidTr="000D509D">
        <w:trPr>
          <w:gridBefore w:val="1"/>
          <w:gridAfter w:val="1"/>
          <w:wBefore w:w="8" w:type="dxa"/>
          <w:wAfter w:w="175" w:type="dxa"/>
          <w:trHeight w:val="567"/>
        </w:trPr>
        <w:tc>
          <w:tcPr>
            <w:tcW w:w="1090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34D0C9D" w14:textId="77777777" w:rsidR="003C39BC" w:rsidRPr="00B765AB" w:rsidRDefault="003C39BC" w:rsidP="003C39BC">
            <w:pPr>
              <w:pStyle w:val="Default"/>
              <w:rPr>
                <w:rFonts w:ascii="Eurostile" w:hAnsi="Eurostile"/>
                <w:color w:val="auto"/>
                <w:sz w:val="22"/>
                <w:szCs w:val="22"/>
              </w:rPr>
            </w:pPr>
            <w:r w:rsidRPr="00B765AB">
              <w:rPr>
                <w:rFonts w:ascii="Eurostile" w:hAnsi="Eurostile"/>
                <w:b/>
                <w:bCs/>
                <w:color w:val="auto"/>
                <w:sz w:val="22"/>
                <w:szCs w:val="22"/>
              </w:rPr>
              <w:t>Training and Development</w:t>
            </w:r>
          </w:p>
        </w:tc>
      </w:tr>
      <w:tr w:rsidR="003C39BC" w:rsidRPr="00B765AB" w14:paraId="75FC12B3" w14:textId="77777777" w:rsidTr="000D5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2D7AF278" w14:textId="77777777" w:rsidR="00B11D22" w:rsidRDefault="00B11D22" w:rsidP="00F24F4F">
            <w:pPr>
              <w:autoSpaceDE w:val="0"/>
              <w:autoSpaceDN w:val="0"/>
              <w:adjustRightInd w:val="0"/>
              <w:rPr>
                <w:rFonts w:ascii="Eurostile" w:hAnsi="Eurostile" w:cs="Arial"/>
                <w:szCs w:val="22"/>
                <w:lang w:val="en-US"/>
              </w:rPr>
            </w:pPr>
          </w:p>
          <w:p w14:paraId="60B4A295" w14:textId="77777777" w:rsidR="003C39BC" w:rsidRDefault="003C39BC" w:rsidP="00F24F4F">
            <w:pPr>
              <w:autoSpaceDE w:val="0"/>
              <w:autoSpaceDN w:val="0"/>
              <w:adjustRightInd w:val="0"/>
              <w:rPr>
                <w:rFonts w:ascii="Eurostile" w:hAnsi="Eurostile" w:cs="Arial"/>
                <w:szCs w:val="22"/>
                <w:lang w:val="en-US"/>
              </w:rPr>
            </w:pPr>
            <w:r w:rsidRPr="00B765AB">
              <w:rPr>
                <w:rFonts w:ascii="Eurostile" w:hAnsi="Eurostile" w:cs="Arial"/>
                <w:szCs w:val="22"/>
                <w:lang w:val="en-US"/>
              </w:rPr>
              <w:t xml:space="preserve">Please </w:t>
            </w:r>
            <w:r w:rsidR="000F162D" w:rsidRPr="00B765AB">
              <w:rPr>
                <w:rFonts w:ascii="Eurostile" w:hAnsi="Eurostile" w:cs="Arial"/>
                <w:szCs w:val="22"/>
                <w:lang w:val="en-US"/>
              </w:rPr>
              <w:t xml:space="preserve">use the space below to </w:t>
            </w:r>
            <w:r w:rsidRPr="00B765AB">
              <w:rPr>
                <w:rFonts w:ascii="Eurostile" w:hAnsi="Eurostile" w:cs="Arial"/>
                <w:szCs w:val="22"/>
                <w:lang w:val="en-US"/>
              </w:rPr>
              <w:t xml:space="preserve">give details of any training or </w:t>
            </w:r>
            <w:r w:rsidR="00B11D22" w:rsidRPr="00B765AB">
              <w:rPr>
                <w:rFonts w:ascii="Eurostile" w:hAnsi="Eurostile" w:cs="Arial"/>
                <w:szCs w:val="22"/>
                <w:lang w:val="en-US"/>
              </w:rPr>
              <w:t>non</w:t>
            </w:r>
            <w:r w:rsidR="00B11D22">
              <w:rPr>
                <w:rFonts w:ascii="Eurostile" w:hAnsi="Eurostile" w:cs="Arial"/>
                <w:szCs w:val="22"/>
                <w:lang w:val="en-US"/>
              </w:rPr>
              <w:t>-</w:t>
            </w:r>
            <w:r w:rsidR="00B11D22" w:rsidRPr="00B765AB">
              <w:rPr>
                <w:rFonts w:ascii="Eurostile" w:hAnsi="Eurostile" w:cs="Arial"/>
                <w:szCs w:val="22"/>
                <w:lang w:val="en-US"/>
              </w:rPr>
              <w:t>qualification</w:t>
            </w:r>
            <w:r w:rsidR="00B11D22">
              <w:rPr>
                <w:rFonts w:ascii="Eurostile" w:hAnsi="Eurostile" w:cs="Arial"/>
                <w:szCs w:val="22"/>
                <w:lang w:val="en-US"/>
              </w:rPr>
              <w:t xml:space="preserve"> </w:t>
            </w:r>
            <w:r w:rsidR="00B11D22" w:rsidRPr="00B765AB">
              <w:rPr>
                <w:rFonts w:ascii="Eurostile" w:hAnsi="Eurostile" w:cs="Arial"/>
                <w:szCs w:val="22"/>
                <w:lang w:val="en-US"/>
              </w:rPr>
              <w:t>based</w:t>
            </w:r>
            <w:r w:rsidRPr="00B765AB">
              <w:rPr>
                <w:rFonts w:ascii="Eurostile" w:hAnsi="Eurostile" w:cs="Arial"/>
                <w:szCs w:val="22"/>
                <w:lang w:val="en-US"/>
              </w:rPr>
              <w:t xml:space="preserve"> development which is relevant to the post and supports your application. </w:t>
            </w:r>
          </w:p>
          <w:p w14:paraId="0CCE28CA" w14:textId="77777777" w:rsidR="00B11D22" w:rsidRDefault="00B11D22" w:rsidP="00F24F4F">
            <w:pPr>
              <w:autoSpaceDE w:val="0"/>
              <w:autoSpaceDN w:val="0"/>
              <w:adjustRightInd w:val="0"/>
              <w:rPr>
                <w:rFonts w:ascii="Eurostile" w:hAnsi="Eurostile" w:cs="Arial"/>
                <w:szCs w:val="22"/>
              </w:rPr>
            </w:pPr>
          </w:p>
          <w:p w14:paraId="5BFF8E1F" w14:textId="77777777" w:rsidR="00B11D22" w:rsidRPr="00B765AB" w:rsidRDefault="00B11D22" w:rsidP="00F24F4F">
            <w:pPr>
              <w:autoSpaceDE w:val="0"/>
              <w:autoSpaceDN w:val="0"/>
              <w:adjustRightInd w:val="0"/>
              <w:rPr>
                <w:rFonts w:ascii="Eurostile" w:hAnsi="Eurostile" w:cs="Arial"/>
                <w:szCs w:val="22"/>
              </w:rPr>
            </w:pPr>
          </w:p>
        </w:tc>
      </w:tr>
    </w:tbl>
    <w:p w14:paraId="62665C41" w14:textId="77777777" w:rsidR="003C39BC" w:rsidRPr="00B765AB" w:rsidRDefault="003C39BC" w:rsidP="003C39BC">
      <w:pPr>
        <w:pStyle w:val="TinyText"/>
        <w:rPr>
          <w:rFonts w:ascii="Eurostile" w:hAnsi="Eurostile" w:cs="Arial"/>
          <w:sz w:val="22"/>
          <w:szCs w:val="22"/>
        </w:rPr>
      </w:pPr>
    </w:p>
    <w:tbl>
      <w:tblPr>
        <w:tblW w:w="1090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53"/>
      </w:tblGrid>
      <w:tr w:rsidR="003C39BC" w:rsidRPr="00B765AB" w14:paraId="22B6D97A" w14:textId="77777777" w:rsidTr="000D509D">
        <w:trPr>
          <w:cantSplit/>
          <w:trHeight w:val="441"/>
        </w:trPr>
        <w:tc>
          <w:tcPr>
            <w:tcW w:w="4852" w:type="dxa"/>
            <w:tcBorders>
              <w:bottom w:val="single" w:sz="8" w:space="0" w:color="808080"/>
            </w:tcBorders>
            <w:shd w:val="clear" w:color="auto" w:fill="BFBFBF"/>
            <w:vAlign w:val="center"/>
          </w:tcPr>
          <w:p w14:paraId="0BEE13F1" w14:textId="77777777" w:rsidR="003C39BC" w:rsidRPr="00B765AB" w:rsidRDefault="003C39BC" w:rsidP="00F24F4F">
            <w:pPr>
              <w:pStyle w:val="Default"/>
              <w:jc w:val="center"/>
              <w:rPr>
                <w:rFonts w:ascii="Eurostile" w:hAnsi="Eurostile"/>
                <w:b/>
                <w:bCs/>
                <w:color w:val="auto"/>
                <w:sz w:val="22"/>
                <w:szCs w:val="22"/>
              </w:rPr>
            </w:pPr>
            <w:r w:rsidRPr="00B765AB">
              <w:rPr>
                <w:rFonts w:ascii="Eurostile" w:hAnsi="Eurostile"/>
                <w:b/>
                <w:bCs/>
                <w:color w:val="auto"/>
                <w:sz w:val="22"/>
                <w:szCs w:val="22"/>
              </w:rPr>
              <w:t>Training Course</w:t>
            </w:r>
          </w:p>
        </w:tc>
        <w:tc>
          <w:tcPr>
            <w:tcW w:w="6053" w:type="dxa"/>
            <w:tcBorders>
              <w:bottom w:val="single" w:sz="8" w:space="0" w:color="808080"/>
            </w:tcBorders>
            <w:shd w:val="clear" w:color="auto" w:fill="BFBFBF"/>
            <w:vAlign w:val="center"/>
          </w:tcPr>
          <w:p w14:paraId="477FAE5C" w14:textId="77777777" w:rsidR="003C39BC" w:rsidRPr="00B765AB" w:rsidRDefault="003C39BC" w:rsidP="00F24F4F">
            <w:pPr>
              <w:autoSpaceDE w:val="0"/>
              <w:autoSpaceDN w:val="0"/>
              <w:adjustRightInd w:val="0"/>
              <w:jc w:val="center"/>
              <w:rPr>
                <w:rFonts w:ascii="Eurostile" w:hAnsi="Eurostile" w:cs="Arial"/>
                <w:b/>
                <w:bCs/>
                <w:szCs w:val="22"/>
              </w:rPr>
            </w:pPr>
            <w:r w:rsidRPr="00B765AB">
              <w:rPr>
                <w:rFonts w:ascii="Eurostile" w:hAnsi="Eurostile" w:cs="Arial"/>
                <w:b/>
                <w:bCs/>
                <w:szCs w:val="22"/>
              </w:rPr>
              <w:t xml:space="preserve">Course Details </w:t>
            </w:r>
          </w:p>
          <w:p w14:paraId="0850E6E7" w14:textId="77777777" w:rsidR="003C39BC" w:rsidRPr="00B765AB" w:rsidRDefault="003C39BC" w:rsidP="00F24F4F">
            <w:pPr>
              <w:autoSpaceDE w:val="0"/>
              <w:autoSpaceDN w:val="0"/>
              <w:adjustRightInd w:val="0"/>
              <w:jc w:val="center"/>
              <w:rPr>
                <w:rFonts w:ascii="Eurostile" w:hAnsi="Eurostile" w:cs="Arial"/>
                <w:b/>
                <w:bCs/>
                <w:szCs w:val="22"/>
              </w:rPr>
            </w:pPr>
            <w:r w:rsidRPr="00B765AB">
              <w:rPr>
                <w:rFonts w:ascii="Eurostile" w:hAnsi="Eurostile" w:cs="Arial"/>
                <w:b/>
                <w:bCs/>
                <w:szCs w:val="22"/>
              </w:rPr>
              <w:t xml:space="preserve">(including length of course/nature of training) </w:t>
            </w:r>
          </w:p>
        </w:tc>
      </w:tr>
      <w:tr w:rsidR="003C39BC" w:rsidRPr="00B765AB" w14:paraId="39F8C08E" w14:textId="77777777" w:rsidTr="000D509D">
        <w:trPr>
          <w:trHeight w:val="1663"/>
        </w:trPr>
        <w:tc>
          <w:tcPr>
            <w:tcW w:w="4852" w:type="dxa"/>
            <w:tcBorders>
              <w:bottom w:val="single" w:sz="8" w:space="0" w:color="808080"/>
            </w:tcBorders>
            <w:shd w:val="clear" w:color="auto" w:fill="auto"/>
          </w:tcPr>
          <w:p w14:paraId="5BC1E194" w14:textId="77777777" w:rsidR="003C39BC" w:rsidRPr="00B765AB" w:rsidRDefault="003C39BC"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c>
          <w:tcPr>
            <w:tcW w:w="6053" w:type="dxa"/>
            <w:tcBorders>
              <w:bottom w:val="single" w:sz="8" w:space="0" w:color="808080"/>
            </w:tcBorders>
            <w:shd w:val="clear" w:color="auto" w:fill="auto"/>
          </w:tcPr>
          <w:p w14:paraId="37F7D6D0" w14:textId="77777777" w:rsidR="003C39BC" w:rsidRPr="00B765AB" w:rsidRDefault="003C39BC" w:rsidP="00F24F4F">
            <w:pPr>
              <w:pStyle w:val="Default"/>
              <w:rPr>
                <w:rFonts w:ascii="Eurostile" w:hAnsi="Eurostile"/>
                <w:color w:val="auto"/>
                <w:sz w:val="22"/>
                <w:szCs w:val="22"/>
              </w:rPr>
            </w:pPr>
            <w:r w:rsidRPr="00B765AB">
              <w:rPr>
                <w:rFonts w:ascii="Eurostile" w:hAnsi="Eurostile"/>
                <w:color w:val="auto"/>
                <w:sz w:val="22"/>
                <w:szCs w:val="22"/>
                <w:lang w:val="en-GB"/>
              </w:rPr>
              <w:fldChar w:fldCharType="begin">
                <w:ffData>
                  <w:name w:val=""/>
                  <w:enabled/>
                  <w:calcOnExit w:val="0"/>
                  <w:textInput/>
                </w:ffData>
              </w:fldChar>
            </w:r>
            <w:r w:rsidRPr="00B765AB">
              <w:rPr>
                <w:rFonts w:ascii="Eurostile" w:hAnsi="Eurostile"/>
                <w:color w:val="auto"/>
                <w:sz w:val="22"/>
                <w:szCs w:val="22"/>
                <w:lang w:val="en-GB"/>
              </w:rPr>
              <w:instrText xml:space="preserve"> FORMTEXT </w:instrText>
            </w:r>
            <w:r w:rsidRPr="00B765AB">
              <w:rPr>
                <w:rFonts w:ascii="Eurostile" w:hAnsi="Eurostile"/>
                <w:color w:val="auto"/>
                <w:sz w:val="22"/>
                <w:szCs w:val="22"/>
                <w:lang w:val="en-GB"/>
              </w:rPr>
            </w:r>
            <w:r w:rsidRPr="00B765AB">
              <w:rPr>
                <w:rFonts w:ascii="Eurostile" w:hAnsi="Eurostile"/>
                <w:color w:val="auto"/>
                <w:sz w:val="22"/>
                <w:szCs w:val="22"/>
                <w:lang w:val="en-GB"/>
              </w:rPr>
              <w:fldChar w:fldCharType="separate"/>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Pr="00B765AB">
              <w:rPr>
                <w:rFonts w:ascii="Eurostile" w:hAnsi="Eurostile"/>
                <w:color w:val="auto"/>
                <w:sz w:val="22"/>
                <w:szCs w:val="22"/>
                <w:lang w:val="en-GB"/>
              </w:rPr>
              <w:fldChar w:fldCharType="end"/>
            </w:r>
          </w:p>
        </w:tc>
      </w:tr>
    </w:tbl>
    <w:p w14:paraId="16FFDD02" w14:textId="77777777" w:rsidR="003C39BC" w:rsidRDefault="003C39BC" w:rsidP="00FF1FBD">
      <w:pPr>
        <w:pStyle w:val="Default"/>
        <w:rPr>
          <w:rFonts w:ascii="Eurostile" w:hAnsi="Eurostile"/>
          <w:color w:val="auto"/>
          <w:sz w:val="22"/>
          <w:szCs w:val="22"/>
        </w:rPr>
      </w:pPr>
    </w:p>
    <w:p w14:paraId="70CE4BE6" w14:textId="77777777" w:rsidR="001227D3" w:rsidRDefault="001227D3" w:rsidP="00FF1FBD">
      <w:pPr>
        <w:pStyle w:val="Default"/>
        <w:rPr>
          <w:rFonts w:ascii="Eurostile" w:hAnsi="Eurostile"/>
          <w:color w:val="auto"/>
          <w:sz w:val="22"/>
          <w:szCs w:val="22"/>
        </w:rPr>
      </w:pPr>
    </w:p>
    <w:p w14:paraId="35429CE8" w14:textId="77777777" w:rsidR="001227D3" w:rsidRDefault="001227D3" w:rsidP="00FF1FBD">
      <w:pPr>
        <w:pStyle w:val="Default"/>
        <w:rPr>
          <w:rFonts w:ascii="Eurostile" w:hAnsi="Eurostile"/>
          <w:color w:val="auto"/>
          <w:sz w:val="22"/>
          <w:szCs w:val="22"/>
        </w:rPr>
      </w:pPr>
    </w:p>
    <w:p w14:paraId="578A4EEA" w14:textId="77777777" w:rsidR="00B11D22" w:rsidRPr="00B765AB" w:rsidRDefault="00B11D22" w:rsidP="00FF1FBD">
      <w:pPr>
        <w:pStyle w:val="Default"/>
        <w:rPr>
          <w:rFonts w:ascii="Eurostile" w:hAnsi="Eurostile"/>
          <w:color w:val="auto"/>
          <w:sz w:val="22"/>
          <w:szCs w:val="22"/>
        </w:rPr>
      </w:pPr>
    </w:p>
    <w:tbl>
      <w:tblPr>
        <w:tblW w:w="0" w:type="auto"/>
        <w:shd w:val="clear" w:color="auto" w:fill="003366"/>
        <w:tblLook w:val="0000" w:firstRow="0" w:lastRow="0" w:firstColumn="0" w:lastColumn="0" w:noHBand="0" w:noVBand="0"/>
      </w:tblPr>
      <w:tblGrid>
        <w:gridCol w:w="10910"/>
      </w:tblGrid>
      <w:tr w:rsidR="00FF1FBD" w:rsidRPr="00B765AB" w14:paraId="23DD1B38" w14:textId="77777777" w:rsidTr="000D509D">
        <w:trPr>
          <w:trHeight w:val="491"/>
        </w:trPr>
        <w:tc>
          <w:tcPr>
            <w:tcW w:w="10910"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700250A7" w14:textId="77777777" w:rsidR="00FF1FBD" w:rsidRPr="00B765AB" w:rsidRDefault="000879BE" w:rsidP="000879BE">
            <w:pPr>
              <w:pStyle w:val="Default"/>
              <w:rPr>
                <w:rFonts w:ascii="Eurostile" w:hAnsi="Eurostile"/>
                <w:b/>
                <w:bCs/>
                <w:color w:val="auto"/>
                <w:sz w:val="22"/>
                <w:szCs w:val="22"/>
              </w:rPr>
            </w:pPr>
            <w:r w:rsidRPr="00B765AB">
              <w:rPr>
                <w:rFonts w:ascii="Eurostile" w:hAnsi="Eurostile"/>
                <w:b/>
                <w:bCs/>
                <w:color w:val="auto"/>
                <w:sz w:val="22"/>
                <w:szCs w:val="22"/>
              </w:rPr>
              <w:t>Current Membership of any Professional Body/Organisation</w:t>
            </w:r>
          </w:p>
        </w:tc>
      </w:tr>
      <w:tr w:rsidR="00FF1FBD" w:rsidRPr="00B765AB" w14:paraId="4C050BDE" w14:textId="77777777" w:rsidTr="000D509D">
        <w:trPr>
          <w:trHeight w:val="397"/>
        </w:trPr>
        <w:tc>
          <w:tcPr>
            <w:tcW w:w="10910" w:type="dxa"/>
            <w:tcBorders>
              <w:top w:val="single" w:sz="4" w:space="0" w:color="A6A6A6"/>
              <w:left w:val="single" w:sz="8" w:space="0" w:color="808080"/>
              <w:bottom w:val="single" w:sz="8" w:space="0" w:color="808080"/>
              <w:right w:val="single" w:sz="8" w:space="0" w:color="808080"/>
            </w:tcBorders>
            <w:shd w:val="clear" w:color="auto" w:fill="auto"/>
            <w:vAlign w:val="center"/>
          </w:tcPr>
          <w:p w14:paraId="7469F341" w14:textId="77777777" w:rsidR="005B0E38" w:rsidRPr="00B765AB" w:rsidRDefault="00FF1FBD" w:rsidP="00F24F4F">
            <w:pPr>
              <w:autoSpaceDE w:val="0"/>
              <w:autoSpaceDN w:val="0"/>
              <w:adjustRightInd w:val="0"/>
              <w:rPr>
                <w:rFonts w:ascii="Eurostile" w:hAnsi="Eurostile" w:cs="Arial"/>
                <w:szCs w:val="22"/>
                <w:lang w:val="en-US"/>
              </w:rPr>
            </w:pPr>
            <w:r w:rsidRPr="00B765AB">
              <w:rPr>
                <w:rFonts w:ascii="Eurostile" w:hAnsi="Eurostile" w:cs="Arial"/>
                <w:szCs w:val="22"/>
                <w:lang w:val="en-US"/>
              </w:rPr>
              <w:lastRenderedPageBreak/>
              <w:t>Please give details:</w:t>
            </w:r>
            <w:r w:rsidR="005B0E38" w:rsidRPr="00B765AB">
              <w:rPr>
                <w:rFonts w:ascii="Eurostile" w:hAnsi="Eurostile" w:cs="Arial"/>
                <w:szCs w:val="22"/>
                <w:lang w:val="en-US"/>
              </w:rPr>
              <w:t xml:space="preserve"> </w:t>
            </w:r>
          </w:p>
          <w:p w14:paraId="1FA6027F" w14:textId="77777777" w:rsidR="000879BE" w:rsidRPr="00B765AB" w:rsidRDefault="005B0E38" w:rsidP="00F24F4F">
            <w:pPr>
              <w:autoSpaceDE w:val="0"/>
              <w:autoSpaceDN w:val="0"/>
              <w:adjustRightInd w:val="0"/>
              <w:rPr>
                <w:rFonts w:ascii="Eurostile" w:hAnsi="Eurostile" w:cs="Arial"/>
                <w:szCs w:val="22"/>
              </w:rPr>
            </w:pPr>
            <w:r w:rsidRPr="00B765AB">
              <w:rPr>
                <w:rFonts w:ascii="Eurostile" w:hAnsi="Eurostile" w:cs="Arial"/>
                <w:szCs w:val="22"/>
              </w:rPr>
              <w:fldChar w:fldCharType="begin">
                <w:ffData>
                  <w:name w:val=""/>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p w14:paraId="3EBA7B9B" w14:textId="77777777" w:rsidR="00574F67" w:rsidRPr="00B765AB" w:rsidRDefault="00574F67" w:rsidP="00F24F4F">
            <w:pPr>
              <w:autoSpaceDE w:val="0"/>
              <w:autoSpaceDN w:val="0"/>
              <w:adjustRightInd w:val="0"/>
              <w:rPr>
                <w:rFonts w:ascii="Eurostile" w:hAnsi="Eurostile" w:cs="Arial"/>
                <w:szCs w:val="22"/>
                <w:lang w:val="en-US"/>
              </w:rPr>
            </w:pPr>
          </w:p>
          <w:p w14:paraId="1324CF5D" w14:textId="77777777" w:rsidR="000879BE" w:rsidRDefault="000879BE" w:rsidP="00F24F4F">
            <w:pPr>
              <w:autoSpaceDE w:val="0"/>
              <w:autoSpaceDN w:val="0"/>
              <w:adjustRightInd w:val="0"/>
              <w:rPr>
                <w:rFonts w:ascii="Eurostile" w:hAnsi="Eurostile" w:cs="Arial"/>
                <w:szCs w:val="22"/>
              </w:rPr>
            </w:pPr>
          </w:p>
          <w:p w14:paraId="0633E566" w14:textId="77777777" w:rsidR="007A1532" w:rsidRDefault="007A1532" w:rsidP="00F24F4F">
            <w:pPr>
              <w:autoSpaceDE w:val="0"/>
              <w:autoSpaceDN w:val="0"/>
              <w:adjustRightInd w:val="0"/>
              <w:rPr>
                <w:rFonts w:ascii="Eurostile" w:hAnsi="Eurostile" w:cs="Arial"/>
                <w:szCs w:val="22"/>
              </w:rPr>
            </w:pPr>
          </w:p>
          <w:p w14:paraId="0FF43FE4" w14:textId="77777777" w:rsidR="007A1532" w:rsidRDefault="007A1532" w:rsidP="00F24F4F">
            <w:pPr>
              <w:autoSpaceDE w:val="0"/>
              <w:autoSpaceDN w:val="0"/>
              <w:adjustRightInd w:val="0"/>
              <w:rPr>
                <w:rFonts w:ascii="Eurostile" w:hAnsi="Eurostile" w:cs="Arial"/>
                <w:szCs w:val="22"/>
              </w:rPr>
            </w:pPr>
          </w:p>
          <w:p w14:paraId="2843CC65" w14:textId="77777777" w:rsidR="00B765AB" w:rsidRPr="00B765AB" w:rsidRDefault="00B765AB" w:rsidP="00F24F4F">
            <w:pPr>
              <w:autoSpaceDE w:val="0"/>
              <w:autoSpaceDN w:val="0"/>
              <w:adjustRightInd w:val="0"/>
              <w:rPr>
                <w:rFonts w:ascii="Eurostile" w:hAnsi="Eurostile" w:cs="Arial"/>
                <w:szCs w:val="22"/>
              </w:rPr>
            </w:pPr>
          </w:p>
        </w:tc>
      </w:tr>
    </w:tbl>
    <w:p w14:paraId="78A520EE" w14:textId="77777777" w:rsidR="000F162D" w:rsidRDefault="000F162D">
      <w:pPr>
        <w:rPr>
          <w:rFonts w:ascii="Eurostile" w:hAnsi="Eurostile" w:cs="Arial"/>
          <w:szCs w:val="22"/>
        </w:rPr>
      </w:pPr>
    </w:p>
    <w:p w14:paraId="71ED5021" w14:textId="77777777" w:rsidR="00336133" w:rsidRDefault="00336133">
      <w:pPr>
        <w:rPr>
          <w:rFonts w:ascii="Eurostile" w:hAnsi="Eurostile" w:cs="Arial"/>
          <w:szCs w:val="22"/>
        </w:rPr>
      </w:pPr>
    </w:p>
    <w:p w14:paraId="382803FD" w14:textId="77777777" w:rsidR="001227D3" w:rsidRDefault="001227D3">
      <w:pPr>
        <w:rPr>
          <w:rFonts w:ascii="Eurostile" w:hAnsi="Eurostile" w:cs="Arial"/>
          <w:szCs w:val="22"/>
        </w:rPr>
      </w:pPr>
    </w:p>
    <w:p w14:paraId="722DE071" w14:textId="77777777" w:rsidR="001227D3" w:rsidRDefault="001227D3">
      <w:pPr>
        <w:rPr>
          <w:rFonts w:ascii="Eurostile" w:hAnsi="Eurostile" w:cs="Arial"/>
          <w:szCs w:val="22"/>
        </w:rPr>
      </w:pPr>
    </w:p>
    <w:p w14:paraId="65083F97" w14:textId="77777777" w:rsidR="001227D3" w:rsidRDefault="001227D3">
      <w:pPr>
        <w:rPr>
          <w:rFonts w:ascii="Eurostile" w:hAnsi="Eurostile" w:cs="Arial"/>
          <w:szCs w:val="22"/>
        </w:rPr>
      </w:pPr>
    </w:p>
    <w:p w14:paraId="087C7D78" w14:textId="77777777" w:rsidR="001227D3" w:rsidRDefault="001227D3">
      <w:pPr>
        <w:rPr>
          <w:rFonts w:ascii="Eurostile" w:hAnsi="Eurostile" w:cs="Arial"/>
          <w:szCs w:val="22"/>
        </w:rPr>
      </w:pPr>
    </w:p>
    <w:p w14:paraId="2AE61081" w14:textId="77777777" w:rsidR="001227D3" w:rsidRDefault="001227D3">
      <w:pPr>
        <w:rPr>
          <w:rFonts w:ascii="Eurostile" w:hAnsi="Eurostile" w:cs="Arial"/>
          <w:szCs w:val="22"/>
        </w:rPr>
      </w:pPr>
    </w:p>
    <w:p w14:paraId="5713E946" w14:textId="77777777" w:rsidR="001227D3" w:rsidRDefault="001227D3">
      <w:pPr>
        <w:rPr>
          <w:rFonts w:ascii="Eurostile" w:hAnsi="Eurostile" w:cs="Arial"/>
          <w:szCs w:val="22"/>
        </w:rPr>
      </w:pPr>
    </w:p>
    <w:tbl>
      <w:tblPr>
        <w:tblW w:w="0" w:type="auto"/>
        <w:shd w:val="clear" w:color="auto" w:fill="003366"/>
        <w:tblLook w:val="0000" w:firstRow="0" w:lastRow="0" w:firstColumn="0" w:lastColumn="0" w:noHBand="0" w:noVBand="0"/>
      </w:tblPr>
      <w:tblGrid>
        <w:gridCol w:w="10915"/>
      </w:tblGrid>
      <w:tr w:rsidR="00590BBD" w:rsidRPr="00B765AB" w14:paraId="51341F79" w14:textId="77777777" w:rsidTr="000D509D">
        <w:trPr>
          <w:trHeight w:val="491"/>
        </w:trPr>
        <w:tc>
          <w:tcPr>
            <w:tcW w:w="10915" w:type="dxa"/>
            <w:shd w:val="clear" w:color="auto" w:fill="BFBFBF"/>
            <w:vAlign w:val="center"/>
          </w:tcPr>
          <w:p w14:paraId="31E8F60D" w14:textId="77777777" w:rsidR="00590BBD" w:rsidRPr="00B765AB" w:rsidRDefault="00B765AB" w:rsidP="0021053B">
            <w:pPr>
              <w:pStyle w:val="Heading3"/>
              <w:ind w:left="360"/>
              <w:jc w:val="left"/>
              <w:rPr>
                <w:rFonts w:ascii="Eurostile" w:hAnsi="Eurostile" w:cs="Arial"/>
                <w:sz w:val="22"/>
                <w:szCs w:val="22"/>
              </w:rPr>
            </w:pPr>
            <w:r>
              <w:rPr>
                <w:rFonts w:ascii="Eurostile" w:hAnsi="Eurostile" w:cs="Arial"/>
                <w:sz w:val="22"/>
                <w:szCs w:val="22"/>
                <w:lang w:val="en-US"/>
              </w:rPr>
              <w:t>3</w:t>
            </w:r>
            <w:r w:rsidR="0021053B" w:rsidRPr="00B765AB">
              <w:rPr>
                <w:rFonts w:ascii="Eurostile" w:hAnsi="Eurostile" w:cs="Arial"/>
                <w:sz w:val="22"/>
                <w:szCs w:val="22"/>
                <w:lang w:val="en-US"/>
              </w:rPr>
              <w:t>.</w:t>
            </w:r>
            <w:r w:rsidR="00590BBD" w:rsidRPr="00B765AB">
              <w:rPr>
                <w:rFonts w:ascii="Eurostile" w:hAnsi="Eurostile" w:cs="Arial"/>
                <w:sz w:val="22"/>
                <w:szCs w:val="22"/>
                <w:lang w:val="en-US"/>
              </w:rPr>
              <w:t xml:space="preserve">  </w:t>
            </w:r>
            <w:r w:rsidR="00E56B83" w:rsidRPr="00B765AB">
              <w:rPr>
                <w:rFonts w:ascii="Eurostile" w:hAnsi="Eurostile" w:cs="Arial"/>
                <w:sz w:val="22"/>
                <w:szCs w:val="22"/>
                <w:lang w:val="en-US"/>
              </w:rPr>
              <w:t>Employment h</w:t>
            </w:r>
            <w:r w:rsidR="00590BBD" w:rsidRPr="00B765AB">
              <w:rPr>
                <w:rFonts w:ascii="Eurostile" w:hAnsi="Eurostile" w:cs="Arial"/>
                <w:sz w:val="22"/>
                <w:szCs w:val="22"/>
                <w:lang w:val="en-US"/>
              </w:rPr>
              <w:t>istory</w:t>
            </w:r>
          </w:p>
        </w:tc>
      </w:tr>
      <w:tr w:rsidR="00590BBD" w:rsidRPr="00B765AB" w14:paraId="6BF1101E" w14:textId="77777777" w:rsidTr="000D509D">
        <w:trPr>
          <w:trHeight w:val="698"/>
        </w:trPr>
        <w:tc>
          <w:tcPr>
            <w:tcW w:w="10915" w:type="dxa"/>
            <w:shd w:val="clear" w:color="auto" w:fill="auto"/>
            <w:vAlign w:val="center"/>
          </w:tcPr>
          <w:p w14:paraId="57A83B20" w14:textId="77777777" w:rsidR="00590BBD" w:rsidRPr="00B765AB" w:rsidRDefault="00E56B83" w:rsidP="00F24F4F">
            <w:pPr>
              <w:autoSpaceDE w:val="0"/>
              <w:autoSpaceDN w:val="0"/>
              <w:adjustRightInd w:val="0"/>
              <w:rPr>
                <w:rFonts w:ascii="Eurostile" w:hAnsi="Eurostile" w:cs="Arial"/>
                <w:szCs w:val="22"/>
              </w:rPr>
            </w:pPr>
            <w:r w:rsidRPr="00B765AB">
              <w:rPr>
                <w:rFonts w:ascii="Eurostile" w:hAnsi="Eurostile" w:cs="Arial"/>
                <w:b/>
                <w:bCs/>
                <w:szCs w:val="22"/>
                <w:lang w:val="en-US"/>
              </w:rPr>
              <w:t>Previous e</w:t>
            </w:r>
            <w:r w:rsidR="00590BBD" w:rsidRPr="00B765AB">
              <w:rPr>
                <w:rFonts w:ascii="Eurostile" w:hAnsi="Eurostile" w:cs="Arial"/>
                <w:b/>
                <w:bCs/>
                <w:szCs w:val="22"/>
                <w:lang w:val="en-US"/>
              </w:rPr>
              <w:t xml:space="preserve">mployment:  </w:t>
            </w:r>
            <w:r w:rsidR="00590BBD" w:rsidRPr="00B765AB">
              <w:rPr>
                <w:rFonts w:ascii="Eurostile" w:hAnsi="Eurostile" w:cs="Arial"/>
                <w:szCs w:val="22"/>
              </w:rPr>
              <w:t>Please include any previous experience (paid or unpaid), starting with the most recent first.</w:t>
            </w:r>
          </w:p>
        </w:tc>
      </w:tr>
    </w:tbl>
    <w:p w14:paraId="1A043268" w14:textId="77777777" w:rsidR="00015F44" w:rsidRPr="00B765AB" w:rsidRDefault="00015F44" w:rsidP="00015F44">
      <w:pPr>
        <w:tabs>
          <w:tab w:val="left" w:pos="2520"/>
        </w:tabs>
        <w:rPr>
          <w:rFonts w:ascii="Eurostile" w:hAnsi="Eurostile" w:cs="Arial"/>
          <w:szCs w:val="22"/>
        </w:rPr>
      </w:pPr>
    </w:p>
    <w:p w14:paraId="2E0E7BA6" w14:textId="77777777" w:rsidR="00A62F23" w:rsidRPr="00B765AB" w:rsidRDefault="00015F44" w:rsidP="00015F44">
      <w:pPr>
        <w:tabs>
          <w:tab w:val="left" w:pos="2520"/>
        </w:tabs>
        <w:rPr>
          <w:rFonts w:ascii="Eurostile" w:hAnsi="Eurostile" w:cs="Arial"/>
          <w:b/>
          <w:szCs w:val="22"/>
          <w:u w:val="single"/>
        </w:rPr>
      </w:pPr>
      <w:r w:rsidRPr="00B765AB">
        <w:rPr>
          <w:rFonts w:ascii="Eurostile" w:hAnsi="Eurostile" w:cs="Arial"/>
          <w:b/>
          <w:szCs w:val="22"/>
          <w:u w:val="single"/>
        </w:rPr>
        <w:t>Current or most recent employer</w:t>
      </w:r>
    </w:p>
    <w:p w14:paraId="7CAA6E29" w14:textId="77777777" w:rsidR="00A62F23" w:rsidRPr="00B765AB" w:rsidRDefault="00A62F23">
      <w:pPr>
        <w:pStyle w:val="TinyText"/>
        <w:rPr>
          <w:rFonts w:ascii="Eurostile" w:hAnsi="Eurostile" w:cs="Arial"/>
          <w:sz w:val="22"/>
          <w:szCs w:val="22"/>
        </w:rPr>
      </w:pPr>
    </w:p>
    <w:p w14:paraId="31511973" w14:textId="77777777" w:rsidR="00A62F23" w:rsidRPr="00B765AB" w:rsidRDefault="00A62F23">
      <w:pPr>
        <w:pStyle w:val="TinyText"/>
        <w:rPr>
          <w:rFonts w:ascii="Eurostile" w:hAnsi="Eurostile" w:cs="Arial"/>
          <w:sz w:val="22"/>
          <w:szCs w:val="22"/>
        </w:rPr>
      </w:pPr>
    </w:p>
    <w:tbl>
      <w:tblPr>
        <w:tblW w:w="0" w:type="auto"/>
        <w:tblLook w:val="0000" w:firstRow="0" w:lastRow="0" w:firstColumn="0" w:lastColumn="0" w:noHBand="0" w:noVBand="0"/>
      </w:tblPr>
      <w:tblGrid>
        <w:gridCol w:w="2448"/>
        <w:gridCol w:w="8467"/>
      </w:tblGrid>
      <w:tr w:rsidR="00000C8D" w:rsidRPr="00B765AB" w14:paraId="5140D084" w14:textId="77777777" w:rsidTr="004C2750">
        <w:trPr>
          <w:trHeight w:val="386"/>
        </w:trPr>
        <w:tc>
          <w:tcPr>
            <w:tcW w:w="2448" w:type="dxa"/>
            <w:tcBorders>
              <w:right w:val="single" w:sz="8" w:space="0" w:color="808080"/>
            </w:tcBorders>
            <w:vAlign w:val="center"/>
          </w:tcPr>
          <w:p w14:paraId="0F4A22AD" w14:textId="77777777" w:rsidR="00000C8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Name of e</w:t>
            </w:r>
            <w:r w:rsidR="00000C8D" w:rsidRPr="00B765AB">
              <w:rPr>
                <w:rFonts w:ascii="Eurostile" w:hAnsi="Eurostile" w:cs="Arial"/>
                <w:bCs/>
                <w:szCs w:val="22"/>
                <w:lang w:val="en-US"/>
              </w:rPr>
              <w:t>mployer:</w:t>
            </w:r>
          </w:p>
        </w:tc>
        <w:tc>
          <w:tcPr>
            <w:tcW w:w="8467" w:type="dxa"/>
            <w:tcBorders>
              <w:top w:val="single" w:sz="8" w:space="0" w:color="808080"/>
              <w:left w:val="single" w:sz="8" w:space="0" w:color="808080"/>
              <w:bottom w:val="single" w:sz="8" w:space="0" w:color="808080"/>
              <w:right w:val="single" w:sz="8" w:space="0" w:color="808080"/>
            </w:tcBorders>
            <w:vAlign w:val="center"/>
          </w:tcPr>
          <w:p w14:paraId="2A210EC8"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bookmarkStart w:id="10" w:name="Text16"/>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0"/>
          </w:p>
        </w:tc>
      </w:tr>
    </w:tbl>
    <w:p w14:paraId="3E8C4B31" w14:textId="77777777" w:rsidR="00000C8D" w:rsidRPr="00B765AB" w:rsidRDefault="00000C8D">
      <w:pPr>
        <w:pStyle w:val="TinyText"/>
        <w:rPr>
          <w:rFonts w:ascii="Eurostile" w:hAnsi="Eurostile" w:cs="Arial"/>
          <w:sz w:val="22"/>
          <w:szCs w:val="22"/>
        </w:rPr>
      </w:pPr>
    </w:p>
    <w:tbl>
      <w:tblPr>
        <w:tblW w:w="0" w:type="auto"/>
        <w:tblLayout w:type="fixed"/>
        <w:tblLook w:val="0000" w:firstRow="0" w:lastRow="0" w:firstColumn="0" w:lastColumn="0" w:noHBand="0" w:noVBand="0"/>
      </w:tblPr>
      <w:tblGrid>
        <w:gridCol w:w="1548"/>
        <w:gridCol w:w="9367"/>
      </w:tblGrid>
      <w:tr w:rsidR="00000C8D" w:rsidRPr="00B765AB" w14:paraId="0230014F" w14:textId="77777777" w:rsidTr="000D509D">
        <w:trPr>
          <w:trHeight w:val="386"/>
        </w:trPr>
        <w:tc>
          <w:tcPr>
            <w:tcW w:w="1548" w:type="dxa"/>
            <w:tcBorders>
              <w:right w:val="single" w:sz="8" w:space="0" w:color="808080"/>
            </w:tcBorders>
            <w:vAlign w:val="center"/>
          </w:tcPr>
          <w:p w14:paraId="272D7E94" w14:textId="77777777" w:rsidR="00000C8D" w:rsidRPr="00B765AB" w:rsidRDefault="00000C8D">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7" w:type="dxa"/>
            <w:tcBorders>
              <w:top w:val="single" w:sz="8" w:space="0" w:color="808080"/>
              <w:left w:val="single" w:sz="8" w:space="0" w:color="808080"/>
              <w:bottom w:val="single" w:sz="8" w:space="0" w:color="808080"/>
              <w:right w:val="single" w:sz="8" w:space="0" w:color="808080"/>
            </w:tcBorders>
            <w:vAlign w:val="center"/>
          </w:tcPr>
          <w:p w14:paraId="175DBD33"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bookmarkStart w:id="11" w:name="Text17"/>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1"/>
          </w:p>
        </w:tc>
      </w:tr>
      <w:tr w:rsidR="00000C8D" w:rsidRPr="00B765AB" w14:paraId="4EEA606C" w14:textId="77777777" w:rsidTr="000D509D">
        <w:trPr>
          <w:trHeight w:val="386"/>
        </w:trPr>
        <w:tc>
          <w:tcPr>
            <w:tcW w:w="1548" w:type="dxa"/>
            <w:tcBorders>
              <w:right w:val="single" w:sz="8" w:space="0" w:color="808080"/>
            </w:tcBorders>
            <w:vAlign w:val="center"/>
          </w:tcPr>
          <w:p w14:paraId="06AED486" w14:textId="77777777" w:rsidR="00000C8D" w:rsidRPr="00B765AB" w:rsidRDefault="00000C8D">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7C1BBB38"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bookmarkStart w:id="12" w:name="Text18"/>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2"/>
          </w:p>
        </w:tc>
      </w:tr>
      <w:tr w:rsidR="00000C8D" w:rsidRPr="00B765AB" w14:paraId="57046D25" w14:textId="77777777" w:rsidTr="000D509D">
        <w:trPr>
          <w:trHeight w:val="386"/>
        </w:trPr>
        <w:tc>
          <w:tcPr>
            <w:tcW w:w="1548" w:type="dxa"/>
            <w:tcBorders>
              <w:right w:val="single" w:sz="8" w:space="0" w:color="808080"/>
            </w:tcBorders>
            <w:vAlign w:val="center"/>
          </w:tcPr>
          <w:p w14:paraId="1082015A" w14:textId="77777777" w:rsidR="00000C8D" w:rsidRPr="00B765AB" w:rsidRDefault="00000C8D">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667AA5AC" w14:textId="77777777" w:rsidR="00590BB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9"/>
                  <w:enabled/>
                  <w:calcOnExit w:val="0"/>
                  <w:textInput/>
                </w:ffData>
              </w:fldChar>
            </w:r>
            <w:bookmarkStart w:id="13" w:name="Text19"/>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3"/>
          </w:p>
          <w:tbl>
            <w:tblPr>
              <w:tblW w:w="4500" w:type="dxa"/>
              <w:tblInd w:w="4824" w:type="dxa"/>
              <w:tblLayout w:type="fixed"/>
              <w:tblLook w:val="0000" w:firstRow="0" w:lastRow="0" w:firstColumn="0" w:lastColumn="0" w:noHBand="0" w:noVBand="0"/>
            </w:tblPr>
            <w:tblGrid>
              <w:gridCol w:w="1800"/>
              <w:gridCol w:w="2700"/>
            </w:tblGrid>
            <w:tr w:rsidR="00590BBD" w:rsidRPr="00B765AB" w14:paraId="369ACFC4" w14:textId="77777777" w:rsidTr="000D509D">
              <w:trPr>
                <w:trHeight w:val="386"/>
              </w:trPr>
              <w:tc>
                <w:tcPr>
                  <w:tcW w:w="1800" w:type="dxa"/>
                  <w:vAlign w:val="center"/>
                </w:tcPr>
                <w:p w14:paraId="0A32985F" w14:textId="77777777" w:rsidR="00590BBD" w:rsidRPr="00B765AB" w:rsidRDefault="00590BBD"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2700" w:type="dxa"/>
                  <w:vAlign w:val="center"/>
                </w:tcPr>
                <w:p w14:paraId="520C22AB" w14:textId="77777777" w:rsidR="00590BBD" w:rsidRPr="00B765AB" w:rsidRDefault="00590BBD" w:rsidP="00F24F4F">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bookmarkStart w:id="14" w:name="Text20"/>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4"/>
                </w:p>
              </w:tc>
            </w:tr>
          </w:tbl>
          <w:p w14:paraId="6C215D47" w14:textId="77777777" w:rsidR="00000C8D" w:rsidRPr="00B765AB" w:rsidRDefault="00000C8D">
            <w:pPr>
              <w:tabs>
                <w:tab w:val="left" w:pos="2520"/>
              </w:tabs>
              <w:rPr>
                <w:rFonts w:ascii="Eurostile" w:hAnsi="Eurostile" w:cs="Arial"/>
                <w:szCs w:val="22"/>
              </w:rPr>
            </w:pPr>
          </w:p>
        </w:tc>
      </w:tr>
    </w:tbl>
    <w:p w14:paraId="5FDC0420"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8287"/>
      </w:tblGrid>
      <w:tr w:rsidR="00000C8D" w:rsidRPr="00B765AB" w14:paraId="0AB9E2D3" w14:textId="77777777" w:rsidTr="000D509D">
        <w:trPr>
          <w:trHeight w:val="386"/>
        </w:trPr>
        <w:tc>
          <w:tcPr>
            <w:tcW w:w="2628" w:type="dxa"/>
            <w:tcBorders>
              <w:right w:val="single" w:sz="8" w:space="0" w:color="808080"/>
            </w:tcBorders>
            <w:vAlign w:val="center"/>
          </w:tcPr>
          <w:p w14:paraId="169717BE" w14:textId="77777777" w:rsidR="00000C8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Position h</w:t>
            </w:r>
            <w:r w:rsidR="00904971" w:rsidRPr="00B765AB">
              <w:rPr>
                <w:rFonts w:ascii="Eurostile" w:hAnsi="Eurostile" w:cs="Arial"/>
                <w:bCs/>
                <w:szCs w:val="22"/>
                <w:lang w:val="en-US"/>
              </w:rPr>
              <w:t>eld</w:t>
            </w:r>
            <w:r w:rsidR="00000C8D" w:rsidRPr="00B765AB">
              <w:rPr>
                <w:rFonts w:ascii="Eurostile" w:hAnsi="Eurostile" w:cs="Arial"/>
                <w:bCs/>
                <w:szCs w:val="22"/>
                <w:lang w:val="en-US"/>
              </w:rPr>
              <w:t>:</w:t>
            </w:r>
          </w:p>
        </w:tc>
        <w:tc>
          <w:tcPr>
            <w:tcW w:w="8287" w:type="dxa"/>
            <w:tcBorders>
              <w:top w:val="single" w:sz="8" w:space="0" w:color="808080"/>
              <w:left w:val="single" w:sz="8" w:space="0" w:color="808080"/>
              <w:bottom w:val="single" w:sz="8" w:space="0" w:color="808080"/>
              <w:right w:val="single" w:sz="8" w:space="0" w:color="808080"/>
            </w:tcBorders>
            <w:vAlign w:val="center"/>
          </w:tcPr>
          <w:p w14:paraId="3D769EE1"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21"/>
                  <w:enabled/>
                  <w:calcOnExit w:val="0"/>
                  <w:textInput/>
                </w:ffData>
              </w:fldChar>
            </w:r>
            <w:bookmarkStart w:id="15" w:name="Text21"/>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5"/>
          </w:p>
        </w:tc>
      </w:tr>
    </w:tbl>
    <w:p w14:paraId="183F7E43"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340"/>
        <w:gridCol w:w="2340"/>
        <w:gridCol w:w="3607"/>
      </w:tblGrid>
      <w:tr w:rsidR="003D55BD" w:rsidRPr="00B765AB" w14:paraId="33948AEA" w14:textId="77777777" w:rsidTr="000D509D">
        <w:trPr>
          <w:trHeight w:val="386"/>
        </w:trPr>
        <w:tc>
          <w:tcPr>
            <w:tcW w:w="2628" w:type="dxa"/>
            <w:tcBorders>
              <w:right w:val="single" w:sz="8" w:space="0" w:color="808080"/>
            </w:tcBorders>
            <w:vAlign w:val="center"/>
          </w:tcPr>
          <w:p w14:paraId="56DBA05D" w14:textId="77777777" w:rsidR="003D55B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Date s</w:t>
            </w:r>
            <w:r w:rsidR="003D55BD" w:rsidRPr="00B765AB">
              <w:rPr>
                <w:rFonts w:ascii="Eurostile" w:hAnsi="Eurostile"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42A3E953" w14:textId="77777777" w:rsidR="003D55BD" w:rsidRPr="00B765AB" w:rsidRDefault="003D55BD">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bookmarkStart w:id="16" w:name="Text22"/>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6"/>
          </w:p>
        </w:tc>
        <w:tc>
          <w:tcPr>
            <w:tcW w:w="2340" w:type="dxa"/>
            <w:tcBorders>
              <w:left w:val="single" w:sz="8" w:space="0" w:color="808080"/>
              <w:right w:val="single" w:sz="8" w:space="0" w:color="808080"/>
            </w:tcBorders>
            <w:vAlign w:val="center"/>
          </w:tcPr>
          <w:p w14:paraId="253AF151" w14:textId="77777777" w:rsidR="003D55BD"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Leaving d</w:t>
            </w:r>
            <w:r w:rsidR="0021053B" w:rsidRPr="00B765AB">
              <w:rPr>
                <w:rFonts w:ascii="Eurostile" w:hAnsi="Eurostile" w:cs="Arial"/>
                <w:bCs/>
                <w:szCs w:val="22"/>
                <w:lang w:val="en-US"/>
              </w:rPr>
              <w:t>ate:</w:t>
            </w:r>
          </w:p>
        </w:tc>
        <w:tc>
          <w:tcPr>
            <w:tcW w:w="3607" w:type="dxa"/>
            <w:tcBorders>
              <w:top w:val="single" w:sz="8" w:space="0" w:color="808080"/>
              <w:left w:val="single" w:sz="8" w:space="0" w:color="808080"/>
              <w:bottom w:val="single" w:sz="8" w:space="0" w:color="808080"/>
              <w:right w:val="single" w:sz="8" w:space="0" w:color="808080"/>
            </w:tcBorders>
            <w:vAlign w:val="center"/>
          </w:tcPr>
          <w:p w14:paraId="614873EF" w14:textId="77777777" w:rsidR="003D55BD" w:rsidRPr="00B765AB" w:rsidRDefault="003D55BD" w:rsidP="00F24F4F">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21053B" w:rsidRPr="00B765AB" w14:paraId="2A3C03D7" w14:textId="77777777" w:rsidTr="000D509D">
        <w:trPr>
          <w:trHeight w:val="386"/>
        </w:trPr>
        <w:tc>
          <w:tcPr>
            <w:tcW w:w="2628" w:type="dxa"/>
            <w:tcBorders>
              <w:right w:val="single" w:sz="8" w:space="0" w:color="808080"/>
            </w:tcBorders>
            <w:vAlign w:val="center"/>
          </w:tcPr>
          <w:p w14:paraId="64A20CD8" w14:textId="77777777" w:rsidR="0021053B"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Reason for l</w:t>
            </w:r>
            <w:r w:rsidR="0021053B" w:rsidRPr="00B765AB">
              <w:rPr>
                <w:rFonts w:ascii="Eurostile" w:hAnsi="Eurostile" w:cs="Arial"/>
                <w:bCs/>
                <w:szCs w:val="22"/>
                <w:lang w:val="en-US"/>
              </w:rPr>
              <w:t>eaving:</w:t>
            </w:r>
          </w:p>
        </w:tc>
        <w:tc>
          <w:tcPr>
            <w:tcW w:w="8287" w:type="dxa"/>
            <w:gridSpan w:val="3"/>
            <w:tcBorders>
              <w:top w:val="single" w:sz="8" w:space="0" w:color="808080"/>
              <w:left w:val="single" w:sz="8" w:space="0" w:color="808080"/>
              <w:bottom w:val="single" w:sz="8" w:space="0" w:color="808080"/>
              <w:right w:val="single" w:sz="8" w:space="0" w:color="808080"/>
            </w:tcBorders>
            <w:vAlign w:val="center"/>
          </w:tcPr>
          <w:p w14:paraId="37D3B281" w14:textId="77777777" w:rsidR="0021053B" w:rsidRDefault="0021053B" w:rsidP="00F24F4F">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p w14:paraId="4F73D841" w14:textId="77777777" w:rsidR="0039252C" w:rsidRPr="00B765AB" w:rsidRDefault="0039252C" w:rsidP="00F24F4F">
            <w:pPr>
              <w:tabs>
                <w:tab w:val="left" w:pos="2520"/>
              </w:tabs>
              <w:rPr>
                <w:rFonts w:ascii="Eurostile" w:hAnsi="Eurostile" w:cs="Arial"/>
                <w:szCs w:val="22"/>
              </w:rPr>
            </w:pPr>
          </w:p>
        </w:tc>
      </w:tr>
    </w:tbl>
    <w:p w14:paraId="5B6C1ADB" w14:textId="77777777" w:rsidR="00590BBD" w:rsidRPr="00B765AB" w:rsidRDefault="00590BB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1733"/>
      </w:tblGrid>
      <w:tr w:rsidR="00E14229" w:rsidRPr="00B765AB" w14:paraId="313CF0E6" w14:textId="77777777" w:rsidTr="0021053B">
        <w:trPr>
          <w:trHeight w:val="386"/>
        </w:trPr>
        <w:tc>
          <w:tcPr>
            <w:tcW w:w="2628" w:type="dxa"/>
            <w:tcBorders>
              <w:right w:val="single" w:sz="8" w:space="0" w:color="808080"/>
            </w:tcBorders>
            <w:vAlign w:val="center"/>
          </w:tcPr>
          <w:p w14:paraId="5D4F35E6" w14:textId="77777777" w:rsidR="00E14229" w:rsidRPr="00B765AB" w:rsidRDefault="00E14229" w:rsidP="00590BBD">
            <w:pPr>
              <w:pStyle w:val="Header"/>
              <w:rPr>
                <w:rFonts w:ascii="Eurostile" w:hAnsi="Eurostile" w:cs="Arial"/>
                <w:bCs/>
                <w:szCs w:val="22"/>
                <w:lang w:val="en-US"/>
              </w:rPr>
            </w:pPr>
            <w:r w:rsidRPr="00B765AB">
              <w:rPr>
                <w:rFonts w:ascii="Eurostile" w:hAnsi="Eurostile" w:cs="Arial"/>
                <w:bCs/>
                <w:szCs w:val="22"/>
                <w:lang w:val="en-US"/>
              </w:rPr>
              <w:t xml:space="preserve">Salary on </w:t>
            </w:r>
          </w:p>
          <w:p w14:paraId="42D39970" w14:textId="77777777" w:rsidR="00E14229" w:rsidRPr="00B765AB" w:rsidRDefault="00E14229" w:rsidP="00590BBD">
            <w:pPr>
              <w:pStyle w:val="Header"/>
              <w:rPr>
                <w:rFonts w:ascii="Eurostile" w:hAnsi="Eurostile" w:cs="Arial"/>
                <w:bCs/>
                <w:szCs w:val="22"/>
                <w:lang w:val="en-US"/>
              </w:rPr>
            </w:pPr>
            <w:r w:rsidRPr="00B765AB">
              <w:rPr>
                <w:rFonts w:ascii="Eurostile" w:hAnsi="Eurostile" w:cs="Arial"/>
                <w:bCs/>
                <w:szCs w:val="22"/>
                <w:lang w:val="en-US"/>
              </w:rPr>
              <w:t>leaving this post:</w:t>
            </w:r>
          </w:p>
        </w:tc>
        <w:tc>
          <w:tcPr>
            <w:tcW w:w="1733" w:type="dxa"/>
            <w:tcBorders>
              <w:top w:val="single" w:sz="8" w:space="0" w:color="808080"/>
              <w:left w:val="single" w:sz="8" w:space="0" w:color="808080"/>
              <w:bottom w:val="single" w:sz="8" w:space="0" w:color="808080"/>
              <w:right w:val="single" w:sz="8" w:space="0" w:color="808080"/>
            </w:tcBorders>
            <w:vAlign w:val="center"/>
          </w:tcPr>
          <w:p w14:paraId="4AB23235" w14:textId="77777777" w:rsidR="00E14229" w:rsidRPr="00B765AB" w:rsidRDefault="00E14229" w:rsidP="00F24F4F">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bookmarkStart w:id="17" w:name="Text23"/>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bookmarkEnd w:id="17"/>
          </w:p>
        </w:tc>
      </w:tr>
    </w:tbl>
    <w:p w14:paraId="09F272A3" w14:textId="77777777" w:rsidR="009F6A64" w:rsidRPr="00B765AB" w:rsidRDefault="009F6A64" w:rsidP="009F6A64">
      <w:pPr>
        <w:pStyle w:val="TinyText"/>
        <w:rPr>
          <w:rFonts w:ascii="Eurostile" w:hAnsi="Eurostile" w:cs="Arial"/>
          <w:sz w:val="22"/>
          <w:szCs w:val="22"/>
        </w:rPr>
      </w:pPr>
    </w:p>
    <w:tbl>
      <w:tblPr>
        <w:tblW w:w="0" w:type="auto"/>
        <w:tblLook w:val="0000" w:firstRow="0" w:lastRow="0" w:firstColumn="0" w:lastColumn="0" w:noHBand="0" w:noVBand="0"/>
      </w:tblPr>
      <w:tblGrid>
        <w:gridCol w:w="3348"/>
        <w:gridCol w:w="7567"/>
      </w:tblGrid>
      <w:tr w:rsidR="009F6A64" w:rsidRPr="00B765AB" w14:paraId="55EF39B7" w14:textId="77777777">
        <w:trPr>
          <w:gridAfter w:val="1"/>
          <w:wAfter w:w="7567" w:type="dxa"/>
          <w:trHeight w:val="386"/>
        </w:trPr>
        <w:tc>
          <w:tcPr>
            <w:tcW w:w="3348" w:type="dxa"/>
            <w:vAlign w:val="center"/>
          </w:tcPr>
          <w:p w14:paraId="35248AD7" w14:textId="77777777" w:rsidR="009F6A64" w:rsidRPr="00B765AB" w:rsidRDefault="009F6A64" w:rsidP="00D1157A">
            <w:pPr>
              <w:autoSpaceDE w:val="0"/>
              <w:autoSpaceDN w:val="0"/>
              <w:adjustRightInd w:val="0"/>
              <w:rPr>
                <w:rFonts w:ascii="Eurostile" w:hAnsi="Eurostile" w:cs="Arial"/>
                <w:b/>
                <w:bCs/>
                <w:szCs w:val="22"/>
              </w:rPr>
            </w:pPr>
            <w:r w:rsidRPr="00B765AB">
              <w:rPr>
                <w:rFonts w:ascii="Eurostile" w:hAnsi="Eurostile" w:cs="Arial"/>
                <w:b/>
                <w:bCs/>
                <w:szCs w:val="22"/>
                <w:lang w:val="en-US"/>
              </w:rPr>
              <w:t>Brief description of duties:</w:t>
            </w:r>
          </w:p>
        </w:tc>
      </w:tr>
      <w:tr w:rsidR="009F6A64" w:rsidRPr="00B765AB" w14:paraId="0EB9D977" w14:textId="77777777" w:rsidTr="000D509D">
        <w:trPr>
          <w:trHeight w:val="2360"/>
        </w:trPr>
        <w:tc>
          <w:tcPr>
            <w:tcW w:w="10915" w:type="dxa"/>
            <w:gridSpan w:val="2"/>
            <w:tcBorders>
              <w:top w:val="single" w:sz="8" w:space="0" w:color="808080"/>
              <w:left w:val="single" w:sz="8" w:space="0" w:color="808080"/>
              <w:bottom w:val="single" w:sz="8" w:space="0" w:color="808080"/>
              <w:right w:val="single" w:sz="8" w:space="0" w:color="808080"/>
            </w:tcBorders>
          </w:tcPr>
          <w:p w14:paraId="5585F2A0" w14:textId="77777777" w:rsidR="009F6A64" w:rsidRPr="00B765AB" w:rsidRDefault="009F6A64" w:rsidP="00D1157A">
            <w:pPr>
              <w:tabs>
                <w:tab w:val="left" w:pos="2520"/>
              </w:tabs>
              <w:ind w:left="-108" w:hanging="180"/>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0AD86EF1" w14:textId="77777777" w:rsidR="00574F67" w:rsidRPr="00B765AB" w:rsidRDefault="00574F67">
      <w:pPr>
        <w:tabs>
          <w:tab w:val="left" w:pos="2520"/>
        </w:tabs>
        <w:rPr>
          <w:rFonts w:ascii="Eurostile" w:hAnsi="Eurostile" w:cs="Arial"/>
          <w:szCs w:val="22"/>
        </w:rPr>
      </w:pPr>
    </w:p>
    <w:p w14:paraId="2C24DCAF" w14:textId="77777777" w:rsidR="000F162D" w:rsidRPr="00B765AB" w:rsidRDefault="008806E7">
      <w:pPr>
        <w:tabs>
          <w:tab w:val="left" w:pos="2520"/>
        </w:tabs>
        <w:rPr>
          <w:rFonts w:ascii="Eurostile" w:hAnsi="Eurostile" w:cs="Arial"/>
          <w:b/>
          <w:szCs w:val="22"/>
          <w:u w:val="single"/>
        </w:rPr>
      </w:pPr>
      <w:r w:rsidRPr="00B765AB">
        <w:rPr>
          <w:rFonts w:ascii="Eurostile" w:hAnsi="Eurostile" w:cs="Arial"/>
          <w:b/>
          <w:szCs w:val="22"/>
          <w:u w:val="single"/>
        </w:rPr>
        <w:t>Previous employer</w:t>
      </w:r>
    </w:p>
    <w:p w14:paraId="1D32E3D8"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448"/>
        <w:gridCol w:w="8467"/>
      </w:tblGrid>
      <w:tr w:rsidR="00F54CE2" w:rsidRPr="00B765AB" w14:paraId="7E61BE0D" w14:textId="77777777" w:rsidTr="000D509D">
        <w:trPr>
          <w:trHeight w:val="386"/>
        </w:trPr>
        <w:tc>
          <w:tcPr>
            <w:tcW w:w="2448" w:type="dxa"/>
            <w:tcBorders>
              <w:right w:val="single" w:sz="8" w:space="0" w:color="808080"/>
            </w:tcBorders>
            <w:vAlign w:val="center"/>
          </w:tcPr>
          <w:p w14:paraId="445B86C6" w14:textId="77777777" w:rsidR="00F54CE2"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Name of e</w:t>
            </w:r>
            <w:r w:rsidR="00F54CE2" w:rsidRPr="00B765AB">
              <w:rPr>
                <w:rFonts w:ascii="Eurostile" w:hAnsi="Eurostile" w:cs="Arial"/>
                <w:bCs/>
                <w:szCs w:val="22"/>
                <w:lang w:val="en-US"/>
              </w:rPr>
              <w:t>mployer:</w:t>
            </w:r>
          </w:p>
        </w:tc>
        <w:tc>
          <w:tcPr>
            <w:tcW w:w="8467" w:type="dxa"/>
            <w:tcBorders>
              <w:top w:val="single" w:sz="8" w:space="0" w:color="808080"/>
              <w:left w:val="single" w:sz="8" w:space="0" w:color="808080"/>
              <w:bottom w:val="single" w:sz="8" w:space="0" w:color="808080"/>
              <w:right w:val="single" w:sz="8" w:space="0" w:color="808080"/>
            </w:tcBorders>
            <w:vAlign w:val="center"/>
          </w:tcPr>
          <w:p w14:paraId="064E2157"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06C4E273" w14:textId="77777777" w:rsidR="00F54CE2" w:rsidRPr="00B765AB" w:rsidRDefault="00F54CE2" w:rsidP="00F54CE2">
      <w:pPr>
        <w:pStyle w:val="TinyText"/>
        <w:rPr>
          <w:rFonts w:ascii="Eurostile" w:hAnsi="Eurostile" w:cs="Arial"/>
          <w:sz w:val="22"/>
          <w:szCs w:val="22"/>
        </w:rPr>
      </w:pPr>
    </w:p>
    <w:tbl>
      <w:tblPr>
        <w:tblW w:w="0" w:type="auto"/>
        <w:tblLayout w:type="fixed"/>
        <w:tblLook w:val="0000" w:firstRow="0" w:lastRow="0" w:firstColumn="0" w:lastColumn="0" w:noHBand="0" w:noVBand="0"/>
      </w:tblPr>
      <w:tblGrid>
        <w:gridCol w:w="1548"/>
        <w:gridCol w:w="9367"/>
      </w:tblGrid>
      <w:tr w:rsidR="00F54CE2" w:rsidRPr="00B765AB" w14:paraId="32AEAD4A" w14:textId="77777777" w:rsidTr="000D509D">
        <w:trPr>
          <w:trHeight w:val="386"/>
        </w:trPr>
        <w:tc>
          <w:tcPr>
            <w:tcW w:w="1548" w:type="dxa"/>
            <w:tcBorders>
              <w:right w:val="single" w:sz="8" w:space="0" w:color="808080"/>
            </w:tcBorders>
            <w:vAlign w:val="center"/>
          </w:tcPr>
          <w:p w14:paraId="4A3014A4" w14:textId="77777777" w:rsidR="00F54CE2" w:rsidRPr="00B765AB" w:rsidRDefault="00F54CE2" w:rsidP="00F24F4F">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lastRenderedPageBreak/>
              <w:t>Address:</w:t>
            </w:r>
          </w:p>
        </w:tc>
        <w:tc>
          <w:tcPr>
            <w:tcW w:w="9367" w:type="dxa"/>
            <w:tcBorders>
              <w:top w:val="single" w:sz="8" w:space="0" w:color="808080"/>
              <w:left w:val="single" w:sz="8" w:space="0" w:color="808080"/>
              <w:bottom w:val="single" w:sz="8" w:space="0" w:color="808080"/>
              <w:right w:val="single" w:sz="8" w:space="0" w:color="808080"/>
            </w:tcBorders>
            <w:vAlign w:val="center"/>
          </w:tcPr>
          <w:p w14:paraId="3194C0A1"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54CE2" w:rsidRPr="00B765AB" w14:paraId="1A85FC09" w14:textId="77777777" w:rsidTr="000D509D">
        <w:trPr>
          <w:trHeight w:val="386"/>
        </w:trPr>
        <w:tc>
          <w:tcPr>
            <w:tcW w:w="1548" w:type="dxa"/>
            <w:tcBorders>
              <w:right w:val="single" w:sz="8" w:space="0" w:color="808080"/>
            </w:tcBorders>
            <w:vAlign w:val="center"/>
          </w:tcPr>
          <w:p w14:paraId="723AD0B0" w14:textId="77777777" w:rsidR="00F54CE2" w:rsidRPr="00B765AB" w:rsidRDefault="00F54CE2"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5564E3DA"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54CE2" w:rsidRPr="00B765AB" w14:paraId="5534A125" w14:textId="77777777" w:rsidTr="000D509D">
        <w:trPr>
          <w:trHeight w:val="386"/>
        </w:trPr>
        <w:tc>
          <w:tcPr>
            <w:tcW w:w="1548" w:type="dxa"/>
            <w:tcBorders>
              <w:right w:val="single" w:sz="8" w:space="0" w:color="808080"/>
            </w:tcBorders>
            <w:vAlign w:val="center"/>
          </w:tcPr>
          <w:p w14:paraId="2122B6F2" w14:textId="77777777" w:rsidR="00F54CE2" w:rsidRPr="00B765AB" w:rsidRDefault="00F54CE2"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4BD114F1"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54CE2" w:rsidRPr="00B765AB" w14:paraId="679AE556" w14:textId="77777777" w:rsidTr="000D509D">
              <w:trPr>
                <w:trHeight w:val="386"/>
              </w:trPr>
              <w:tc>
                <w:tcPr>
                  <w:tcW w:w="1800" w:type="dxa"/>
                  <w:vAlign w:val="center"/>
                </w:tcPr>
                <w:p w14:paraId="2F1D2FC7" w14:textId="77777777" w:rsidR="00F54CE2" w:rsidRPr="00B765AB" w:rsidRDefault="00F54CE2"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2700" w:type="dxa"/>
                  <w:vAlign w:val="center"/>
                </w:tcPr>
                <w:p w14:paraId="0DBEB10D"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3C5CF520" w14:textId="77777777" w:rsidR="00F54CE2" w:rsidRPr="00B765AB" w:rsidRDefault="00F54CE2" w:rsidP="00F24F4F">
            <w:pPr>
              <w:tabs>
                <w:tab w:val="left" w:pos="2520"/>
              </w:tabs>
              <w:rPr>
                <w:rFonts w:ascii="Eurostile" w:hAnsi="Eurostile" w:cs="Arial"/>
                <w:szCs w:val="22"/>
              </w:rPr>
            </w:pPr>
          </w:p>
        </w:tc>
      </w:tr>
    </w:tbl>
    <w:p w14:paraId="5F16DE15" w14:textId="77777777" w:rsidR="00F54CE2" w:rsidRPr="00B765AB" w:rsidRDefault="00F54CE2" w:rsidP="00F54CE2">
      <w:pPr>
        <w:pStyle w:val="TinyText"/>
        <w:rPr>
          <w:rFonts w:ascii="Eurostile" w:hAnsi="Eurostile" w:cs="Arial"/>
          <w:sz w:val="22"/>
          <w:szCs w:val="22"/>
        </w:rPr>
      </w:pPr>
    </w:p>
    <w:tbl>
      <w:tblPr>
        <w:tblW w:w="0" w:type="auto"/>
        <w:tblLook w:val="0000" w:firstRow="0" w:lastRow="0" w:firstColumn="0" w:lastColumn="0" w:noHBand="0" w:noVBand="0"/>
      </w:tblPr>
      <w:tblGrid>
        <w:gridCol w:w="2628"/>
        <w:gridCol w:w="8287"/>
      </w:tblGrid>
      <w:tr w:rsidR="00F54CE2" w:rsidRPr="00B765AB" w14:paraId="3B0E5BA7" w14:textId="77777777" w:rsidTr="000D509D">
        <w:trPr>
          <w:trHeight w:val="386"/>
        </w:trPr>
        <w:tc>
          <w:tcPr>
            <w:tcW w:w="2628" w:type="dxa"/>
            <w:tcBorders>
              <w:right w:val="single" w:sz="8" w:space="0" w:color="808080"/>
            </w:tcBorders>
            <w:vAlign w:val="center"/>
          </w:tcPr>
          <w:p w14:paraId="0B52BD13" w14:textId="77777777" w:rsidR="00F54CE2"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Position h</w:t>
            </w:r>
            <w:r w:rsidR="00F54CE2" w:rsidRPr="00B765AB">
              <w:rPr>
                <w:rFonts w:ascii="Eurostile" w:hAnsi="Eurostile" w:cs="Arial"/>
                <w:bCs/>
                <w:szCs w:val="22"/>
                <w:lang w:val="en-US"/>
              </w:rPr>
              <w:t>eld:</w:t>
            </w:r>
          </w:p>
        </w:tc>
        <w:tc>
          <w:tcPr>
            <w:tcW w:w="8287" w:type="dxa"/>
            <w:tcBorders>
              <w:top w:val="single" w:sz="8" w:space="0" w:color="808080"/>
              <w:left w:val="single" w:sz="8" w:space="0" w:color="808080"/>
              <w:bottom w:val="single" w:sz="8" w:space="0" w:color="808080"/>
              <w:right w:val="single" w:sz="8" w:space="0" w:color="808080"/>
            </w:tcBorders>
            <w:vAlign w:val="center"/>
          </w:tcPr>
          <w:p w14:paraId="002C3588"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21"/>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30DEE6D1" w14:textId="77777777" w:rsidR="009F6A64" w:rsidRPr="00B765AB" w:rsidRDefault="009F6A64" w:rsidP="009F6A64">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340"/>
        <w:gridCol w:w="2340"/>
        <w:gridCol w:w="3607"/>
      </w:tblGrid>
      <w:tr w:rsidR="009F6A64" w:rsidRPr="00B765AB" w14:paraId="3890C7F3" w14:textId="77777777" w:rsidTr="000D509D">
        <w:trPr>
          <w:trHeight w:val="386"/>
        </w:trPr>
        <w:tc>
          <w:tcPr>
            <w:tcW w:w="2628" w:type="dxa"/>
            <w:tcBorders>
              <w:right w:val="single" w:sz="8" w:space="0" w:color="808080"/>
            </w:tcBorders>
            <w:vAlign w:val="center"/>
          </w:tcPr>
          <w:p w14:paraId="7249BD49"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Date s</w:t>
            </w:r>
            <w:r w:rsidR="009F6A64" w:rsidRPr="00B765AB">
              <w:rPr>
                <w:rFonts w:ascii="Eurostile" w:hAnsi="Eurostile"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11EF7FCD"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c>
          <w:tcPr>
            <w:tcW w:w="2340" w:type="dxa"/>
            <w:tcBorders>
              <w:left w:val="single" w:sz="8" w:space="0" w:color="808080"/>
              <w:right w:val="single" w:sz="8" w:space="0" w:color="808080"/>
            </w:tcBorders>
            <w:vAlign w:val="center"/>
          </w:tcPr>
          <w:p w14:paraId="2C068CB4"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Leaving d</w:t>
            </w:r>
            <w:r w:rsidR="0021053B" w:rsidRPr="00B765AB">
              <w:rPr>
                <w:rFonts w:ascii="Eurostile" w:hAnsi="Eurostile" w:cs="Arial"/>
                <w:bCs/>
                <w:szCs w:val="22"/>
                <w:lang w:val="en-US"/>
              </w:rPr>
              <w:t>ate:</w:t>
            </w:r>
          </w:p>
        </w:tc>
        <w:tc>
          <w:tcPr>
            <w:tcW w:w="3607" w:type="dxa"/>
            <w:tcBorders>
              <w:top w:val="single" w:sz="8" w:space="0" w:color="808080"/>
              <w:left w:val="single" w:sz="8" w:space="0" w:color="808080"/>
              <w:bottom w:val="single" w:sz="8" w:space="0" w:color="808080"/>
              <w:right w:val="single" w:sz="8" w:space="0" w:color="808080"/>
            </w:tcBorders>
            <w:vAlign w:val="center"/>
          </w:tcPr>
          <w:p w14:paraId="125095D5"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21053B" w:rsidRPr="00B765AB" w14:paraId="486CE958" w14:textId="77777777" w:rsidTr="000D509D">
        <w:trPr>
          <w:trHeight w:val="386"/>
        </w:trPr>
        <w:tc>
          <w:tcPr>
            <w:tcW w:w="2628" w:type="dxa"/>
            <w:tcBorders>
              <w:right w:val="single" w:sz="8" w:space="0" w:color="808080"/>
            </w:tcBorders>
            <w:vAlign w:val="center"/>
          </w:tcPr>
          <w:p w14:paraId="25537844" w14:textId="77777777" w:rsidR="0021053B" w:rsidRPr="00B765AB" w:rsidRDefault="0021053B"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Reason for leaving:</w:t>
            </w:r>
          </w:p>
        </w:tc>
        <w:tc>
          <w:tcPr>
            <w:tcW w:w="8287" w:type="dxa"/>
            <w:gridSpan w:val="3"/>
            <w:tcBorders>
              <w:top w:val="single" w:sz="8" w:space="0" w:color="808080"/>
              <w:left w:val="single" w:sz="8" w:space="0" w:color="808080"/>
              <w:bottom w:val="single" w:sz="8" w:space="0" w:color="808080"/>
              <w:right w:val="single" w:sz="8" w:space="0" w:color="808080"/>
            </w:tcBorders>
            <w:vAlign w:val="center"/>
          </w:tcPr>
          <w:p w14:paraId="0E398B05" w14:textId="77777777" w:rsidR="0021053B" w:rsidRDefault="0021053B"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p w14:paraId="5096E8C7" w14:textId="77777777" w:rsidR="0039252C" w:rsidRPr="00B765AB" w:rsidRDefault="0039252C" w:rsidP="00D1157A">
            <w:pPr>
              <w:tabs>
                <w:tab w:val="left" w:pos="2520"/>
              </w:tabs>
              <w:rPr>
                <w:rFonts w:ascii="Eurostile" w:hAnsi="Eurostile" w:cs="Arial"/>
                <w:szCs w:val="22"/>
              </w:rPr>
            </w:pPr>
          </w:p>
        </w:tc>
      </w:tr>
    </w:tbl>
    <w:p w14:paraId="1540A0A6" w14:textId="77777777" w:rsidR="009F6A64" w:rsidRPr="00B765AB" w:rsidRDefault="009F6A64" w:rsidP="009F6A64">
      <w:pPr>
        <w:pStyle w:val="TinyText"/>
        <w:rPr>
          <w:rFonts w:ascii="Eurostile" w:hAnsi="Eurostile" w:cs="Arial"/>
          <w:sz w:val="22"/>
          <w:szCs w:val="22"/>
        </w:rPr>
      </w:pPr>
    </w:p>
    <w:p w14:paraId="6B5FC550" w14:textId="77777777" w:rsidR="00F54CE2" w:rsidRPr="00B765AB" w:rsidRDefault="00F54CE2" w:rsidP="00F54CE2">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016"/>
      </w:tblGrid>
      <w:tr w:rsidR="00E14229" w:rsidRPr="00B765AB" w14:paraId="76D06952" w14:textId="77777777" w:rsidTr="0021053B">
        <w:trPr>
          <w:trHeight w:val="386"/>
        </w:trPr>
        <w:tc>
          <w:tcPr>
            <w:tcW w:w="2628" w:type="dxa"/>
            <w:tcBorders>
              <w:right w:val="single" w:sz="8" w:space="0" w:color="808080"/>
            </w:tcBorders>
            <w:vAlign w:val="center"/>
          </w:tcPr>
          <w:p w14:paraId="54217311"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 xml:space="preserve">Salary on </w:t>
            </w:r>
          </w:p>
          <w:p w14:paraId="22482753"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45194DF4" w14:textId="77777777" w:rsidR="00E14229" w:rsidRPr="00B765AB" w:rsidRDefault="00E14229" w:rsidP="00F24F4F">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34656D45" w14:textId="77777777" w:rsidR="00F54CE2" w:rsidRPr="00B765AB" w:rsidRDefault="00F54CE2" w:rsidP="00F54CE2">
      <w:pPr>
        <w:pStyle w:val="TinyText"/>
        <w:rPr>
          <w:rFonts w:ascii="Eurostile" w:hAnsi="Eurostile" w:cs="Arial"/>
          <w:sz w:val="22"/>
          <w:szCs w:val="22"/>
        </w:rPr>
      </w:pPr>
    </w:p>
    <w:tbl>
      <w:tblPr>
        <w:tblW w:w="0" w:type="auto"/>
        <w:tblLook w:val="0000" w:firstRow="0" w:lastRow="0" w:firstColumn="0" w:lastColumn="0" w:noHBand="0" w:noVBand="0"/>
      </w:tblPr>
      <w:tblGrid>
        <w:gridCol w:w="3348"/>
        <w:gridCol w:w="7567"/>
      </w:tblGrid>
      <w:tr w:rsidR="00F54CE2" w:rsidRPr="00B765AB" w14:paraId="3998B4D2" w14:textId="77777777">
        <w:trPr>
          <w:gridAfter w:val="1"/>
          <w:wAfter w:w="7567" w:type="dxa"/>
          <w:trHeight w:val="386"/>
        </w:trPr>
        <w:tc>
          <w:tcPr>
            <w:tcW w:w="3348" w:type="dxa"/>
            <w:vAlign w:val="center"/>
          </w:tcPr>
          <w:p w14:paraId="321DBAEC" w14:textId="77777777" w:rsidR="00F54CE2" w:rsidRPr="00B765AB" w:rsidRDefault="00F54CE2" w:rsidP="00F24F4F">
            <w:pPr>
              <w:autoSpaceDE w:val="0"/>
              <w:autoSpaceDN w:val="0"/>
              <w:adjustRightInd w:val="0"/>
              <w:rPr>
                <w:rFonts w:ascii="Eurostile" w:hAnsi="Eurostile" w:cs="Arial"/>
                <w:b/>
                <w:bCs/>
                <w:szCs w:val="22"/>
              </w:rPr>
            </w:pPr>
            <w:r w:rsidRPr="00B765AB">
              <w:rPr>
                <w:rFonts w:ascii="Eurostile" w:hAnsi="Eurostile" w:cs="Arial"/>
                <w:b/>
                <w:bCs/>
                <w:szCs w:val="22"/>
                <w:lang w:val="en-US"/>
              </w:rPr>
              <w:t>Brief description of duties:</w:t>
            </w:r>
          </w:p>
        </w:tc>
      </w:tr>
      <w:tr w:rsidR="00F54CE2" w:rsidRPr="00B765AB" w14:paraId="4D18C494" w14:textId="77777777" w:rsidTr="000D509D">
        <w:trPr>
          <w:trHeight w:val="2360"/>
        </w:trPr>
        <w:tc>
          <w:tcPr>
            <w:tcW w:w="10915" w:type="dxa"/>
            <w:gridSpan w:val="2"/>
            <w:tcBorders>
              <w:top w:val="single" w:sz="8" w:space="0" w:color="808080"/>
              <w:left w:val="single" w:sz="8" w:space="0" w:color="808080"/>
              <w:bottom w:val="single" w:sz="8" w:space="0" w:color="808080"/>
              <w:right w:val="single" w:sz="8" w:space="0" w:color="808080"/>
            </w:tcBorders>
          </w:tcPr>
          <w:p w14:paraId="325DA1E6" w14:textId="77777777" w:rsidR="00F54CE2" w:rsidRPr="00B765AB" w:rsidRDefault="001A4E53" w:rsidP="00F24F4F">
            <w:pPr>
              <w:tabs>
                <w:tab w:val="left" w:pos="2520"/>
              </w:tabs>
              <w:ind w:left="-108" w:hanging="180"/>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4A3A3B4E" w14:textId="77777777" w:rsidR="00F05A0E" w:rsidRPr="00B765AB" w:rsidRDefault="00F05A0E" w:rsidP="00F05A0E">
      <w:pPr>
        <w:tabs>
          <w:tab w:val="left" w:pos="2520"/>
        </w:tabs>
        <w:rPr>
          <w:rFonts w:ascii="Eurostile" w:hAnsi="Eurostile" w:cs="Arial"/>
          <w:szCs w:val="22"/>
        </w:rPr>
      </w:pPr>
    </w:p>
    <w:p w14:paraId="3701FB80" w14:textId="77777777" w:rsidR="00574F67" w:rsidRPr="00B765AB" w:rsidRDefault="00574F67" w:rsidP="00F05A0E">
      <w:pPr>
        <w:tabs>
          <w:tab w:val="left" w:pos="2520"/>
        </w:tabs>
        <w:rPr>
          <w:rFonts w:ascii="Eurostile" w:hAnsi="Eurostile" w:cs="Arial"/>
          <w:szCs w:val="22"/>
        </w:rPr>
      </w:pPr>
    </w:p>
    <w:p w14:paraId="621A2102" w14:textId="77777777" w:rsidR="008806E7" w:rsidRPr="00B765AB" w:rsidRDefault="008806E7" w:rsidP="008806E7">
      <w:pPr>
        <w:tabs>
          <w:tab w:val="left" w:pos="2520"/>
        </w:tabs>
        <w:rPr>
          <w:rFonts w:ascii="Eurostile" w:hAnsi="Eurostile" w:cs="Arial"/>
          <w:b/>
          <w:szCs w:val="22"/>
          <w:u w:val="single"/>
        </w:rPr>
      </w:pPr>
      <w:r w:rsidRPr="00B765AB">
        <w:rPr>
          <w:rFonts w:ascii="Eurostile" w:hAnsi="Eurostile" w:cs="Arial"/>
          <w:b/>
          <w:szCs w:val="22"/>
          <w:u w:val="single"/>
        </w:rPr>
        <w:t>Previous employer</w:t>
      </w:r>
    </w:p>
    <w:p w14:paraId="1F713CD2"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2448"/>
        <w:gridCol w:w="8467"/>
      </w:tblGrid>
      <w:tr w:rsidR="00F05A0E" w:rsidRPr="00B765AB" w14:paraId="4B24C9C4" w14:textId="77777777" w:rsidTr="000D509D">
        <w:trPr>
          <w:trHeight w:val="386"/>
        </w:trPr>
        <w:tc>
          <w:tcPr>
            <w:tcW w:w="2448" w:type="dxa"/>
            <w:tcBorders>
              <w:right w:val="single" w:sz="8" w:space="0" w:color="808080"/>
            </w:tcBorders>
            <w:vAlign w:val="center"/>
          </w:tcPr>
          <w:p w14:paraId="5636F7C4" w14:textId="77777777" w:rsidR="00F05A0E"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Name of e</w:t>
            </w:r>
            <w:r w:rsidR="00F05A0E" w:rsidRPr="00B765AB">
              <w:rPr>
                <w:rFonts w:ascii="Eurostile" w:hAnsi="Eurostile" w:cs="Arial"/>
                <w:bCs/>
                <w:szCs w:val="22"/>
                <w:lang w:val="en-US"/>
              </w:rPr>
              <w:t>mployer:</w:t>
            </w:r>
          </w:p>
        </w:tc>
        <w:tc>
          <w:tcPr>
            <w:tcW w:w="8467" w:type="dxa"/>
            <w:tcBorders>
              <w:top w:val="single" w:sz="8" w:space="0" w:color="808080"/>
              <w:left w:val="single" w:sz="8" w:space="0" w:color="808080"/>
              <w:bottom w:val="single" w:sz="8" w:space="0" w:color="808080"/>
              <w:right w:val="single" w:sz="8" w:space="0" w:color="808080"/>
            </w:tcBorders>
            <w:vAlign w:val="center"/>
          </w:tcPr>
          <w:p w14:paraId="15CBEBE1"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5D5D326D" w14:textId="77777777" w:rsidR="00F05A0E" w:rsidRPr="00B765AB" w:rsidRDefault="00F05A0E" w:rsidP="00F05A0E">
      <w:pPr>
        <w:pStyle w:val="TinyText"/>
        <w:rPr>
          <w:rFonts w:ascii="Eurostile" w:hAnsi="Eurostile" w:cs="Arial"/>
          <w:sz w:val="22"/>
          <w:szCs w:val="22"/>
        </w:rPr>
      </w:pPr>
    </w:p>
    <w:tbl>
      <w:tblPr>
        <w:tblW w:w="0" w:type="auto"/>
        <w:tblLayout w:type="fixed"/>
        <w:tblLook w:val="0000" w:firstRow="0" w:lastRow="0" w:firstColumn="0" w:lastColumn="0" w:noHBand="0" w:noVBand="0"/>
      </w:tblPr>
      <w:tblGrid>
        <w:gridCol w:w="1548"/>
        <w:gridCol w:w="9367"/>
      </w:tblGrid>
      <w:tr w:rsidR="00F05A0E" w:rsidRPr="00B765AB" w14:paraId="29547A63" w14:textId="77777777" w:rsidTr="000D509D">
        <w:trPr>
          <w:trHeight w:val="386"/>
        </w:trPr>
        <w:tc>
          <w:tcPr>
            <w:tcW w:w="1548" w:type="dxa"/>
            <w:tcBorders>
              <w:right w:val="single" w:sz="8" w:space="0" w:color="808080"/>
            </w:tcBorders>
            <w:vAlign w:val="center"/>
          </w:tcPr>
          <w:p w14:paraId="5B6471B6" w14:textId="77777777" w:rsidR="00F05A0E" w:rsidRPr="00B765AB" w:rsidRDefault="00F05A0E" w:rsidP="00F24F4F">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7" w:type="dxa"/>
            <w:tcBorders>
              <w:top w:val="single" w:sz="8" w:space="0" w:color="808080"/>
              <w:left w:val="single" w:sz="8" w:space="0" w:color="808080"/>
              <w:bottom w:val="single" w:sz="8" w:space="0" w:color="808080"/>
              <w:right w:val="single" w:sz="8" w:space="0" w:color="808080"/>
            </w:tcBorders>
            <w:vAlign w:val="center"/>
          </w:tcPr>
          <w:p w14:paraId="376B4575"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05A0E" w:rsidRPr="00B765AB" w14:paraId="067DAF62" w14:textId="77777777" w:rsidTr="000D509D">
        <w:trPr>
          <w:trHeight w:val="386"/>
        </w:trPr>
        <w:tc>
          <w:tcPr>
            <w:tcW w:w="1548" w:type="dxa"/>
            <w:tcBorders>
              <w:right w:val="single" w:sz="8" w:space="0" w:color="808080"/>
            </w:tcBorders>
            <w:vAlign w:val="center"/>
          </w:tcPr>
          <w:p w14:paraId="28E7FC7C" w14:textId="77777777" w:rsidR="00F05A0E" w:rsidRPr="00B765AB" w:rsidRDefault="00F05A0E"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66CDF6B0"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05A0E" w:rsidRPr="00B765AB" w14:paraId="462A20B6" w14:textId="77777777" w:rsidTr="000D509D">
        <w:trPr>
          <w:trHeight w:val="386"/>
        </w:trPr>
        <w:tc>
          <w:tcPr>
            <w:tcW w:w="1548" w:type="dxa"/>
            <w:tcBorders>
              <w:right w:val="single" w:sz="8" w:space="0" w:color="808080"/>
            </w:tcBorders>
            <w:vAlign w:val="center"/>
          </w:tcPr>
          <w:p w14:paraId="1EBDF63B" w14:textId="77777777" w:rsidR="00F05A0E" w:rsidRPr="00B765AB" w:rsidRDefault="00F05A0E"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789BEEAD"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05A0E" w:rsidRPr="00B765AB" w14:paraId="6130CFA2" w14:textId="77777777" w:rsidTr="000D509D">
              <w:trPr>
                <w:trHeight w:val="386"/>
              </w:trPr>
              <w:tc>
                <w:tcPr>
                  <w:tcW w:w="1800" w:type="dxa"/>
                  <w:vAlign w:val="center"/>
                </w:tcPr>
                <w:p w14:paraId="11205A5D" w14:textId="77777777" w:rsidR="00F05A0E" w:rsidRPr="00B765AB" w:rsidRDefault="00F05A0E"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2700" w:type="dxa"/>
                  <w:vAlign w:val="center"/>
                </w:tcPr>
                <w:p w14:paraId="21374A79"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289A653A" w14:textId="77777777" w:rsidR="00F05A0E" w:rsidRPr="00B765AB" w:rsidRDefault="00F05A0E" w:rsidP="00F24F4F">
            <w:pPr>
              <w:tabs>
                <w:tab w:val="left" w:pos="2520"/>
              </w:tabs>
              <w:rPr>
                <w:rFonts w:ascii="Eurostile" w:hAnsi="Eurostile" w:cs="Arial"/>
                <w:szCs w:val="22"/>
              </w:rPr>
            </w:pPr>
          </w:p>
        </w:tc>
      </w:tr>
    </w:tbl>
    <w:p w14:paraId="5935BA43"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2628"/>
        <w:gridCol w:w="8352"/>
      </w:tblGrid>
      <w:tr w:rsidR="00F05A0E" w:rsidRPr="00B765AB" w14:paraId="4A78940D" w14:textId="77777777">
        <w:trPr>
          <w:trHeight w:val="386"/>
        </w:trPr>
        <w:tc>
          <w:tcPr>
            <w:tcW w:w="2628" w:type="dxa"/>
            <w:tcBorders>
              <w:right w:val="single" w:sz="8" w:space="0" w:color="808080"/>
            </w:tcBorders>
            <w:vAlign w:val="center"/>
          </w:tcPr>
          <w:p w14:paraId="7D377580" w14:textId="77777777" w:rsidR="00F05A0E"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Position h</w:t>
            </w:r>
            <w:r w:rsidR="00F05A0E" w:rsidRPr="00B765AB">
              <w:rPr>
                <w:rFonts w:ascii="Eurostile" w:hAnsi="Eurostile"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53A3B58C"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21"/>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0ED4888C" w14:textId="77777777" w:rsidR="009F6A64" w:rsidRPr="00B765AB" w:rsidRDefault="009F6A64" w:rsidP="009F6A64">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B765AB" w14:paraId="41747333" w14:textId="77777777">
        <w:trPr>
          <w:trHeight w:val="386"/>
        </w:trPr>
        <w:tc>
          <w:tcPr>
            <w:tcW w:w="2628" w:type="dxa"/>
            <w:tcBorders>
              <w:right w:val="single" w:sz="8" w:space="0" w:color="808080"/>
            </w:tcBorders>
            <w:vAlign w:val="center"/>
          </w:tcPr>
          <w:p w14:paraId="0A8723D3"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Date s</w:t>
            </w:r>
            <w:r w:rsidR="009F6A64" w:rsidRPr="00B765AB">
              <w:rPr>
                <w:rFonts w:ascii="Eurostile" w:hAnsi="Eurostile"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D761BA2"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c>
          <w:tcPr>
            <w:tcW w:w="2340" w:type="dxa"/>
            <w:tcBorders>
              <w:left w:val="single" w:sz="8" w:space="0" w:color="808080"/>
              <w:right w:val="single" w:sz="8" w:space="0" w:color="808080"/>
            </w:tcBorders>
            <w:vAlign w:val="center"/>
          </w:tcPr>
          <w:p w14:paraId="370F08B8"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Leaving d</w:t>
            </w:r>
            <w:r w:rsidR="0021053B" w:rsidRPr="00B765AB">
              <w:rPr>
                <w:rFonts w:ascii="Eurostile" w:hAnsi="Eurostile"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56CE3FDA"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21053B" w:rsidRPr="00B765AB" w14:paraId="1F763707" w14:textId="77777777" w:rsidTr="0021053B">
        <w:trPr>
          <w:trHeight w:val="386"/>
        </w:trPr>
        <w:tc>
          <w:tcPr>
            <w:tcW w:w="2628" w:type="dxa"/>
            <w:tcBorders>
              <w:right w:val="single" w:sz="8" w:space="0" w:color="808080"/>
            </w:tcBorders>
            <w:vAlign w:val="center"/>
          </w:tcPr>
          <w:p w14:paraId="2B743FAC" w14:textId="77777777" w:rsidR="0021053B"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Reason for l</w:t>
            </w:r>
            <w:r w:rsidR="0021053B" w:rsidRPr="00B765AB">
              <w:rPr>
                <w:rFonts w:ascii="Eurostile" w:hAnsi="Eurostile"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5BB82A7" w14:textId="77777777" w:rsidR="0021053B" w:rsidRDefault="0021053B" w:rsidP="00D1157A">
            <w:pPr>
              <w:tabs>
                <w:tab w:val="left" w:pos="2520"/>
              </w:tabs>
              <w:rPr>
                <w:rFonts w:ascii="Eurostile" w:hAnsi="Eurostile" w:cs="Arial"/>
                <w:szCs w:val="22"/>
              </w:rPr>
            </w:pPr>
          </w:p>
          <w:p w14:paraId="258FF9FD" w14:textId="77777777" w:rsidR="0039252C" w:rsidRPr="00B765AB" w:rsidRDefault="0039252C" w:rsidP="00D1157A">
            <w:pPr>
              <w:tabs>
                <w:tab w:val="left" w:pos="2520"/>
              </w:tabs>
              <w:rPr>
                <w:rFonts w:ascii="Eurostile" w:hAnsi="Eurostile" w:cs="Arial"/>
                <w:szCs w:val="22"/>
              </w:rPr>
            </w:pPr>
          </w:p>
        </w:tc>
      </w:tr>
    </w:tbl>
    <w:p w14:paraId="1529D266"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158"/>
      </w:tblGrid>
      <w:tr w:rsidR="00E14229" w:rsidRPr="00B765AB" w14:paraId="20CB875F" w14:textId="77777777" w:rsidTr="00DF6725">
        <w:trPr>
          <w:trHeight w:val="386"/>
        </w:trPr>
        <w:tc>
          <w:tcPr>
            <w:tcW w:w="2628" w:type="dxa"/>
            <w:tcBorders>
              <w:right w:val="single" w:sz="8" w:space="0" w:color="808080"/>
            </w:tcBorders>
            <w:vAlign w:val="center"/>
          </w:tcPr>
          <w:p w14:paraId="00795825"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 xml:space="preserve">Salary on </w:t>
            </w:r>
          </w:p>
          <w:p w14:paraId="4A3722B0"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leaving this post:</w:t>
            </w:r>
          </w:p>
        </w:tc>
        <w:tc>
          <w:tcPr>
            <w:tcW w:w="2158" w:type="dxa"/>
            <w:tcBorders>
              <w:top w:val="single" w:sz="8" w:space="0" w:color="808080"/>
              <w:left w:val="single" w:sz="8" w:space="0" w:color="808080"/>
              <w:bottom w:val="single" w:sz="8" w:space="0" w:color="808080"/>
              <w:right w:val="single" w:sz="8" w:space="0" w:color="808080"/>
            </w:tcBorders>
            <w:vAlign w:val="center"/>
          </w:tcPr>
          <w:p w14:paraId="403A89F6" w14:textId="77777777" w:rsidR="00E14229" w:rsidRPr="00B765AB" w:rsidRDefault="00E14229" w:rsidP="00F24F4F">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3B151BA8"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3348"/>
        <w:gridCol w:w="7632"/>
      </w:tblGrid>
      <w:tr w:rsidR="00F05A0E" w:rsidRPr="00B765AB" w14:paraId="3A49BED9" w14:textId="77777777">
        <w:trPr>
          <w:gridAfter w:val="1"/>
          <w:wAfter w:w="7632" w:type="dxa"/>
          <w:trHeight w:val="386"/>
        </w:trPr>
        <w:tc>
          <w:tcPr>
            <w:tcW w:w="3348" w:type="dxa"/>
            <w:vAlign w:val="center"/>
          </w:tcPr>
          <w:p w14:paraId="33D2D532" w14:textId="77777777" w:rsidR="00F05A0E" w:rsidRPr="00B765AB" w:rsidRDefault="00F05A0E" w:rsidP="00F24F4F">
            <w:pPr>
              <w:autoSpaceDE w:val="0"/>
              <w:autoSpaceDN w:val="0"/>
              <w:adjustRightInd w:val="0"/>
              <w:rPr>
                <w:rFonts w:ascii="Eurostile" w:hAnsi="Eurostile" w:cs="Arial"/>
                <w:b/>
                <w:bCs/>
                <w:szCs w:val="22"/>
              </w:rPr>
            </w:pPr>
            <w:r w:rsidRPr="00B765AB">
              <w:rPr>
                <w:rFonts w:ascii="Eurostile" w:hAnsi="Eurostile" w:cs="Arial"/>
                <w:b/>
                <w:bCs/>
                <w:szCs w:val="22"/>
                <w:lang w:val="en-US"/>
              </w:rPr>
              <w:t>Brief description of duties:</w:t>
            </w:r>
          </w:p>
        </w:tc>
      </w:tr>
      <w:tr w:rsidR="00F05A0E" w:rsidRPr="00B765AB" w14:paraId="2D7FCF22"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3A2B62F3" w14:textId="77777777" w:rsidR="00F05A0E" w:rsidRPr="00B765AB" w:rsidRDefault="001A4E53" w:rsidP="00F24F4F">
            <w:pPr>
              <w:tabs>
                <w:tab w:val="left" w:pos="2520"/>
              </w:tabs>
              <w:ind w:left="-108" w:hanging="180"/>
              <w:rPr>
                <w:rFonts w:ascii="Eurostile" w:hAnsi="Eurostile" w:cs="Arial"/>
                <w:szCs w:val="22"/>
              </w:rPr>
            </w:pPr>
            <w:r w:rsidRPr="00B765AB">
              <w:rPr>
                <w:rFonts w:ascii="Eurostile" w:hAnsi="Eurostile" w:cs="Arial"/>
                <w:szCs w:val="22"/>
              </w:rPr>
              <w:lastRenderedPageBreak/>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1B3A1070" w14:textId="77777777" w:rsidR="0069600C" w:rsidRPr="00B765AB" w:rsidRDefault="0069600C">
      <w:pPr>
        <w:tabs>
          <w:tab w:val="left" w:pos="2520"/>
        </w:tabs>
        <w:rPr>
          <w:rFonts w:ascii="Eurostile" w:hAnsi="Eurostile" w:cs="Arial"/>
          <w:szCs w:val="22"/>
        </w:rPr>
      </w:pPr>
    </w:p>
    <w:p w14:paraId="1D955E4C" w14:textId="77777777" w:rsidR="00000C8D" w:rsidRPr="00B765AB" w:rsidRDefault="00F05A0E">
      <w:pPr>
        <w:tabs>
          <w:tab w:val="left" w:pos="2520"/>
        </w:tabs>
        <w:rPr>
          <w:rFonts w:ascii="Eurostile" w:hAnsi="Eurostile" w:cs="Arial"/>
          <w:szCs w:val="22"/>
        </w:rPr>
      </w:pPr>
      <w:proofErr w:type="gramStart"/>
      <w:r w:rsidRPr="00B765AB">
        <w:rPr>
          <w:rFonts w:ascii="Eurostile" w:hAnsi="Eurostile" w:cs="Arial"/>
          <w:szCs w:val="22"/>
        </w:rPr>
        <w:t>Continue on</w:t>
      </w:r>
      <w:proofErr w:type="gramEnd"/>
      <w:r w:rsidRPr="00B765AB">
        <w:rPr>
          <w:rFonts w:ascii="Eurostile" w:hAnsi="Eurostile" w:cs="Arial"/>
          <w:szCs w:val="22"/>
        </w:rPr>
        <w:t xml:space="preserve"> separate sheet if necessary</w:t>
      </w:r>
    </w:p>
    <w:p w14:paraId="064F59A3" w14:textId="77777777" w:rsidR="005B0E38" w:rsidRPr="00B765AB" w:rsidRDefault="005B0E38">
      <w:pPr>
        <w:rPr>
          <w:rFonts w:ascii="Eurostile" w:hAnsi="Eurostile" w:cs="Arial"/>
          <w:szCs w:val="22"/>
        </w:rPr>
      </w:pPr>
    </w:p>
    <w:p w14:paraId="2D2E7564" w14:textId="77777777" w:rsidR="005B0E38" w:rsidRDefault="00E14229">
      <w:pPr>
        <w:rPr>
          <w:rFonts w:ascii="Eurostile" w:hAnsi="Eurostile" w:cs="Arial"/>
          <w:b/>
          <w:szCs w:val="22"/>
        </w:rPr>
      </w:pPr>
      <w:r>
        <w:rPr>
          <w:rFonts w:ascii="Eurostile" w:hAnsi="Eurostile" w:cs="Arial"/>
          <w:b/>
          <w:szCs w:val="22"/>
        </w:rPr>
        <w:t>Gaps in employment:</w:t>
      </w:r>
    </w:p>
    <w:p w14:paraId="6A5A597D" w14:textId="77777777" w:rsidR="00E14229" w:rsidRPr="00E14229" w:rsidRDefault="00E14229">
      <w:pPr>
        <w:rPr>
          <w:rFonts w:ascii="Eurostile" w:hAnsi="Eurostile" w:cs="Arial"/>
          <w:szCs w:val="22"/>
        </w:rPr>
      </w:pPr>
      <w:r>
        <w:rPr>
          <w:rFonts w:ascii="Eurostile" w:hAnsi="Eurostile" w:cs="Arial"/>
          <w:szCs w:val="22"/>
        </w:rPr>
        <w:t>If there are any gaps in your employment history, please explain in this section.</w:t>
      </w:r>
    </w:p>
    <w:p w14:paraId="2727FA49" w14:textId="77777777" w:rsidR="00B765AB" w:rsidRDefault="00B765AB">
      <w:pPr>
        <w:rPr>
          <w:rFonts w:ascii="Eurostile" w:hAnsi="Eurostile" w:cs="Arial"/>
          <w:szCs w:val="22"/>
        </w:rPr>
      </w:pPr>
    </w:p>
    <w:tbl>
      <w:tblPr>
        <w:tblStyle w:val="TableGrid"/>
        <w:tblW w:w="0" w:type="auto"/>
        <w:tblLook w:val="04A0" w:firstRow="1" w:lastRow="0" w:firstColumn="1" w:lastColumn="0" w:noHBand="0" w:noVBand="1"/>
      </w:tblPr>
      <w:tblGrid>
        <w:gridCol w:w="10910"/>
      </w:tblGrid>
      <w:tr w:rsidR="00E14229" w14:paraId="7A2EA3A9" w14:textId="77777777" w:rsidTr="000D509D">
        <w:tc>
          <w:tcPr>
            <w:tcW w:w="10910" w:type="dxa"/>
          </w:tcPr>
          <w:p w14:paraId="43B98F3F" w14:textId="77777777" w:rsidR="00E14229" w:rsidRDefault="00E14229">
            <w:pPr>
              <w:rPr>
                <w:rFonts w:ascii="Eurostile" w:hAnsi="Eurostile" w:cs="Arial"/>
                <w:szCs w:val="22"/>
              </w:rPr>
            </w:pPr>
          </w:p>
          <w:p w14:paraId="40B93DBA" w14:textId="77777777" w:rsidR="00E14229" w:rsidRDefault="00E14229">
            <w:pPr>
              <w:rPr>
                <w:rFonts w:ascii="Eurostile" w:hAnsi="Eurostile" w:cs="Arial"/>
                <w:szCs w:val="22"/>
              </w:rPr>
            </w:pPr>
          </w:p>
          <w:p w14:paraId="1D81DA3F" w14:textId="77777777" w:rsidR="00E14229" w:rsidRDefault="00E14229">
            <w:pPr>
              <w:rPr>
                <w:rFonts w:ascii="Eurostile" w:hAnsi="Eurostile" w:cs="Arial"/>
                <w:szCs w:val="22"/>
              </w:rPr>
            </w:pPr>
          </w:p>
          <w:p w14:paraId="199E55EA" w14:textId="77777777" w:rsidR="00E14229" w:rsidRDefault="00E14229">
            <w:pPr>
              <w:rPr>
                <w:rFonts w:ascii="Eurostile" w:hAnsi="Eurostile" w:cs="Arial"/>
                <w:szCs w:val="22"/>
              </w:rPr>
            </w:pPr>
          </w:p>
          <w:p w14:paraId="6A52C03B" w14:textId="77777777" w:rsidR="00E14229" w:rsidRDefault="00E14229">
            <w:pPr>
              <w:rPr>
                <w:rFonts w:ascii="Eurostile" w:hAnsi="Eurostile" w:cs="Arial"/>
                <w:szCs w:val="22"/>
              </w:rPr>
            </w:pPr>
          </w:p>
          <w:p w14:paraId="03A5898E" w14:textId="77777777" w:rsidR="00E14229" w:rsidRDefault="00E14229">
            <w:pPr>
              <w:rPr>
                <w:rFonts w:ascii="Eurostile" w:hAnsi="Eurostile" w:cs="Arial"/>
                <w:szCs w:val="22"/>
              </w:rPr>
            </w:pPr>
          </w:p>
          <w:p w14:paraId="009AB234" w14:textId="77777777" w:rsidR="00E14229" w:rsidRDefault="00E14229">
            <w:pPr>
              <w:rPr>
                <w:rFonts w:ascii="Eurostile" w:hAnsi="Eurostile" w:cs="Arial"/>
                <w:szCs w:val="22"/>
              </w:rPr>
            </w:pPr>
          </w:p>
          <w:p w14:paraId="49B32F69" w14:textId="77777777" w:rsidR="00E14229" w:rsidRDefault="00E14229">
            <w:pPr>
              <w:rPr>
                <w:rFonts w:ascii="Eurostile" w:hAnsi="Eurostile" w:cs="Arial"/>
                <w:szCs w:val="22"/>
              </w:rPr>
            </w:pPr>
          </w:p>
        </w:tc>
      </w:tr>
    </w:tbl>
    <w:p w14:paraId="6A4991DD" w14:textId="77777777" w:rsidR="00B765AB" w:rsidRDefault="00B765AB">
      <w:pPr>
        <w:rPr>
          <w:rFonts w:ascii="Eurostile" w:hAnsi="Eurostile" w:cs="Arial"/>
          <w:szCs w:val="22"/>
        </w:rPr>
      </w:pPr>
    </w:p>
    <w:p w14:paraId="236DB4B6" w14:textId="77777777" w:rsidR="00B765AB" w:rsidRDefault="00B765AB">
      <w:pPr>
        <w:rPr>
          <w:rFonts w:ascii="Eurostile" w:hAnsi="Eurostile" w:cs="Arial"/>
          <w:szCs w:val="22"/>
        </w:rPr>
      </w:pPr>
    </w:p>
    <w:tbl>
      <w:tblPr>
        <w:tblW w:w="0" w:type="auto"/>
        <w:shd w:val="clear" w:color="auto" w:fill="003366"/>
        <w:tblLook w:val="0000" w:firstRow="0" w:lastRow="0" w:firstColumn="0" w:lastColumn="0" w:noHBand="0" w:noVBand="0"/>
      </w:tblPr>
      <w:tblGrid>
        <w:gridCol w:w="10915"/>
      </w:tblGrid>
      <w:tr w:rsidR="00000C8D" w:rsidRPr="00B765AB" w14:paraId="05E9DC43" w14:textId="77777777" w:rsidTr="00E96020">
        <w:trPr>
          <w:trHeight w:val="491"/>
        </w:trPr>
        <w:tc>
          <w:tcPr>
            <w:tcW w:w="10915" w:type="dxa"/>
            <w:shd w:val="clear" w:color="auto" w:fill="BFBFBF"/>
            <w:vAlign w:val="center"/>
          </w:tcPr>
          <w:p w14:paraId="42BA7366" w14:textId="77777777" w:rsidR="00000C8D" w:rsidRPr="00B765AB" w:rsidRDefault="00B765AB" w:rsidP="00DF6725">
            <w:pPr>
              <w:pStyle w:val="Heading3"/>
              <w:ind w:left="360"/>
              <w:jc w:val="left"/>
              <w:rPr>
                <w:rFonts w:ascii="Eurostile" w:hAnsi="Eurostile" w:cs="Arial"/>
                <w:sz w:val="22"/>
                <w:szCs w:val="22"/>
                <w:lang w:val="en-US"/>
              </w:rPr>
            </w:pPr>
            <w:r>
              <w:rPr>
                <w:rFonts w:ascii="Eurostile" w:hAnsi="Eurostile" w:cs="Arial"/>
                <w:sz w:val="22"/>
                <w:szCs w:val="22"/>
                <w:lang w:val="en-US"/>
              </w:rPr>
              <w:t>4</w:t>
            </w:r>
            <w:r w:rsidR="00DF6725" w:rsidRPr="00B765AB">
              <w:rPr>
                <w:rFonts w:ascii="Eurostile" w:hAnsi="Eurostile" w:cs="Arial"/>
                <w:sz w:val="22"/>
                <w:szCs w:val="22"/>
                <w:lang w:val="en-US"/>
              </w:rPr>
              <w:t xml:space="preserve">. </w:t>
            </w:r>
            <w:r w:rsidR="00D77A55" w:rsidRPr="00B765AB">
              <w:rPr>
                <w:rFonts w:ascii="Eurostile" w:hAnsi="Eurostile" w:cs="Arial"/>
                <w:sz w:val="22"/>
                <w:szCs w:val="22"/>
                <w:lang w:val="en-US"/>
              </w:rPr>
              <w:t xml:space="preserve"> Information in support of your application</w:t>
            </w:r>
          </w:p>
        </w:tc>
      </w:tr>
      <w:tr w:rsidR="00000C8D" w:rsidRPr="00B765AB" w14:paraId="0231285F" w14:textId="77777777" w:rsidTr="00E96020">
        <w:trPr>
          <w:trHeight w:val="1237"/>
        </w:trPr>
        <w:tc>
          <w:tcPr>
            <w:tcW w:w="10915" w:type="dxa"/>
            <w:shd w:val="clear" w:color="auto" w:fill="auto"/>
            <w:vAlign w:val="center"/>
          </w:tcPr>
          <w:p w14:paraId="77B39F66" w14:textId="77777777" w:rsidR="005B0E38" w:rsidRPr="00B765AB" w:rsidRDefault="005B0E38">
            <w:pPr>
              <w:autoSpaceDE w:val="0"/>
              <w:autoSpaceDN w:val="0"/>
              <w:adjustRightInd w:val="0"/>
              <w:rPr>
                <w:rFonts w:ascii="Eurostile" w:hAnsi="Eurostile" w:cs="Arial"/>
                <w:b/>
                <w:bCs/>
                <w:szCs w:val="22"/>
                <w:lang w:val="en-US"/>
              </w:rPr>
            </w:pPr>
          </w:p>
          <w:p w14:paraId="40F6FA93" w14:textId="77777777" w:rsidR="00000C8D" w:rsidRPr="00B765AB" w:rsidRDefault="00D77A55">
            <w:pPr>
              <w:autoSpaceDE w:val="0"/>
              <w:autoSpaceDN w:val="0"/>
              <w:adjustRightInd w:val="0"/>
              <w:rPr>
                <w:rFonts w:ascii="Eurostile" w:hAnsi="Eurostile" w:cs="Arial"/>
                <w:b/>
                <w:bCs/>
                <w:szCs w:val="22"/>
                <w:lang w:val="en-US"/>
              </w:rPr>
            </w:pPr>
            <w:r w:rsidRPr="00B765AB">
              <w:rPr>
                <w:rFonts w:ascii="Eurostile" w:hAnsi="Eurostile" w:cs="Arial"/>
                <w:b/>
                <w:bCs/>
                <w:szCs w:val="22"/>
                <w:lang w:val="en-US"/>
              </w:rPr>
              <w:t>Skills, abilities and experience</w:t>
            </w:r>
          </w:p>
          <w:p w14:paraId="5DF7B03E" w14:textId="77777777" w:rsidR="00000C8D" w:rsidRPr="00B765AB" w:rsidRDefault="00000C8D">
            <w:pPr>
              <w:autoSpaceDE w:val="0"/>
              <w:autoSpaceDN w:val="0"/>
              <w:adjustRightInd w:val="0"/>
              <w:rPr>
                <w:rFonts w:ascii="Eurostile" w:hAnsi="Eurostile" w:cs="Arial"/>
                <w:szCs w:val="22"/>
              </w:rPr>
            </w:pPr>
            <w:r w:rsidRPr="00B765AB">
              <w:rPr>
                <w:rFonts w:ascii="Eurostile" w:hAnsi="Eurostile" w:cs="Arial"/>
                <w:szCs w:val="22"/>
                <w:lang w:val="en-US"/>
              </w:rPr>
              <w:t xml:space="preserve">Please use this section to </w:t>
            </w:r>
            <w:r w:rsidR="00D77A55" w:rsidRPr="00B765AB">
              <w:rPr>
                <w:rFonts w:ascii="Eurostile" w:hAnsi="Eurostile" w:cs="Arial"/>
                <w:szCs w:val="22"/>
                <w:lang w:val="en-US"/>
              </w:rPr>
              <w:t xml:space="preserve">demonstrate </w:t>
            </w:r>
            <w:r w:rsidR="00485E10" w:rsidRPr="00B765AB">
              <w:rPr>
                <w:rFonts w:ascii="Eurostile" w:hAnsi="Eurostile" w:cs="Arial"/>
                <w:szCs w:val="22"/>
                <w:lang w:val="en-US"/>
              </w:rPr>
              <w:t xml:space="preserve">why you think you would be suitable for the post by reference </w:t>
            </w:r>
            <w:r w:rsidR="00B74687" w:rsidRPr="00B765AB">
              <w:rPr>
                <w:rFonts w:ascii="Eurostile" w:hAnsi="Eurostile" w:cs="Arial"/>
                <w:szCs w:val="22"/>
                <w:lang w:val="en-US"/>
              </w:rPr>
              <w:t xml:space="preserve">to </w:t>
            </w:r>
            <w:r w:rsidRPr="00B765AB">
              <w:rPr>
                <w:rFonts w:ascii="Eurostile" w:hAnsi="Eurostile" w:cs="Arial"/>
                <w:szCs w:val="22"/>
                <w:lang w:val="en-US"/>
              </w:rPr>
              <w:t xml:space="preserve">the </w:t>
            </w:r>
            <w:r w:rsidR="008806E7" w:rsidRPr="00B765AB">
              <w:rPr>
                <w:rFonts w:ascii="Eurostile" w:hAnsi="Eurostile" w:cs="Arial"/>
                <w:szCs w:val="22"/>
                <w:lang w:val="en-US"/>
              </w:rPr>
              <w:t>j</w:t>
            </w:r>
            <w:r w:rsidR="00B31D0D" w:rsidRPr="00B765AB">
              <w:rPr>
                <w:rFonts w:ascii="Eurostile" w:hAnsi="Eurostile" w:cs="Arial"/>
                <w:szCs w:val="22"/>
                <w:lang w:val="en-US"/>
              </w:rPr>
              <w:t>ob description</w:t>
            </w:r>
            <w:r w:rsidR="00D77A55" w:rsidRPr="00B765AB">
              <w:rPr>
                <w:rFonts w:ascii="Eurostile" w:hAnsi="Eurostile" w:cs="Arial"/>
                <w:szCs w:val="22"/>
                <w:lang w:val="en-US"/>
              </w:rPr>
              <w:t xml:space="preserve"> </w:t>
            </w:r>
            <w:r w:rsidR="004A540A" w:rsidRPr="00B765AB">
              <w:rPr>
                <w:rFonts w:ascii="Eurostile" w:hAnsi="Eurostile" w:cs="Arial"/>
                <w:szCs w:val="22"/>
                <w:lang w:val="en-US"/>
              </w:rPr>
              <w:t xml:space="preserve">and </w:t>
            </w:r>
            <w:r w:rsidR="008806E7" w:rsidRPr="00B765AB">
              <w:rPr>
                <w:rFonts w:ascii="Eurostile" w:hAnsi="Eurostile" w:cs="Arial"/>
                <w:szCs w:val="22"/>
                <w:lang w:val="en-US"/>
              </w:rPr>
              <w:t>person s</w:t>
            </w:r>
            <w:r w:rsidR="00D77A55" w:rsidRPr="00B765AB">
              <w:rPr>
                <w:rFonts w:ascii="Eurostile" w:hAnsi="Eurostile" w:cs="Arial"/>
                <w:szCs w:val="22"/>
                <w:lang w:val="en-US"/>
              </w:rPr>
              <w:t>pecification</w:t>
            </w:r>
            <w:r w:rsidR="008806E7" w:rsidRPr="00B765AB">
              <w:rPr>
                <w:rFonts w:ascii="Eurostile" w:hAnsi="Eurostile" w:cs="Arial"/>
                <w:szCs w:val="22"/>
                <w:lang w:val="en-US"/>
              </w:rPr>
              <w:t xml:space="preserve"> (</w:t>
            </w:r>
            <w:r w:rsidR="00D554A8" w:rsidRPr="00B765AB">
              <w:rPr>
                <w:rFonts w:ascii="Eurostile" w:hAnsi="Eurostile" w:cs="Arial"/>
                <w:szCs w:val="22"/>
                <w:lang w:val="en-US"/>
              </w:rPr>
              <w:t xml:space="preserve">and </w:t>
            </w:r>
            <w:r w:rsidR="008806E7" w:rsidRPr="00B765AB">
              <w:rPr>
                <w:rFonts w:ascii="Eurostile" w:hAnsi="Eurostile" w:cs="Arial"/>
                <w:szCs w:val="22"/>
                <w:lang w:val="en-US"/>
              </w:rPr>
              <w:t>by giving examples and case studies</w:t>
            </w:r>
            <w:r w:rsidR="00485E10" w:rsidRPr="00B765AB">
              <w:rPr>
                <w:rFonts w:ascii="Eurostile" w:hAnsi="Eurostile" w:cs="Arial"/>
                <w:szCs w:val="22"/>
                <w:lang w:val="en-US"/>
              </w:rPr>
              <w:t>)</w:t>
            </w:r>
            <w:r w:rsidR="00D77A55" w:rsidRPr="00B765AB">
              <w:rPr>
                <w:rFonts w:ascii="Eurostile" w:hAnsi="Eurostile" w:cs="Arial"/>
                <w:szCs w:val="22"/>
                <w:lang w:val="en-US"/>
              </w:rPr>
              <w:t>.   Please include all relevant information, whether obtained through formal employment or</w:t>
            </w:r>
            <w:r w:rsidRPr="00B765AB">
              <w:rPr>
                <w:rFonts w:ascii="Eurostile" w:hAnsi="Eurostile" w:cs="Arial"/>
                <w:szCs w:val="22"/>
                <w:lang w:val="en-US"/>
              </w:rPr>
              <w:t xml:space="preserve"> voluntary</w:t>
            </w:r>
            <w:r w:rsidR="00D77A55" w:rsidRPr="00B765AB">
              <w:rPr>
                <w:rFonts w:ascii="Eurostile" w:hAnsi="Eurostile" w:cs="Arial"/>
                <w:szCs w:val="22"/>
                <w:lang w:val="en-US"/>
              </w:rPr>
              <w:t>/leisure</w:t>
            </w:r>
            <w:r w:rsidRPr="00B765AB">
              <w:rPr>
                <w:rFonts w:ascii="Eurostile" w:hAnsi="Eurostile" w:cs="Arial"/>
                <w:szCs w:val="22"/>
                <w:lang w:val="en-US"/>
              </w:rPr>
              <w:t xml:space="preserve"> activities. Attach and label any additional sheets used.</w:t>
            </w:r>
            <w:r w:rsidR="002342BB" w:rsidRPr="00B765AB">
              <w:rPr>
                <w:rFonts w:ascii="Eurostile" w:hAnsi="Eurostile" w:cs="Arial"/>
                <w:szCs w:val="22"/>
                <w:lang w:val="en-US"/>
              </w:rPr>
              <w:t xml:space="preserve"> </w:t>
            </w:r>
            <w:r w:rsidR="002342BB" w:rsidRPr="00B765AB">
              <w:rPr>
                <w:rFonts w:ascii="Eurostile" w:hAnsi="Eurostile" w:cs="Arial"/>
                <w:szCs w:val="22"/>
              </w:rPr>
              <w:t>See guidance sheet for further information.</w:t>
            </w:r>
          </w:p>
        </w:tc>
      </w:tr>
      <w:tr w:rsidR="00000C8D" w:rsidRPr="00B765AB" w14:paraId="2AAE8EC3" w14:textId="77777777" w:rsidTr="00E96020">
        <w:tblPrEx>
          <w:shd w:val="clear" w:color="auto" w:fill="auto"/>
        </w:tblPrEx>
        <w:trPr>
          <w:trHeight w:val="12720"/>
        </w:trPr>
        <w:tc>
          <w:tcPr>
            <w:tcW w:w="10915" w:type="dxa"/>
            <w:tcBorders>
              <w:top w:val="single" w:sz="8" w:space="0" w:color="808080"/>
              <w:left w:val="single" w:sz="8" w:space="0" w:color="808080"/>
              <w:bottom w:val="single" w:sz="8" w:space="0" w:color="808080"/>
              <w:right w:val="single" w:sz="8" w:space="0" w:color="808080"/>
            </w:tcBorders>
            <w:shd w:val="clear" w:color="auto" w:fill="auto"/>
          </w:tcPr>
          <w:p w14:paraId="32E682EE"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lastRenderedPageBreak/>
              <w:fldChar w:fldCharType="begin">
                <w:ffData>
                  <w:name w:val="Text59"/>
                  <w:enabled/>
                  <w:calcOnExit w:val="0"/>
                  <w:textInput/>
                </w:ffData>
              </w:fldChar>
            </w:r>
            <w:bookmarkStart w:id="18" w:name="Text59"/>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8"/>
          </w:p>
          <w:p w14:paraId="5039A3B4" w14:textId="77777777" w:rsidR="00574F67" w:rsidRPr="00B765AB" w:rsidRDefault="00574F67">
            <w:pPr>
              <w:tabs>
                <w:tab w:val="left" w:pos="2520"/>
              </w:tabs>
              <w:rPr>
                <w:rFonts w:ascii="Eurostile" w:hAnsi="Eurostile" w:cs="Arial"/>
                <w:szCs w:val="22"/>
              </w:rPr>
            </w:pPr>
          </w:p>
          <w:p w14:paraId="4E4A068F" w14:textId="77777777" w:rsidR="00E96020" w:rsidRDefault="00E96020">
            <w:pPr>
              <w:tabs>
                <w:tab w:val="left" w:pos="2520"/>
              </w:tabs>
              <w:rPr>
                <w:rFonts w:ascii="Eurostile" w:hAnsi="Eurostile" w:cs="Arial"/>
                <w:szCs w:val="22"/>
              </w:rPr>
            </w:pPr>
          </w:p>
          <w:p w14:paraId="08EA7172" w14:textId="77777777" w:rsidR="00E96020" w:rsidRPr="00E96020" w:rsidRDefault="00E96020" w:rsidP="00E96020">
            <w:pPr>
              <w:rPr>
                <w:rFonts w:ascii="Eurostile" w:hAnsi="Eurostile" w:cs="Arial"/>
                <w:szCs w:val="22"/>
              </w:rPr>
            </w:pPr>
          </w:p>
          <w:p w14:paraId="250EDF8F" w14:textId="77777777" w:rsidR="00E96020" w:rsidRPr="00E96020" w:rsidRDefault="00E96020" w:rsidP="00E96020">
            <w:pPr>
              <w:rPr>
                <w:rFonts w:ascii="Eurostile" w:hAnsi="Eurostile" w:cs="Arial"/>
                <w:szCs w:val="22"/>
              </w:rPr>
            </w:pPr>
          </w:p>
          <w:p w14:paraId="46A32CD1" w14:textId="77777777" w:rsidR="00E96020" w:rsidRPr="00E96020" w:rsidRDefault="00E96020" w:rsidP="00E96020">
            <w:pPr>
              <w:rPr>
                <w:rFonts w:ascii="Eurostile" w:hAnsi="Eurostile" w:cs="Arial"/>
                <w:szCs w:val="22"/>
              </w:rPr>
            </w:pPr>
          </w:p>
          <w:p w14:paraId="7CFB2CC8" w14:textId="77777777" w:rsidR="00E96020" w:rsidRPr="00E96020" w:rsidRDefault="00E96020" w:rsidP="00E96020">
            <w:pPr>
              <w:rPr>
                <w:rFonts w:ascii="Eurostile" w:hAnsi="Eurostile" w:cs="Arial"/>
                <w:szCs w:val="22"/>
              </w:rPr>
            </w:pPr>
          </w:p>
          <w:p w14:paraId="4AF1F336" w14:textId="77777777" w:rsidR="00E96020" w:rsidRPr="00E96020" w:rsidRDefault="00E96020" w:rsidP="00E96020">
            <w:pPr>
              <w:rPr>
                <w:rFonts w:ascii="Eurostile" w:hAnsi="Eurostile" w:cs="Arial"/>
                <w:szCs w:val="22"/>
              </w:rPr>
            </w:pPr>
          </w:p>
          <w:p w14:paraId="3F0C3084" w14:textId="77777777" w:rsidR="00E96020" w:rsidRPr="00E96020" w:rsidRDefault="00E96020" w:rsidP="00E96020">
            <w:pPr>
              <w:rPr>
                <w:rFonts w:ascii="Eurostile" w:hAnsi="Eurostile" w:cs="Arial"/>
                <w:szCs w:val="22"/>
              </w:rPr>
            </w:pPr>
          </w:p>
          <w:p w14:paraId="51ADFFE2" w14:textId="77777777" w:rsidR="00E96020" w:rsidRPr="00E96020" w:rsidRDefault="00E96020" w:rsidP="00E96020">
            <w:pPr>
              <w:rPr>
                <w:rFonts w:ascii="Eurostile" w:hAnsi="Eurostile" w:cs="Arial"/>
                <w:szCs w:val="22"/>
              </w:rPr>
            </w:pPr>
          </w:p>
          <w:p w14:paraId="1B3E6954" w14:textId="77777777" w:rsidR="00E96020" w:rsidRPr="00E96020" w:rsidRDefault="00E96020" w:rsidP="00E96020">
            <w:pPr>
              <w:rPr>
                <w:rFonts w:ascii="Eurostile" w:hAnsi="Eurostile" w:cs="Arial"/>
                <w:szCs w:val="22"/>
              </w:rPr>
            </w:pPr>
          </w:p>
          <w:p w14:paraId="445B8864" w14:textId="77777777" w:rsidR="00E96020" w:rsidRPr="00E96020" w:rsidRDefault="00E96020" w:rsidP="00E96020">
            <w:pPr>
              <w:rPr>
                <w:rFonts w:ascii="Eurostile" w:hAnsi="Eurostile" w:cs="Arial"/>
                <w:szCs w:val="22"/>
              </w:rPr>
            </w:pPr>
          </w:p>
          <w:p w14:paraId="068C4C1C" w14:textId="77777777" w:rsidR="00E96020" w:rsidRPr="00E96020" w:rsidRDefault="00E96020" w:rsidP="00E96020">
            <w:pPr>
              <w:rPr>
                <w:rFonts w:ascii="Eurostile" w:hAnsi="Eurostile" w:cs="Arial"/>
                <w:szCs w:val="22"/>
              </w:rPr>
            </w:pPr>
          </w:p>
          <w:p w14:paraId="4F50713D" w14:textId="77777777" w:rsidR="00E96020" w:rsidRPr="00E96020" w:rsidRDefault="00E96020" w:rsidP="00E96020">
            <w:pPr>
              <w:rPr>
                <w:rFonts w:ascii="Eurostile" w:hAnsi="Eurostile" w:cs="Arial"/>
                <w:szCs w:val="22"/>
              </w:rPr>
            </w:pPr>
          </w:p>
          <w:p w14:paraId="5C150B4C" w14:textId="77777777" w:rsidR="00E96020" w:rsidRPr="00E96020" w:rsidRDefault="00E96020" w:rsidP="00E96020">
            <w:pPr>
              <w:rPr>
                <w:rFonts w:ascii="Eurostile" w:hAnsi="Eurostile" w:cs="Arial"/>
                <w:szCs w:val="22"/>
              </w:rPr>
            </w:pPr>
          </w:p>
          <w:p w14:paraId="2E5F5028" w14:textId="77777777" w:rsidR="00E96020" w:rsidRPr="00E96020" w:rsidRDefault="00E96020" w:rsidP="00E96020">
            <w:pPr>
              <w:rPr>
                <w:rFonts w:ascii="Eurostile" w:hAnsi="Eurostile" w:cs="Arial"/>
                <w:szCs w:val="22"/>
              </w:rPr>
            </w:pPr>
          </w:p>
          <w:p w14:paraId="1992D770" w14:textId="77777777" w:rsidR="00E96020" w:rsidRPr="00E96020" w:rsidRDefault="00E96020" w:rsidP="00E96020">
            <w:pPr>
              <w:rPr>
                <w:rFonts w:ascii="Eurostile" w:hAnsi="Eurostile" w:cs="Arial"/>
                <w:szCs w:val="22"/>
              </w:rPr>
            </w:pPr>
          </w:p>
          <w:p w14:paraId="315FB36A" w14:textId="77777777" w:rsidR="00E96020" w:rsidRPr="00E96020" w:rsidRDefault="00E96020" w:rsidP="00E96020">
            <w:pPr>
              <w:rPr>
                <w:rFonts w:ascii="Eurostile" w:hAnsi="Eurostile" w:cs="Arial"/>
                <w:szCs w:val="22"/>
              </w:rPr>
            </w:pPr>
          </w:p>
          <w:p w14:paraId="3F72A72D" w14:textId="77777777" w:rsidR="00E96020" w:rsidRPr="00E96020" w:rsidRDefault="00E96020" w:rsidP="00E96020">
            <w:pPr>
              <w:rPr>
                <w:rFonts w:ascii="Eurostile" w:hAnsi="Eurostile" w:cs="Arial"/>
                <w:szCs w:val="22"/>
              </w:rPr>
            </w:pPr>
          </w:p>
          <w:p w14:paraId="2C842FA2" w14:textId="77777777" w:rsidR="00E96020" w:rsidRPr="00E96020" w:rsidRDefault="00E96020" w:rsidP="00E96020">
            <w:pPr>
              <w:rPr>
                <w:rFonts w:ascii="Eurostile" w:hAnsi="Eurostile" w:cs="Arial"/>
                <w:szCs w:val="22"/>
              </w:rPr>
            </w:pPr>
          </w:p>
          <w:p w14:paraId="66241BDD" w14:textId="77777777" w:rsidR="00E96020" w:rsidRPr="00E96020" w:rsidRDefault="00E96020" w:rsidP="00E96020">
            <w:pPr>
              <w:rPr>
                <w:rFonts w:ascii="Eurostile" w:hAnsi="Eurostile" w:cs="Arial"/>
                <w:szCs w:val="22"/>
              </w:rPr>
            </w:pPr>
          </w:p>
          <w:p w14:paraId="124DC81A" w14:textId="77777777" w:rsidR="00E96020" w:rsidRPr="00E96020" w:rsidRDefault="00E96020" w:rsidP="00E96020">
            <w:pPr>
              <w:rPr>
                <w:rFonts w:ascii="Eurostile" w:hAnsi="Eurostile" w:cs="Arial"/>
                <w:szCs w:val="22"/>
              </w:rPr>
            </w:pPr>
          </w:p>
          <w:p w14:paraId="4D02469D" w14:textId="77777777" w:rsidR="00E96020" w:rsidRPr="00E96020" w:rsidRDefault="00E96020" w:rsidP="00E96020">
            <w:pPr>
              <w:rPr>
                <w:rFonts w:ascii="Eurostile" w:hAnsi="Eurostile" w:cs="Arial"/>
                <w:szCs w:val="22"/>
              </w:rPr>
            </w:pPr>
          </w:p>
          <w:p w14:paraId="6B5BE593" w14:textId="77777777" w:rsidR="00E96020" w:rsidRPr="00E96020" w:rsidRDefault="00E96020" w:rsidP="00E96020">
            <w:pPr>
              <w:rPr>
                <w:rFonts w:ascii="Eurostile" w:hAnsi="Eurostile" w:cs="Arial"/>
                <w:szCs w:val="22"/>
              </w:rPr>
            </w:pPr>
          </w:p>
          <w:p w14:paraId="3F8331DD" w14:textId="77777777" w:rsidR="00E96020" w:rsidRPr="00E96020" w:rsidRDefault="00E96020" w:rsidP="00E96020">
            <w:pPr>
              <w:rPr>
                <w:rFonts w:ascii="Eurostile" w:hAnsi="Eurostile" w:cs="Arial"/>
                <w:szCs w:val="22"/>
              </w:rPr>
            </w:pPr>
          </w:p>
          <w:p w14:paraId="271CAFB2" w14:textId="77777777" w:rsidR="00E96020" w:rsidRPr="00E96020" w:rsidRDefault="00E96020" w:rsidP="00E96020">
            <w:pPr>
              <w:rPr>
                <w:rFonts w:ascii="Eurostile" w:hAnsi="Eurostile" w:cs="Arial"/>
                <w:szCs w:val="22"/>
              </w:rPr>
            </w:pPr>
          </w:p>
          <w:p w14:paraId="128D134A" w14:textId="77777777" w:rsidR="00E96020" w:rsidRPr="00E96020" w:rsidRDefault="00E96020" w:rsidP="00E96020">
            <w:pPr>
              <w:rPr>
                <w:rFonts w:ascii="Eurostile" w:hAnsi="Eurostile" w:cs="Arial"/>
                <w:szCs w:val="22"/>
              </w:rPr>
            </w:pPr>
          </w:p>
          <w:p w14:paraId="4929A645" w14:textId="77777777" w:rsidR="00E96020" w:rsidRPr="00E96020" w:rsidRDefault="00E96020" w:rsidP="00E96020">
            <w:pPr>
              <w:rPr>
                <w:rFonts w:ascii="Eurostile" w:hAnsi="Eurostile" w:cs="Arial"/>
                <w:szCs w:val="22"/>
              </w:rPr>
            </w:pPr>
          </w:p>
          <w:p w14:paraId="5DDC7B3C" w14:textId="77777777" w:rsidR="00E96020" w:rsidRPr="00E96020" w:rsidRDefault="00E96020" w:rsidP="00E96020">
            <w:pPr>
              <w:rPr>
                <w:rFonts w:ascii="Eurostile" w:hAnsi="Eurostile" w:cs="Arial"/>
                <w:szCs w:val="22"/>
              </w:rPr>
            </w:pPr>
          </w:p>
          <w:p w14:paraId="6E70824A" w14:textId="77777777" w:rsidR="00E96020" w:rsidRPr="00E96020" w:rsidRDefault="00E96020" w:rsidP="00E96020">
            <w:pPr>
              <w:rPr>
                <w:rFonts w:ascii="Eurostile" w:hAnsi="Eurostile" w:cs="Arial"/>
                <w:szCs w:val="22"/>
              </w:rPr>
            </w:pPr>
          </w:p>
          <w:p w14:paraId="6D433463" w14:textId="77777777" w:rsidR="00E96020" w:rsidRPr="00E96020" w:rsidRDefault="00E96020" w:rsidP="00E96020">
            <w:pPr>
              <w:rPr>
                <w:rFonts w:ascii="Eurostile" w:hAnsi="Eurostile" w:cs="Arial"/>
                <w:szCs w:val="22"/>
              </w:rPr>
            </w:pPr>
          </w:p>
          <w:p w14:paraId="463D9C32" w14:textId="77777777" w:rsidR="00E96020" w:rsidRPr="00E96020" w:rsidRDefault="00E96020" w:rsidP="00E96020">
            <w:pPr>
              <w:rPr>
                <w:rFonts w:ascii="Eurostile" w:hAnsi="Eurostile" w:cs="Arial"/>
                <w:szCs w:val="22"/>
              </w:rPr>
            </w:pPr>
          </w:p>
          <w:p w14:paraId="449E0919" w14:textId="77777777" w:rsidR="00E96020" w:rsidRPr="00E96020" w:rsidRDefault="00E96020" w:rsidP="00E96020">
            <w:pPr>
              <w:rPr>
                <w:rFonts w:ascii="Eurostile" w:hAnsi="Eurostile" w:cs="Arial"/>
                <w:szCs w:val="22"/>
              </w:rPr>
            </w:pPr>
          </w:p>
          <w:p w14:paraId="7DCFE33D" w14:textId="77777777" w:rsidR="00E96020" w:rsidRPr="00E96020" w:rsidRDefault="00E96020" w:rsidP="00E96020">
            <w:pPr>
              <w:rPr>
                <w:rFonts w:ascii="Eurostile" w:hAnsi="Eurostile" w:cs="Arial"/>
                <w:szCs w:val="22"/>
              </w:rPr>
            </w:pPr>
          </w:p>
          <w:p w14:paraId="2B4D8F3A" w14:textId="77777777" w:rsidR="00E96020" w:rsidRPr="00E96020" w:rsidRDefault="00E96020" w:rsidP="00E96020">
            <w:pPr>
              <w:rPr>
                <w:rFonts w:ascii="Eurostile" w:hAnsi="Eurostile" w:cs="Arial"/>
                <w:szCs w:val="22"/>
              </w:rPr>
            </w:pPr>
          </w:p>
          <w:p w14:paraId="597C657B" w14:textId="77777777" w:rsidR="00E96020" w:rsidRPr="00E96020" w:rsidRDefault="00E96020" w:rsidP="00E96020">
            <w:pPr>
              <w:rPr>
                <w:rFonts w:ascii="Eurostile" w:hAnsi="Eurostile" w:cs="Arial"/>
                <w:szCs w:val="22"/>
              </w:rPr>
            </w:pPr>
          </w:p>
          <w:p w14:paraId="144E0F7B" w14:textId="77777777" w:rsidR="00E96020" w:rsidRPr="00E96020" w:rsidRDefault="00E96020" w:rsidP="00E96020">
            <w:pPr>
              <w:rPr>
                <w:rFonts w:ascii="Eurostile" w:hAnsi="Eurostile" w:cs="Arial"/>
                <w:szCs w:val="22"/>
              </w:rPr>
            </w:pPr>
          </w:p>
          <w:p w14:paraId="11B49576" w14:textId="77777777" w:rsidR="00E96020" w:rsidRPr="00E96020" w:rsidRDefault="00E96020" w:rsidP="00E96020">
            <w:pPr>
              <w:rPr>
                <w:rFonts w:ascii="Eurostile" w:hAnsi="Eurostile" w:cs="Arial"/>
                <w:szCs w:val="22"/>
              </w:rPr>
            </w:pPr>
          </w:p>
          <w:p w14:paraId="57D6970C" w14:textId="77777777" w:rsidR="00E96020" w:rsidRPr="00E96020" w:rsidRDefault="00E96020" w:rsidP="00E96020">
            <w:pPr>
              <w:rPr>
                <w:rFonts w:ascii="Eurostile" w:hAnsi="Eurostile" w:cs="Arial"/>
                <w:szCs w:val="22"/>
              </w:rPr>
            </w:pPr>
          </w:p>
          <w:p w14:paraId="5E6D96A0" w14:textId="77777777" w:rsidR="00E96020" w:rsidRPr="00E96020" w:rsidRDefault="00E96020" w:rsidP="00E96020">
            <w:pPr>
              <w:rPr>
                <w:rFonts w:ascii="Eurostile" w:hAnsi="Eurostile" w:cs="Arial"/>
                <w:szCs w:val="22"/>
              </w:rPr>
            </w:pPr>
          </w:p>
          <w:p w14:paraId="2D386E37" w14:textId="77777777" w:rsidR="00E96020" w:rsidRPr="00E96020" w:rsidRDefault="00E96020" w:rsidP="00E96020">
            <w:pPr>
              <w:rPr>
                <w:rFonts w:ascii="Eurostile" w:hAnsi="Eurostile" w:cs="Arial"/>
                <w:szCs w:val="22"/>
              </w:rPr>
            </w:pPr>
          </w:p>
          <w:p w14:paraId="68E8F1A5" w14:textId="77777777" w:rsidR="00E96020" w:rsidRPr="00E96020" w:rsidRDefault="00E96020" w:rsidP="00E96020">
            <w:pPr>
              <w:rPr>
                <w:rFonts w:ascii="Eurostile" w:hAnsi="Eurostile" w:cs="Arial"/>
                <w:szCs w:val="22"/>
              </w:rPr>
            </w:pPr>
          </w:p>
          <w:p w14:paraId="4B8B3396" w14:textId="77777777" w:rsidR="00E96020" w:rsidRPr="00E96020" w:rsidRDefault="00E96020" w:rsidP="00E96020">
            <w:pPr>
              <w:rPr>
                <w:rFonts w:ascii="Eurostile" w:hAnsi="Eurostile" w:cs="Arial"/>
                <w:szCs w:val="22"/>
              </w:rPr>
            </w:pPr>
          </w:p>
          <w:p w14:paraId="3646E9DE" w14:textId="77777777" w:rsidR="00E96020" w:rsidRPr="00E96020" w:rsidRDefault="00E96020" w:rsidP="00E96020">
            <w:pPr>
              <w:rPr>
                <w:rFonts w:ascii="Eurostile" w:hAnsi="Eurostile" w:cs="Arial"/>
                <w:szCs w:val="22"/>
              </w:rPr>
            </w:pPr>
          </w:p>
          <w:p w14:paraId="5986C476" w14:textId="77777777" w:rsidR="00E96020" w:rsidRPr="00E96020" w:rsidRDefault="00E96020" w:rsidP="00E96020">
            <w:pPr>
              <w:rPr>
                <w:rFonts w:ascii="Eurostile" w:hAnsi="Eurostile" w:cs="Arial"/>
                <w:szCs w:val="22"/>
              </w:rPr>
            </w:pPr>
          </w:p>
          <w:p w14:paraId="222BC267" w14:textId="77777777" w:rsidR="00E96020" w:rsidRPr="00E96020" w:rsidRDefault="00E96020" w:rsidP="00E96020">
            <w:pPr>
              <w:rPr>
                <w:rFonts w:ascii="Eurostile" w:hAnsi="Eurostile" w:cs="Arial"/>
                <w:szCs w:val="22"/>
              </w:rPr>
            </w:pPr>
          </w:p>
          <w:p w14:paraId="03CDB39A" w14:textId="77777777" w:rsidR="00E96020" w:rsidRPr="00E96020" w:rsidRDefault="00E96020" w:rsidP="00E96020">
            <w:pPr>
              <w:rPr>
                <w:rFonts w:ascii="Eurostile" w:hAnsi="Eurostile" w:cs="Arial"/>
                <w:szCs w:val="22"/>
              </w:rPr>
            </w:pPr>
          </w:p>
          <w:p w14:paraId="056FC7AE" w14:textId="77777777" w:rsidR="00E96020" w:rsidRPr="00E96020" w:rsidRDefault="00E96020" w:rsidP="00E96020">
            <w:pPr>
              <w:rPr>
                <w:rFonts w:ascii="Eurostile" w:hAnsi="Eurostile" w:cs="Arial"/>
                <w:szCs w:val="22"/>
              </w:rPr>
            </w:pPr>
          </w:p>
          <w:p w14:paraId="2C4C228C" w14:textId="77777777" w:rsidR="00E96020" w:rsidRPr="00E96020" w:rsidRDefault="00E96020" w:rsidP="00E96020">
            <w:pPr>
              <w:rPr>
                <w:rFonts w:ascii="Eurostile" w:hAnsi="Eurostile" w:cs="Arial"/>
                <w:szCs w:val="22"/>
              </w:rPr>
            </w:pPr>
          </w:p>
          <w:p w14:paraId="7FD62182" w14:textId="77777777" w:rsidR="00E96020" w:rsidRPr="00E96020" w:rsidRDefault="00E96020" w:rsidP="00E96020">
            <w:pPr>
              <w:rPr>
                <w:rFonts w:ascii="Eurostile" w:hAnsi="Eurostile" w:cs="Arial"/>
                <w:szCs w:val="22"/>
              </w:rPr>
            </w:pPr>
          </w:p>
          <w:p w14:paraId="54D07176" w14:textId="77777777" w:rsidR="00E96020" w:rsidRDefault="00E96020" w:rsidP="00E96020">
            <w:pPr>
              <w:rPr>
                <w:rFonts w:ascii="Eurostile" w:hAnsi="Eurostile" w:cs="Arial"/>
                <w:szCs w:val="22"/>
              </w:rPr>
            </w:pPr>
          </w:p>
          <w:p w14:paraId="5B9D91CF" w14:textId="77777777" w:rsidR="00E96020" w:rsidRDefault="00E96020" w:rsidP="00E96020">
            <w:pPr>
              <w:rPr>
                <w:rFonts w:ascii="Eurostile" w:hAnsi="Eurostile" w:cs="Arial"/>
                <w:szCs w:val="22"/>
              </w:rPr>
            </w:pPr>
          </w:p>
          <w:p w14:paraId="46EF9927" w14:textId="77777777" w:rsidR="00574F67" w:rsidRDefault="00574F67" w:rsidP="00E96020">
            <w:pPr>
              <w:rPr>
                <w:rFonts w:ascii="Eurostile" w:hAnsi="Eurostile" w:cs="Arial"/>
                <w:szCs w:val="22"/>
              </w:rPr>
            </w:pPr>
          </w:p>
          <w:p w14:paraId="70D336AC" w14:textId="77777777" w:rsidR="00E96020" w:rsidRDefault="00E96020" w:rsidP="00E96020">
            <w:pPr>
              <w:rPr>
                <w:rFonts w:ascii="Eurostile" w:hAnsi="Eurostile" w:cs="Arial"/>
                <w:szCs w:val="22"/>
              </w:rPr>
            </w:pPr>
          </w:p>
          <w:p w14:paraId="71E54597" w14:textId="77777777" w:rsidR="00E96020" w:rsidRDefault="00E96020" w:rsidP="00E96020">
            <w:pPr>
              <w:rPr>
                <w:rFonts w:ascii="Eurostile" w:hAnsi="Eurostile" w:cs="Arial"/>
                <w:szCs w:val="22"/>
              </w:rPr>
            </w:pPr>
          </w:p>
          <w:p w14:paraId="03AB9B49" w14:textId="77777777" w:rsidR="00E96020" w:rsidRDefault="00E96020" w:rsidP="00E96020">
            <w:pPr>
              <w:rPr>
                <w:rFonts w:ascii="Eurostile" w:hAnsi="Eurostile" w:cs="Arial"/>
                <w:szCs w:val="22"/>
              </w:rPr>
            </w:pPr>
          </w:p>
          <w:p w14:paraId="6970E282" w14:textId="77777777" w:rsidR="00E96020" w:rsidRPr="00E96020" w:rsidRDefault="00E96020" w:rsidP="00E96020">
            <w:pPr>
              <w:rPr>
                <w:rFonts w:ascii="Eurostile" w:hAnsi="Eurostile" w:cs="Arial"/>
                <w:szCs w:val="22"/>
              </w:rPr>
            </w:pPr>
          </w:p>
        </w:tc>
      </w:tr>
      <w:tr w:rsidR="00000C8D" w:rsidRPr="00B765AB" w14:paraId="09D145FA" w14:textId="77777777" w:rsidTr="00E96020">
        <w:tblPrEx>
          <w:shd w:val="clear" w:color="auto" w:fill="auto"/>
        </w:tblPrEx>
        <w:trPr>
          <w:trHeight w:val="335"/>
        </w:trPr>
        <w:tc>
          <w:tcPr>
            <w:tcW w:w="10915" w:type="dxa"/>
            <w:tcBorders>
              <w:top w:val="single" w:sz="8" w:space="0" w:color="808080"/>
            </w:tcBorders>
            <w:shd w:val="clear" w:color="auto" w:fill="auto"/>
            <w:vAlign w:val="center"/>
          </w:tcPr>
          <w:p w14:paraId="05A79A26" w14:textId="77777777" w:rsidR="00000C8D" w:rsidRPr="00B765AB" w:rsidRDefault="00000C8D">
            <w:pPr>
              <w:autoSpaceDE w:val="0"/>
              <w:autoSpaceDN w:val="0"/>
              <w:adjustRightInd w:val="0"/>
              <w:rPr>
                <w:rFonts w:ascii="Eurostile" w:hAnsi="Eurostile" w:cs="Arial"/>
                <w:szCs w:val="22"/>
              </w:rPr>
            </w:pPr>
            <w:proofErr w:type="gramStart"/>
            <w:r w:rsidRPr="00B765AB">
              <w:rPr>
                <w:rFonts w:ascii="Eurostile" w:hAnsi="Eurostile" w:cs="Arial"/>
                <w:szCs w:val="22"/>
                <w:lang w:val="en-US"/>
              </w:rPr>
              <w:t>Continue on</w:t>
            </w:r>
            <w:proofErr w:type="gramEnd"/>
            <w:r w:rsidRPr="00B765AB">
              <w:rPr>
                <w:rFonts w:ascii="Eurostile" w:hAnsi="Eurostile" w:cs="Arial"/>
                <w:szCs w:val="22"/>
                <w:lang w:val="en-US"/>
              </w:rPr>
              <w:t xml:space="preserve"> a separate sheet if necessary</w:t>
            </w:r>
          </w:p>
        </w:tc>
      </w:tr>
      <w:tr w:rsidR="00000C8D" w:rsidRPr="00B765AB" w14:paraId="1DD0AFAA" w14:textId="77777777" w:rsidTr="00E96020">
        <w:trPr>
          <w:trHeight w:val="491"/>
        </w:trPr>
        <w:tc>
          <w:tcPr>
            <w:tcW w:w="10915" w:type="dxa"/>
            <w:shd w:val="clear" w:color="auto" w:fill="BFBFBF"/>
            <w:vAlign w:val="center"/>
          </w:tcPr>
          <w:p w14:paraId="3C7634B4" w14:textId="77777777" w:rsidR="00000C8D" w:rsidRPr="00B765AB" w:rsidRDefault="00B765AB" w:rsidP="00DF6725">
            <w:pPr>
              <w:pStyle w:val="Heading3"/>
              <w:ind w:left="360"/>
              <w:jc w:val="left"/>
              <w:rPr>
                <w:rFonts w:ascii="Eurostile" w:hAnsi="Eurostile" w:cs="Arial"/>
                <w:b w:val="0"/>
                <w:bCs w:val="0"/>
                <w:sz w:val="22"/>
                <w:szCs w:val="22"/>
              </w:rPr>
            </w:pPr>
            <w:r>
              <w:rPr>
                <w:rFonts w:ascii="Eurostile" w:hAnsi="Eurostile" w:cs="Arial"/>
                <w:sz w:val="22"/>
                <w:szCs w:val="22"/>
                <w:lang w:val="en-US"/>
              </w:rPr>
              <w:lastRenderedPageBreak/>
              <w:t>5</w:t>
            </w:r>
            <w:r w:rsidR="00DF6725" w:rsidRPr="00B765AB">
              <w:rPr>
                <w:rFonts w:ascii="Eurostile" w:hAnsi="Eurostile" w:cs="Arial"/>
                <w:sz w:val="22"/>
                <w:szCs w:val="22"/>
                <w:lang w:val="en-US"/>
              </w:rPr>
              <w:t xml:space="preserve">.   </w:t>
            </w:r>
            <w:r w:rsidR="00F22A93" w:rsidRPr="00B765AB">
              <w:rPr>
                <w:rFonts w:ascii="Eurostile" w:hAnsi="Eurostile" w:cs="Arial"/>
                <w:sz w:val="22"/>
                <w:szCs w:val="22"/>
                <w:lang w:val="en-US"/>
              </w:rPr>
              <w:t>Convictions/ Disqualifications</w:t>
            </w:r>
          </w:p>
        </w:tc>
      </w:tr>
    </w:tbl>
    <w:p w14:paraId="69EFD12A" w14:textId="77777777" w:rsidR="00000C8D" w:rsidRPr="00B765AB" w:rsidRDefault="00000C8D">
      <w:pPr>
        <w:pStyle w:val="TinyText"/>
        <w:rPr>
          <w:rFonts w:ascii="Eurostile" w:hAnsi="Eurostile" w:cs="Arial"/>
          <w:color w:val="FFFFFF"/>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000C8D" w:rsidRPr="00B765AB" w14:paraId="76EC4345" w14:textId="77777777" w:rsidTr="000D509D">
        <w:trPr>
          <w:trHeight w:val="796"/>
        </w:trPr>
        <w:tc>
          <w:tcPr>
            <w:tcW w:w="10915" w:type="dxa"/>
            <w:tcBorders>
              <w:top w:val="nil"/>
              <w:left w:val="nil"/>
              <w:bottom w:val="nil"/>
              <w:right w:val="nil"/>
            </w:tcBorders>
            <w:vAlign w:val="center"/>
          </w:tcPr>
          <w:p w14:paraId="3038323E" w14:textId="77777777" w:rsidR="00000C8D" w:rsidRPr="00B765AB" w:rsidRDefault="00EE5D88" w:rsidP="00B765AB">
            <w:pPr>
              <w:rPr>
                <w:rFonts w:ascii="Eurostile" w:hAnsi="Eurostile" w:cs="Arial"/>
                <w:sz w:val="24"/>
              </w:rPr>
            </w:pPr>
            <w:r w:rsidRPr="00B765AB">
              <w:rPr>
                <w:rFonts w:ascii="Eurostile" w:hAnsi="Eurostile" w:cs="Arial"/>
                <w:szCs w:val="22"/>
              </w:rPr>
              <w:t xml:space="preserve">A criminal record will not necessarily be a bar to </w:t>
            </w:r>
            <w:r w:rsidR="00E30A9A" w:rsidRPr="00B765AB">
              <w:rPr>
                <w:rFonts w:ascii="Eurostile" w:hAnsi="Eurostile" w:cs="Arial"/>
                <w:szCs w:val="22"/>
              </w:rPr>
              <w:t xml:space="preserve">obtaining a position at </w:t>
            </w:r>
            <w:r w:rsidR="00B765AB">
              <w:rPr>
                <w:rFonts w:ascii="Eurostile" w:hAnsi="Eurostile" w:cs="Arial"/>
                <w:szCs w:val="22"/>
              </w:rPr>
              <w:t>Cardiff City Football Club</w:t>
            </w:r>
            <w:r w:rsidRPr="00B765AB">
              <w:rPr>
                <w:rFonts w:ascii="Eurostile" w:hAnsi="Eurostile" w:cs="Arial"/>
                <w:szCs w:val="22"/>
              </w:rPr>
              <w:t xml:space="preserve">. If a check is returned and reveals any information, this will be discussed with the applicant. </w:t>
            </w:r>
          </w:p>
        </w:tc>
      </w:tr>
      <w:tr w:rsidR="00933D7D" w:rsidRPr="00B765AB" w14:paraId="222BA41B" w14:textId="77777777" w:rsidTr="000D5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0915" w:type="dxa"/>
            <w:tcBorders>
              <w:top w:val="single" w:sz="8" w:space="0" w:color="808080"/>
              <w:left w:val="single" w:sz="8" w:space="0" w:color="808080"/>
              <w:bottom w:val="single" w:sz="8" w:space="0" w:color="808080"/>
              <w:right w:val="single" w:sz="8" w:space="0" w:color="808080"/>
            </w:tcBorders>
            <w:vAlign w:val="center"/>
          </w:tcPr>
          <w:p w14:paraId="60DDAA98" w14:textId="77777777" w:rsidR="0034061A" w:rsidRPr="00F4228B" w:rsidRDefault="0034061A" w:rsidP="0034061A">
            <w:pPr>
              <w:rPr>
                <w:rFonts w:ascii="Eurostile" w:hAnsi="Eurostile"/>
                <w:b/>
              </w:rPr>
            </w:pPr>
            <w:r w:rsidRPr="00F4228B">
              <w:rPr>
                <w:rFonts w:ascii="Eurostile" w:hAnsi="Eurostile"/>
                <w:b/>
              </w:rPr>
              <w:t>“Because of the nature of the work for which you are applying, this post is exempt from the provisions of Section 4(2) of the Rehabilitation of Offenders Act, 1974, by virtue of the Rehabilitation of Offenders Act 1974 (Exceptions) Order 1975 (as amended in 2013).  Applicants are, therefore, not entitled to withhold information about convictions which for other purposes are ‘spent’ under the provisions of the Act”.</w:t>
            </w:r>
          </w:p>
          <w:p w14:paraId="32E6853A" w14:textId="77777777" w:rsidR="007E1518" w:rsidRPr="007E1518" w:rsidRDefault="007E1518" w:rsidP="007E1518">
            <w:pPr>
              <w:rPr>
                <w:rFonts w:ascii="Eurostile" w:hAnsi="Eurostile"/>
              </w:rPr>
            </w:pPr>
          </w:p>
          <w:p w14:paraId="5091CD26" w14:textId="77777777" w:rsidR="0034061A" w:rsidRDefault="0034061A" w:rsidP="0034061A">
            <w:pPr>
              <w:rPr>
                <w:rFonts w:ascii="Eurostile" w:hAnsi="Eurostile"/>
              </w:rPr>
            </w:pPr>
            <w:r w:rsidRPr="0034061A">
              <w:rPr>
                <w:rFonts w:ascii="Eurostile" w:hAnsi="Eurostile"/>
              </w:rPr>
              <w:t>Do you have any convictions, cautions, reprimands or final warnings which are not ‘protected’ as defined by the Rehabilitation of Offenders Act 1974 (Exceptions) Order 1975 (as amended in 2013)?</w:t>
            </w:r>
            <w:r>
              <w:rPr>
                <w:rFonts w:ascii="Eurostile" w:hAnsi="Eurostile"/>
              </w:rPr>
              <w:t xml:space="preserve">     </w:t>
            </w:r>
            <w:r w:rsidRPr="0034061A">
              <w:rPr>
                <w:rFonts w:ascii="Eurostile" w:hAnsi="Eurostile"/>
                <w:b/>
              </w:rPr>
              <w:t>Y/N</w:t>
            </w:r>
            <w:r>
              <w:rPr>
                <w:rFonts w:ascii="Eurostile" w:hAnsi="Eurostile"/>
              </w:rPr>
              <w:t xml:space="preserve"> _______</w:t>
            </w:r>
          </w:p>
          <w:p w14:paraId="047804CC" w14:textId="77777777" w:rsidR="0034061A" w:rsidRPr="0034061A" w:rsidRDefault="0034061A" w:rsidP="0034061A">
            <w:pPr>
              <w:rPr>
                <w:rFonts w:ascii="Eurostile" w:hAnsi="Eurostile"/>
              </w:rPr>
            </w:pPr>
          </w:p>
          <w:p w14:paraId="0B5CBF5C" w14:textId="77777777" w:rsidR="0034061A" w:rsidRPr="0034061A" w:rsidRDefault="0034061A" w:rsidP="0034061A">
            <w:pPr>
              <w:rPr>
                <w:rFonts w:ascii="Eurostile" w:hAnsi="Eurostile"/>
              </w:rPr>
            </w:pPr>
            <w:r w:rsidRPr="0034061A">
              <w:rPr>
                <w:rFonts w:ascii="Eurostile" w:hAnsi="Eurostile"/>
              </w:rPr>
              <w:t xml:space="preserve">If you have answered yes, you now have </w:t>
            </w:r>
            <w:r w:rsidRPr="0034061A">
              <w:rPr>
                <w:rFonts w:ascii="Eurostile" w:hAnsi="Eurostile"/>
                <w:b/>
              </w:rPr>
              <w:t xml:space="preserve">two </w:t>
            </w:r>
            <w:r w:rsidRPr="0034061A">
              <w:rPr>
                <w:rFonts w:ascii="Eurostile" w:hAnsi="Eurostile"/>
              </w:rPr>
              <w:t xml:space="preserve">options on how to disclose your criminal record. </w:t>
            </w:r>
          </w:p>
          <w:p w14:paraId="0025D736" w14:textId="77777777" w:rsidR="0034061A" w:rsidRPr="0034061A" w:rsidRDefault="0034061A" w:rsidP="0034061A">
            <w:pPr>
              <w:rPr>
                <w:rFonts w:ascii="Eurostile" w:hAnsi="Eurostile"/>
              </w:rPr>
            </w:pPr>
          </w:p>
          <w:p w14:paraId="46BDDB3A" w14:textId="77777777" w:rsidR="0034061A" w:rsidRPr="0034061A" w:rsidRDefault="0034061A" w:rsidP="0034061A">
            <w:pPr>
              <w:rPr>
                <w:rFonts w:ascii="Eurostile" w:hAnsi="Eurostile"/>
              </w:rPr>
            </w:pPr>
            <w:r w:rsidRPr="0034061A">
              <w:rPr>
                <w:rFonts w:ascii="Eurostile" w:hAnsi="Eurostile"/>
                <w:b/>
              </w:rPr>
              <w:t xml:space="preserve">Option 1: </w:t>
            </w:r>
            <w:r w:rsidRPr="0034061A">
              <w:rPr>
                <w:rFonts w:ascii="Eurostile" w:hAnsi="Eurostile"/>
              </w:rPr>
              <w:t xml:space="preserve">Please provide details of your criminal record in the space below. </w:t>
            </w:r>
          </w:p>
          <w:p w14:paraId="7C902B24" w14:textId="77777777" w:rsidR="007E1518" w:rsidRPr="007E1518" w:rsidRDefault="007E1518" w:rsidP="007E1518">
            <w:pPr>
              <w:rPr>
                <w:rFonts w:ascii="Eurostile" w:hAnsi="Eurostile"/>
              </w:rPr>
            </w:pPr>
          </w:p>
          <w:p w14:paraId="41D401F5" w14:textId="77777777" w:rsidR="007E1518" w:rsidRPr="007E1518" w:rsidRDefault="007E1518" w:rsidP="007E1518">
            <w:pPr>
              <w:rPr>
                <w:rFonts w:ascii="Eurostile" w:hAnsi="Eurostile"/>
              </w:rPr>
            </w:pPr>
          </w:p>
          <w:p w14:paraId="7D5BF3D5" w14:textId="77777777" w:rsidR="007E1518" w:rsidRPr="007E1518" w:rsidRDefault="007E1518" w:rsidP="007E1518">
            <w:pPr>
              <w:rPr>
                <w:rFonts w:ascii="Eurostile" w:hAnsi="Eurostile"/>
              </w:rPr>
            </w:pPr>
          </w:p>
          <w:p w14:paraId="4BA63ECB" w14:textId="77777777" w:rsidR="007E1518" w:rsidRDefault="007E1518" w:rsidP="007E1518">
            <w:pPr>
              <w:rPr>
                <w:rFonts w:ascii="Eurostile" w:hAnsi="Eurostile"/>
              </w:rPr>
            </w:pPr>
          </w:p>
          <w:p w14:paraId="43C3DADF" w14:textId="77777777" w:rsidR="00F4228B" w:rsidRDefault="00F4228B" w:rsidP="007E1518">
            <w:pPr>
              <w:rPr>
                <w:rFonts w:ascii="Eurostile" w:hAnsi="Eurostile"/>
              </w:rPr>
            </w:pPr>
          </w:p>
          <w:p w14:paraId="4BB070C8" w14:textId="77777777" w:rsidR="00F4228B" w:rsidRDefault="00F4228B" w:rsidP="007E1518">
            <w:pPr>
              <w:rPr>
                <w:rFonts w:ascii="Eurostile" w:hAnsi="Eurostile"/>
              </w:rPr>
            </w:pPr>
          </w:p>
          <w:p w14:paraId="4AE38558" w14:textId="77777777" w:rsidR="00F4228B" w:rsidRPr="007E1518" w:rsidRDefault="00F4228B" w:rsidP="007E1518">
            <w:pPr>
              <w:rPr>
                <w:rFonts w:ascii="Eurostile" w:hAnsi="Eurostile"/>
              </w:rPr>
            </w:pPr>
          </w:p>
          <w:p w14:paraId="157F4EE6" w14:textId="77777777" w:rsidR="007E1518" w:rsidRDefault="007E1518" w:rsidP="007E1518">
            <w:pPr>
              <w:rPr>
                <w:rFonts w:ascii="Eurostile" w:hAnsi="Eurostile"/>
              </w:rPr>
            </w:pPr>
          </w:p>
          <w:p w14:paraId="50027D6F" w14:textId="77777777" w:rsidR="00F4228B" w:rsidRDefault="00F4228B" w:rsidP="007E1518">
            <w:pPr>
              <w:rPr>
                <w:rFonts w:ascii="Eurostile" w:hAnsi="Eurostile"/>
              </w:rPr>
            </w:pPr>
          </w:p>
          <w:p w14:paraId="0A92E7CA" w14:textId="77777777" w:rsidR="00F4228B" w:rsidRDefault="00F4228B" w:rsidP="007E1518">
            <w:pPr>
              <w:rPr>
                <w:rFonts w:ascii="Eurostile" w:hAnsi="Eurostile"/>
              </w:rPr>
            </w:pPr>
          </w:p>
          <w:p w14:paraId="40D2E967" w14:textId="77777777" w:rsidR="00F4228B" w:rsidRPr="007E1518" w:rsidRDefault="00F4228B" w:rsidP="007E1518">
            <w:pPr>
              <w:rPr>
                <w:rFonts w:ascii="Eurostile" w:hAnsi="Eurostile"/>
              </w:rPr>
            </w:pPr>
          </w:p>
          <w:p w14:paraId="7650F705" w14:textId="77777777" w:rsidR="007E1518" w:rsidRPr="007E1518" w:rsidRDefault="007E1518" w:rsidP="007E1518">
            <w:pPr>
              <w:rPr>
                <w:rFonts w:ascii="Eurostile" w:hAnsi="Eurostile"/>
              </w:rPr>
            </w:pPr>
          </w:p>
          <w:p w14:paraId="1B217C85" w14:textId="77777777" w:rsidR="009036B4" w:rsidRPr="009036B4" w:rsidRDefault="009036B4" w:rsidP="009036B4">
            <w:pPr>
              <w:rPr>
                <w:rFonts w:ascii="Eurostile" w:hAnsi="Eurostile"/>
              </w:rPr>
            </w:pPr>
            <w:r w:rsidRPr="009036B4">
              <w:rPr>
                <w:rFonts w:ascii="Eurostile" w:hAnsi="Eurostile"/>
                <w:b/>
              </w:rPr>
              <w:t>Option 2</w:t>
            </w:r>
            <w:r w:rsidRPr="009036B4">
              <w:rPr>
                <w:rFonts w:ascii="Eurostile" w:hAnsi="Eurostile"/>
              </w:rPr>
              <w:t>: You can disclose your record separately</w:t>
            </w:r>
            <w:r>
              <w:rPr>
                <w:rFonts w:ascii="Eurostile" w:hAnsi="Eurostile"/>
              </w:rPr>
              <w:t>,</w:t>
            </w:r>
            <w:r w:rsidRPr="009036B4">
              <w:rPr>
                <w:rFonts w:ascii="Eurostile" w:hAnsi="Eurostile"/>
              </w:rPr>
              <w:t xml:space="preserve"> </w:t>
            </w:r>
            <w:proofErr w:type="gramStart"/>
            <w:r w:rsidRPr="009036B4">
              <w:rPr>
                <w:rFonts w:ascii="Eurostile" w:hAnsi="Eurostile"/>
              </w:rPr>
              <w:t>provided that</w:t>
            </w:r>
            <w:proofErr w:type="gramEnd"/>
            <w:r w:rsidRPr="009036B4">
              <w:rPr>
                <w:rFonts w:ascii="Eurostile" w:hAnsi="Eurostile"/>
              </w:rPr>
              <w:t xml:space="preserve"> you mark a cross on the line below and attach the details in an envelope stapled to this form. The envelope should be marked </w:t>
            </w:r>
            <w:r w:rsidRPr="009036B4">
              <w:rPr>
                <w:rFonts w:ascii="Eurostile" w:hAnsi="Eurostile"/>
                <w:b/>
              </w:rPr>
              <w:t>CONFIDENTIAL</w:t>
            </w:r>
            <w:r w:rsidRPr="009036B4">
              <w:rPr>
                <w:rFonts w:ascii="Eurostile" w:hAnsi="Eurostile"/>
              </w:rPr>
              <w:t xml:space="preserve"> and state your name and the details of the post.</w:t>
            </w:r>
          </w:p>
          <w:p w14:paraId="6EB2BDF9" w14:textId="77777777" w:rsidR="009036B4" w:rsidRPr="009036B4" w:rsidRDefault="009036B4" w:rsidP="009036B4">
            <w:pPr>
              <w:rPr>
                <w:rFonts w:ascii="Eurostile" w:hAnsi="Eurostile"/>
              </w:rPr>
            </w:pPr>
          </w:p>
          <w:p w14:paraId="5A2EFA7B" w14:textId="77777777" w:rsidR="009036B4" w:rsidRPr="009036B4" w:rsidRDefault="009036B4" w:rsidP="009036B4">
            <w:pPr>
              <w:rPr>
                <w:rFonts w:ascii="Eurostile" w:hAnsi="Eurostile"/>
              </w:rPr>
            </w:pPr>
            <w:r w:rsidRPr="009036B4">
              <w:rPr>
                <w:rFonts w:ascii="Eurostile" w:hAnsi="Eurostile"/>
              </w:rPr>
              <w:t>I have attached details of my conviction separately_____ (Please mark with an X if appropriate.)</w:t>
            </w:r>
          </w:p>
          <w:p w14:paraId="574C38CB" w14:textId="77777777" w:rsidR="00935630" w:rsidRPr="007E1518" w:rsidRDefault="00935630" w:rsidP="0034061A">
            <w:pPr>
              <w:rPr>
                <w:rFonts w:ascii="Eurostile" w:hAnsi="Eurostile" w:cs="Arial"/>
                <w:b/>
                <w:bCs/>
                <w:sz w:val="24"/>
                <w:lang w:val="en-US"/>
              </w:rPr>
            </w:pPr>
          </w:p>
        </w:tc>
      </w:tr>
      <w:tr w:rsidR="00000C8D" w:rsidRPr="00B765AB" w14:paraId="58430222" w14:textId="77777777" w:rsidTr="000D5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0915" w:type="dxa"/>
            <w:shd w:val="clear" w:color="auto" w:fill="BFBFBF"/>
            <w:vAlign w:val="center"/>
          </w:tcPr>
          <w:p w14:paraId="7F4369E9" w14:textId="77777777" w:rsidR="00000C8D" w:rsidRPr="00B765AB" w:rsidRDefault="00DF6725" w:rsidP="00B765AB">
            <w:pPr>
              <w:pStyle w:val="Heading3"/>
              <w:ind w:left="360"/>
              <w:jc w:val="left"/>
              <w:rPr>
                <w:rFonts w:ascii="Eurostile" w:hAnsi="Eurostile" w:cs="Arial"/>
                <w:bCs w:val="0"/>
                <w:sz w:val="22"/>
                <w:szCs w:val="22"/>
              </w:rPr>
            </w:pPr>
            <w:r w:rsidRPr="00B765AB">
              <w:rPr>
                <w:rFonts w:ascii="Eurostile" w:hAnsi="Eurostile" w:cs="Arial"/>
                <w:bCs w:val="0"/>
                <w:sz w:val="22"/>
                <w:szCs w:val="22"/>
              </w:rPr>
              <w:t>7.</w:t>
            </w:r>
            <w:r w:rsidR="00D87F34" w:rsidRPr="00B765AB">
              <w:rPr>
                <w:rFonts w:ascii="Eurostile" w:hAnsi="Eurostile" w:cs="Arial"/>
                <w:bCs w:val="0"/>
                <w:sz w:val="22"/>
                <w:szCs w:val="22"/>
              </w:rPr>
              <w:t xml:space="preserve"> </w:t>
            </w:r>
            <w:r w:rsidR="00E56B83" w:rsidRPr="00B765AB">
              <w:rPr>
                <w:rFonts w:ascii="Eurostile" w:hAnsi="Eurostile" w:cs="Arial"/>
                <w:bCs w:val="0"/>
                <w:sz w:val="22"/>
                <w:szCs w:val="22"/>
              </w:rPr>
              <w:t>Reasonable adjustments/Arrangements for i</w:t>
            </w:r>
            <w:r w:rsidR="00D87F34" w:rsidRPr="00B765AB">
              <w:rPr>
                <w:rFonts w:ascii="Eurostile" w:hAnsi="Eurostile" w:cs="Arial"/>
                <w:bCs w:val="0"/>
                <w:sz w:val="22"/>
                <w:szCs w:val="22"/>
              </w:rPr>
              <w:t>nterview</w:t>
            </w:r>
          </w:p>
        </w:tc>
      </w:tr>
    </w:tbl>
    <w:p w14:paraId="1DB5C12C" w14:textId="77777777" w:rsidR="00000C8D" w:rsidRPr="00B765AB" w:rsidRDefault="00000C8D">
      <w:pPr>
        <w:pStyle w:val="TinyText"/>
        <w:rPr>
          <w:rFonts w:ascii="Eurostile" w:hAnsi="Eurostile"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910"/>
      </w:tblGrid>
      <w:tr w:rsidR="00000C8D" w:rsidRPr="00B765AB" w14:paraId="542BBDBB" w14:textId="77777777" w:rsidTr="000D509D">
        <w:trPr>
          <w:trHeight w:val="631"/>
        </w:trPr>
        <w:tc>
          <w:tcPr>
            <w:tcW w:w="10910" w:type="dxa"/>
            <w:tcBorders>
              <w:top w:val="dashSmallGap" w:sz="4" w:space="0" w:color="BFBFBF"/>
              <w:bottom w:val="dashSmallGap" w:sz="4" w:space="0" w:color="BFBFBF"/>
            </w:tcBorders>
            <w:vAlign w:val="center"/>
          </w:tcPr>
          <w:p w14:paraId="60C08142" w14:textId="77777777" w:rsidR="00000C8D" w:rsidRPr="00B765AB" w:rsidRDefault="00D87F34" w:rsidP="001917FB">
            <w:pPr>
              <w:autoSpaceDE w:val="0"/>
              <w:autoSpaceDN w:val="0"/>
              <w:adjustRightInd w:val="0"/>
              <w:rPr>
                <w:rFonts w:ascii="Eurostile" w:hAnsi="Eurostile" w:cs="Arial"/>
                <w:b/>
                <w:sz w:val="24"/>
              </w:rPr>
            </w:pPr>
            <w:r w:rsidRPr="00B765AB">
              <w:rPr>
                <w:rFonts w:ascii="Eurostile" w:hAnsi="Eurostile" w:cs="Arial"/>
                <w:b/>
                <w:sz w:val="24"/>
                <w:lang w:val="en-US"/>
              </w:rPr>
              <w:t>Please contact us if you need the application form in an alternative format</w:t>
            </w:r>
            <w:r w:rsidR="00E56B83" w:rsidRPr="00B765AB">
              <w:rPr>
                <w:rFonts w:ascii="Eurostile" w:hAnsi="Eurostile" w:cs="Arial"/>
                <w:b/>
                <w:sz w:val="24"/>
                <w:lang w:val="en-US"/>
              </w:rPr>
              <w:t xml:space="preserve"> including large print.</w:t>
            </w:r>
          </w:p>
        </w:tc>
      </w:tr>
    </w:tbl>
    <w:p w14:paraId="2D1A9955" w14:textId="77777777" w:rsidR="00000C8D" w:rsidRPr="00B765AB" w:rsidRDefault="00000C8D">
      <w:pPr>
        <w:pStyle w:val="TinyText"/>
        <w:rPr>
          <w:rFonts w:ascii="Eurostile" w:hAnsi="Eurostile" w:cs="Arial"/>
          <w:sz w:val="22"/>
          <w:szCs w:val="22"/>
        </w:rPr>
      </w:pPr>
    </w:p>
    <w:p w14:paraId="70792905" w14:textId="77777777" w:rsidR="00000C8D" w:rsidRPr="00B765AB" w:rsidRDefault="00000C8D">
      <w:pPr>
        <w:pStyle w:val="TinyText"/>
        <w:rPr>
          <w:rFonts w:ascii="Eurostile" w:hAnsi="Eurostile" w:cs="Arial"/>
          <w:sz w:val="22"/>
          <w:szCs w:val="22"/>
        </w:rPr>
      </w:pPr>
    </w:p>
    <w:p w14:paraId="7327882B" w14:textId="77777777" w:rsidR="00E056E1" w:rsidRPr="00B765AB" w:rsidRDefault="00E056E1" w:rsidP="00E056E1">
      <w:pPr>
        <w:rPr>
          <w:rFonts w:ascii="Eurostile" w:hAnsi="Eurostile" w:cs="Arial"/>
          <w:b/>
          <w:szCs w:val="22"/>
        </w:rPr>
      </w:pPr>
      <w:r w:rsidRPr="00B765AB">
        <w:rPr>
          <w:rFonts w:ascii="Eurostile" w:hAnsi="Eurostile" w:cs="Arial"/>
          <w:szCs w:val="22"/>
        </w:rPr>
        <w:t>Are you subject to any conditions relating to your employment in this country</w:t>
      </w:r>
      <w:r w:rsidR="00EE5D88" w:rsidRPr="00B765AB">
        <w:rPr>
          <w:rFonts w:ascii="Eurostile" w:hAnsi="Eurostile" w:cs="Arial"/>
          <w:szCs w:val="22"/>
        </w:rPr>
        <w:t>?</w:t>
      </w:r>
      <w:r w:rsidRPr="00B765AB">
        <w:rPr>
          <w:rFonts w:ascii="Eurostile" w:hAnsi="Eurostile" w:cs="Arial"/>
          <w:szCs w:val="22"/>
        </w:rPr>
        <w:tab/>
      </w:r>
      <w:r w:rsidRPr="00B765AB">
        <w:rPr>
          <w:rFonts w:ascii="Eurostile" w:hAnsi="Eurostile" w:cs="Arial"/>
          <w:szCs w:val="22"/>
        </w:rPr>
        <w:tab/>
      </w:r>
      <w:r w:rsidRPr="00B765AB">
        <w:rPr>
          <w:rFonts w:ascii="Eurostile" w:hAnsi="Eurostile" w:cs="Arial"/>
          <w:b/>
          <w:szCs w:val="22"/>
        </w:rPr>
        <w:t>YES/NO</w:t>
      </w:r>
    </w:p>
    <w:p w14:paraId="4E9FD46E" w14:textId="77777777" w:rsidR="00E056E1" w:rsidRPr="00B765AB" w:rsidRDefault="00E056E1" w:rsidP="00E056E1">
      <w:pPr>
        <w:rPr>
          <w:rFonts w:ascii="Eurostile" w:hAnsi="Eurostile" w:cs="Arial"/>
          <w:szCs w:val="22"/>
        </w:rPr>
      </w:pPr>
    </w:p>
    <w:p w14:paraId="64A54EB5" w14:textId="77777777" w:rsidR="00606DD0" w:rsidRPr="00B765AB" w:rsidRDefault="00E056E1" w:rsidP="00E056E1">
      <w:pPr>
        <w:rPr>
          <w:rFonts w:ascii="Eurostile" w:hAnsi="Eurostile" w:cs="Arial"/>
          <w:szCs w:val="22"/>
        </w:rPr>
      </w:pPr>
      <w:r w:rsidRPr="00B765AB">
        <w:rPr>
          <w:rFonts w:ascii="Eurostile" w:hAnsi="Eurostile" w:cs="Arial"/>
          <w:szCs w:val="22"/>
        </w:rPr>
        <w:t>If "yes" please use the space below to tell us what these are</w:t>
      </w:r>
      <w:r w:rsidR="001917FB" w:rsidRPr="00B765AB">
        <w:rPr>
          <w:rFonts w:ascii="Eurostile" w:hAnsi="Eurostile" w:cs="Arial"/>
          <w:szCs w:val="22"/>
        </w:rPr>
        <w:t>?</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910"/>
      </w:tblGrid>
      <w:tr w:rsidR="00E056E1" w:rsidRPr="00B765AB" w14:paraId="34714668" w14:textId="77777777" w:rsidTr="000D509D">
        <w:tc>
          <w:tcPr>
            <w:tcW w:w="10910" w:type="dxa"/>
            <w:tcBorders>
              <w:left w:val="dashSmallGap" w:sz="4" w:space="0" w:color="BFBFBF"/>
            </w:tcBorders>
          </w:tcPr>
          <w:p w14:paraId="34C97249" w14:textId="77777777" w:rsidR="00E056E1" w:rsidRPr="00B765AB" w:rsidRDefault="00E056E1">
            <w:pPr>
              <w:rPr>
                <w:rFonts w:ascii="Eurostile" w:hAnsi="Eurostile" w:cs="Arial"/>
                <w:szCs w:val="22"/>
              </w:rPr>
            </w:pPr>
          </w:p>
          <w:p w14:paraId="2F323004" w14:textId="77777777" w:rsidR="00E056E1" w:rsidRPr="00B765AB" w:rsidRDefault="00E056E1">
            <w:pPr>
              <w:rPr>
                <w:rFonts w:ascii="Eurostile" w:hAnsi="Eurostile" w:cs="Arial"/>
                <w:szCs w:val="22"/>
              </w:rPr>
            </w:pPr>
          </w:p>
          <w:p w14:paraId="3368C699" w14:textId="77777777" w:rsidR="00E056E1" w:rsidRPr="00B765AB" w:rsidRDefault="00E056E1">
            <w:pPr>
              <w:rPr>
                <w:rFonts w:ascii="Eurostile" w:hAnsi="Eurostile" w:cs="Arial"/>
                <w:szCs w:val="22"/>
              </w:rPr>
            </w:pPr>
          </w:p>
          <w:p w14:paraId="55979773" w14:textId="77777777" w:rsidR="00AB08EB" w:rsidRPr="00B765AB" w:rsidRDefault="00AB08EB">
            <w:pPr>
              <w:rPr>
                <w:rFonts w:ascii="Eurostile" w:hAnsi="Eurostile" w:cs="Arial"/>
                <w:szCs w:val="22"/>
              </w:rPr>
            </w:pPr>
          </w:p>
          <w:p w14:paraId="3399F5A3" w14:textId="77777777" w:rsidR="00AB08EB" w:rsidRPr="00B765AB" w:rsidRDefault="00AB08EB">
            <w:pPr>
              <w:rPr>
                <w:rFonts w:ascii="Eurostile" w:hAnsi="Eurostile" w:cs="Arial"/>
                <w:szCs w:val="22"/>
              </w:rPr>
            </w:pPr>
          </w:p>
        </w:tc>
      </w:tr>
    </w:tbl>
    <w:p w14:paraId="78A6D59A" w14:textId="77777777" w:rsidR="00E056E1" w:rsidRPr="00B765AB" w:rsidRDefault="00E056E1" w:rsidP="00E056E1">
      <w:pPr>
        <w:rPr>
          <w:rFonts w:ascii="Eurostile" w:hAnsi="Eurostile" w:cs="Arial"/>
          <w:szCs w:val="22"/>
        </w:rPr>
      </w:pPr>
    </w:p>
    <w:p w14:paraId="335D5C46" w14:textId="77777777" w:rsidR="00E056E1" w:rsidRPr="00B765AB" w:rsidRDefault="00E056E1" w:rsidP="00E056E1">
      <w:pPr>
        <w:rPr>
          <w:rFonts w:ascii="Eurostile" w:hAnsi="Eurostile" w:cs="Arial"/>
          <w:szCs w:val="22"/>
        </w:rPr>
      </w:pPr>
      <w:r w:rsidRPr="00B765AB">
        <w:rPr>
          <w:rFonts w:ascii="Eurostile" w:hAnsi="Eurostile" w:cs="Arial"/>
          <w:szCs w:val="22"/>
        </w:rPr>
        <w:t>If you need us to make any adaptations for your interview to accommodate any disability you may have please tell us what these should be</w:t>
      </w:r>
      <w:r w:rsidR="001917FB" w:rsidRPr="00B765AB">
        <w:rPr>
          <w:rFonts w:ascii="Eurostile" w:hAnsi="Eurostile" w:cs="Arial"/>
          <w:szCs w:val="22"/>
        </w:rPr>
        <w:t>?</w:t>
      </w: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910"/>
      </w:tblGrid>
      <w:tr w:rsidR="00E056E1" w:rsidRPr="00B765AB" w14:paraId="6D5D6895" w14:textId="77777777" w:rsidTr="000D509D">
        <w:trPr>
          <w:trHeight w:val="941"/>
        </w:trPr>
        <w:tc>
          <w:tcPr>
            <w:tcW w:w="10910" w:type="dxa"/>
          </w:tcPr>
          <w:p w14:paraId="1FA9AF7D" w14:textId="77777777" w:rsidR="00E056E1" w:rsidRPr="00B765AB" w:rsidRDefault="00E056E1">
            <w:pPr>
              <w:rPr>
                <w:rFonts w:ascii="Eurostile" w:hAnsi="Eurostile" w:cs="Arial"/>
                <w:szCs w:val="22"/>
              </w:rPr>
            </w:pPr>
          </w:p>
          <w:p w14:paraId="4BBE21E1" w14:textId="77777777" w:rsidR="00E056E1" w:rsidRPr="00B765AB" w:rsidRDefault="00E056E1">
            <w:pPr>
              <w:rPr>
                <w:rFonts w:ascii="Eurostile" w:hAnsi="Eurostile" w:cs="Arial"/>
                <w:szCs w:val="22"/>
              </w:rPr>
            </w:pPr>
          </w:p>
          <w:p w14:paraId="58269BEA" w14:textId="77777777" w:rsidR="00606DD0" w:rsidRPr="00B765AB" w:rsidRDefault="00606DD0">
            <w:pPr>
              <w:rPr>
                <w:rFonts w:ascii="Eurostile" w:hAnsi="Eurostile" w:cs="Arial"/>
                <w:szCs w:val="22"/>
              </w:rPr>
            </w:pPr>
          </w:p>
          <w:p w14:paraId="5C383E6B" w14:textId="77777777" w:rsidR="00AB08EB" w:rsidRPr="00B765AB" w:rsidRDefault="00AB08EB">
            <w:pPr>
              <w:rPr>
                <w:rFonts w:ascii="Eurostile" w:hAnsi="Eurostile" w:cs="Arial"/>
                <w:szCs w:val="22"/>
              </w:rPr>
            </w:pPr>
          </w:p>
          <w:p w14:paraId="74BF639D" w14:textId="77777777" w:rsidR="00606DD0" w:rsidRPr="00B765AB" w:rsidRDefault="00606DD0">
            <w:pPr>
              <w:rPr>
                <w:rFonts w:ascii="Eurostile" w:hAnsi="Eurostile" w:cs="Arial"/>
                <w:szCs w:val="22"/>
              </w:rPr>
            </w:pPr>
          </w:p>
        </w:tc>
      </w:tr>
    </w:tbl>
    <w:p w14:paraId="3382015C" w14:textId="77777777" w:rsidR="00935630" w:rsidRPr="00B765AB" w:rsidRDefault="00935630" w:rsidP="00E056E1">
      <w:pPr>
        <w:rPr>
          <w:rFonts w:ascii="Eurostile" w:hAnsi="Eurostile" w:cs="Arial"/>
          <w:b/>
          <w:szCs w:val="22"/>
        </w:rPr>
      </w:pPr>
    </w:p>
    <w:p w14:paraId="1D7AE92F" w14:textId="77777777" w:rsidR="003A5E18" w:rsidRPr="00B765AB" w:rsidRDefault="003A5E18" w:rsidP="003A5E18">
      <w:pPr>
        <w:rPr>
          <w:rFonts w:ascii="Eurostile" w:hAnsi="Eurostile" w:cs="Arial"/>
          <w:b/>
          <w:szCs w:val="22"/>
        </w:rPr>
      </w:pPr>
      <w:r w:rsidRPr="00B765AB">
        <w:rPr>
          <w:rFonts w:ascii="Eurostile" w:hAnsi="Eurostile" w:cs="Arial"/>
          <w:b/>
          <w:szCs w:val="22"/>
        </w:rPr>
        <w:t>If appointed when could you start? Give period of notice if applicable</w:t>
      </w:r>
    </w:p>
    <w:p w14:paraId="0F5083D9" w14:textId="77777777" w:rsidR="003A5E18" w:rsidRPr="00B765AB" w:rsidRDefault="00DE19B9" w:rsidP="003A5E18">
      <w:pPr>
        <w:rPr>
          <w:rFonts w:ascii="Eurostile" w:hAnsi="Eurostile" w:cs="Arial"/>
          <w:b/>
          <w:szCs w:val="22"/>
        </w:rPr>
      </w:pPr>
      <w:r w:rsidRPr="00B765AB">
        <w:rPr>
          <w:rFonts w:ascii="Eurostile" w:hAnsi="Eurostile" w:cs="Arial"/>
          <w:b/>
          <w:noProof/>
          <w:szCs w:val="22"/>
          <w:lang w:eastAsia="en-GB"/>
        </w:rPr>
        <mc:AlternateContent>
          <mc:Choice Requires="wps">
            <w:drawing>
              <wp:anchor distT="0" distB="0" distL="114300" distR="114300" simplePos="0" relativeHeight="251658240" behindDoc="0" locked="0" layoutInCell="1" allowOverlap="1" wp14:anchorId="27B37E58" wp14:editId="2C02B80F">
                <wp:simplePos x="0" y="0"/>
                <wp:positionH relativeFrom="column">
                  <wp:posOffset>-100965</wp:posOffset>
                </wp:positionH>
                <wp:positionV relativeFrom="paragraph">
                  <wp:posOffset>147320</wp:posOffset>
                </wp:positionV>
                <wp:extent cx="6976745" cy="523875"/>
                <wp:effectExtent l="12700" t="5080" r="11430" b="139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14:paraId="52067378" w14:textId="77777777" w:rsidR="009036B4" w:rsidRDefault="009036B4"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37E58" id="_x0000_t202" coordsize="21600,21600" o:spt="202" path="m,l,21600r21600,l21600,xe">
                <v:stroke joinstyle="miter"/>
                <v:path gradientshapeok="t" o:connecttype="rect"/>
              </v:shapetype>
              <v:shape id="Text Box 19" o:spid="_x0000_s1027" type="#_x0000_t202" style="position:absolute;margin-left:-7.95pt;margin-top:11.6pt;width:549.3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" strokecolor="#bfbfbf">
                <v:stroke dashstyle="1 1"/>
                <v:textbox>
                  <w:txbxContent>
                    <w:p w14:paraId="52067378" w14:textId="77777777" w:rsidR="009036B4" w:rsidRDefault="009036B4"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1EDED228" w14:textId="77777777" w:rsidR="003A5E18" w:rsidRPr="00B765AB" w:rsidRDefault="003A5E18" w:rsidP="003A5E18">
      <w:pPr>
        <w:rPr>
          <w:rFonts w:ascii="Eurostile" w:hAnsi="Eurostile" w:cs="Arial"/>
          <w:b/>
          <w:szCs w:val="22"/>
        </w:rPr>
      </w:pPr>
    </w:p>
    <w:p w14:paraId="65311674" w14:textId="77777777" w:rsidR="003A5E18" w:rsidRPr="00B765AB" w:rsidRDefault="003A5E18" w:rsidP="003A5E18">
      <w:pPr>
        <w:rPr>
          <w:rFonts w:ascii="Eurostile" w:hAnsi="Eurostile" w:cs="Arial"/>
          <w:b/>
          <w:szCs w:val="22"/>
        </w:rPr>
      </w:pPr>
    </w:p>
    <w:p w14:paraId="27375CC0" w14:textId="77777777" w:rsidR="003A5E18" w:rsidRDefault="003A5E18" w:rsidP="003A5E18">
      <w:pPr>
        <w:rPr>
          <w:rFonts w:ascii="Eurostile" w:hAnsi="Eurostile" w:cs="Arial"/>
          <w:b/>
          <w:szCs w:val="22"/>
        </w:rPr>
      </w:pPr>
    </w:p>
    <w:tbl>
      <w:tblPr>
        <w:tblW w:w="10915" w:type="dxa"/>
        <w:shd w:val="clear" w:color="auto" w:fill="003366"/>
        <w:tblLook w:val="0000" w:firstRow="0" w:lastRow="0" w:firstColumn="0" w:lastColumn="0" w:noHBand="0" w:noVBand="0"/>
      </w:tblPr>
      <w:tblGrid>
        <w:gridCol w:w="10915"/>
      </w:tblGrid>
      <w:tr w:rsidR="001917FB" w:rsidRPr="00B765AB" w14:paraId="6EE44F37" w14:textId="77777777" w:rsidTr="000D509D">
        <w:trPr>
          <w:trHeight w:val="491"/>
        </w:trPr>
        <w:tc>
          <w:tcPr>
            <w:tcW w:w="10915" w:type="dxa"/>
            <w:shd w:val="clear" w:color="auto" w:fill="BFBFBF"/>
            <w:vAlign w:val="center"/>
          </w:tcPr>
          <w:p w14:paraId="11EDE7DA" w14:textId="77777777" w:rsidR="001917FB" w:rsidRPr="00B765AB" w:rsidRDefault="001917FB" w:rsidP="00BD56C2">
            <w:pPr>
              <w:pStyle w:val="Heading3"/>
              <w:jc w:val="left"/>
              <w:rPr>
                <w:rFonts w:ascii="Eurostile" w:hAnsi="Eurostile" w:cs="Arial"/>
                <w:sz w:val="22"/>
                <w:szCs w:val="22"/>
                <w:lang w:val="en-US"/>
              </w:rPr>
            </w:pPr>
            <w:r w:rsidRPr="00B765AB">
              <w:rPr>
                <w:rFonts w:ascii="Eurostile" w:hAnsi="Eurostile" w:cs="Arial"/>
                <w:sz w:val="22"/>
                <w:szCs w:val="22"/>
                <w:lang w:val="en-US"/>
              </w:rPr>
              <w:t>References</w:t>
            </w:r>
          </w:p>
        </w:tc>
      </w:tr>
    </w:tbl>
    <w:p w14:paraId="47BFD396" w14:textId="77777777" w:rsidR="003A5E18" w:rsidRPr="00B765AB" w:rsidRDefault="001917FB" w:rsidP="003A5E18">
      <w:pPr>
        <w:tabs>
          <w:tab w:val="left" w:pos="2520"/>
        </w:tabs>
        <w:rPr>
          <w:rFonts w:ascii="Eurostile" w:hAnsi="Eurostile" w:cs="Arial"/>
          <w:szCs w:val="22"/>
        </w:rPr>
      </w:pPr>
      <w:r w:rsidRPr="00B765AB">
        <w:rPr>
          <w:rFonts w:ascii="Eurostile" w:hAnsi="Eurostile" w:cs="Arial"/>
          <w:szCs w:val="22"/>
        </w:rPr>
        <w:t xml:space="preserve">Please give the detail of </w:t>
      </w:r>
      <w:r w:rsidRPr="00B765AB">
        <w:rPr>
          <w:rFonts w:ascii="Eurostile" w:hAnsi="Eurostile" w:cs="Arial"/>
          <w:b/>
          <w:szCs w:val="22"/>
        </w:rPr>
        <w:t>two</w:t>
      </w:r>
      <w:r w:rsidRPr="00B765AB">
        <w:rPr>
          <w:rFonts w:ascii="Eurostile" w:hAnsi="Eurostile" w:cs="Arial"/>
          <w:szCs w:val="22"/>
        </w:rPr>
        <w:t xml:space="preserve"> references – see guidance sheet for further information.</w:t>
      </w:r>
    </w:p>
    <w:p w14:paraId="2524FCD5" w14:textId="77777777" w:rsidR="002342BB" w:rsidRPr="00B765AB" w:rsidRDefault="002342BB" w:rsidP="003A5E18">
      <w:pPr>
        <w:tabs>
          <w:tab w:val="left" w:pos="2520"/>
        </w:tabs>
        <w:rPr>
          <w:rFonts w:ascii="Eurostile" w:hAnsi="Eurostile" w:cs="Arial"/>
          <w:szCs w:val="22"/>
        </w:rPr>
      </w:pPr>
    </w:p>
    <w:tbl>
      <w:tblPr>
        <w:tblW w:w="0" w:type="auto"/>
        <w:tblLook w:val="0000" w:firstRow="0" w:lastRow="0" w:firstColumn="0" w:lastColumn="0" w:noHBand="0" w:noVBand="0"/>
      </w:tblPr>
      <w:tblGrid>
        <w:gridCol w:w="1951"/>
        <w:gridCol w:w="8964"/>
      </w:tblGrid>
      <w:tr w:rsidR="001917FB" w:rsidRPr="00B765AB" w14:paraId="5945D050" w14:textId="77777777" w:rsidTr="000D509D">
        <w:trPr>
          <w:trHeight w:val="386"/>
        </w:trPr>
        <w:tc>
          <w:tcPr>
            <w:tcW w:w="1951" w:type="dxa"/>
            <w:tcBorders>
              <w:right w:val="single" w:sz="8" w:space="0" w:color="808080"/>
            </w:tcBorders>
            <w:vAlign w:val="center"/>
          </w:tcPr>
          <w:p w14:paraId="17043AF8" w14:textId="77777777" w:rsidR="001917FB" w:rsidRPr="00B765AB" w:rsidRDefault="001917FB" w:rsidP="002342BB">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 xml:space="preserve">Name of </w:t>
            </w:r>
            <w:r w:rsidR="00E56B83" w:rsidRPr="00B765AB">
              <w:rPr>
                <w:rFonts w:ascii="Eurostile" w:hAnsi="Eurostile" w:cs="Arial"/>
                <w:bCs/>
                <w:szCs w:val="22"/>
                <w:lang w:val="en-US"/>
              </w:rPr>
              <w:t>r</w:t>
            </w:r>
            <w:r w:rsidR="002342BB" w:rsidRPr="00B765AB">
              <w:rPr>
                <w:rFonts w:ascii="Eurostile" w:hAnsi="Eurostile" w:cs="Arial"/>
                <w:bCs/>
                <w:szCs w:val="22"/>
                <w:lang w:val="en-US"/>
              </w:rPr>
              <w:t>eferee and relationship to you</w:t>
            </w:r>
            <w:r w:rsidRPr="00B765AB">
              <w:rPr>
                <w:rFonts w:ascii="Eurostile" w:hAnsi="Eurostile" w:cs="Arial"/>
                <w:bCs/>
                <w:szCs w:val="22"/>
                <w:lang w:val="en-US"/>
              </w:rPr>
              <w:t>:</w:t>
            </w:r>
          </w:p>
        </w:tc>
        <w:tc>
          <w:tcPr>
            <w:tcW w:w="8964" w:type="dxa"/>
            <w:tcBorders>
              <w:top w:val="single" w:sz="8" w:space="0" w:color="808080"/>
              <w:left w:val="single" w:sz="8" w:space="0" w:color="808080"/>
              <w:bottom w:val="single" w:sz="8" w:space="0" w:color="808080"/>
              <w:right w:val="single" w:sz="8" w:space="0" w:color="808080"/>
            </w:tcBorders>
            <w:vAlign w:val="center"/>
          </w:tcPr>
          <w:p w14:paraId="1856E96E" w14:textId="77777777" w:rsidR="001917FB" w:rsidRPr="00B765AB" w:rsidRDefault="001917FB" w:rsidP="00BD56C2">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66558578" w14:textId="77777777" w:rsidR="001917FB" w:rsidRPr="00B765AB" w:rsidRDefault="001917FB" w:rsidP="001917FB">
      <w:pPr>
        <w:pStyle w:val="TinyText"/>
        <w:rPr>
          <w:rFonts w:ascii="Eurostile" w:hAnsi="Eurostile" w:cs="Arial"/>
          <w:sz w:val="22"/>
          <w:szCs w:val="22"/>
        </w:rPr>
      </w:pPr>
    </w:p>
    <w:tbl>
      <w:tblPr>
        <w:tblW w:w="0" w:type="auto"/>
        <w:tblLook w:val="0000" w:firstRow="0" w:lastRow="0" w:firstColumn="0" w:lastColumn="0" w:noHBand="0" w:noVBand="0"/>
      </w:tblPr>
      <w:tblGrid>
        <w:gridCol w:w="1101"/>
        <w:gridCol w:w="9814"/>
      </w:tblGrid>
      <w:tr w:rsidR="001917FB" w:rsidRPr="00B765AB" w14:paraId="744188EA" w14:textId="77777777" w:rsidTr="000D509D">
        <w:trPr>
          <w:trHeight w:val="386"/>
        </w:trPr>
        <w:tc>
          <w:tcPr>
            <w:tcW w:w="1101" w:type="dxa"/>
            <w:tcBorders>
              <w:right w:val="single" w:sz="8" w:space="0" w:color="808080"/>
            </w:tcBorders>
            <w:vAlign w:val="center"/>
          </w:tcPr>
          <w:p w14:paraId="79EE48D2" w14:textId="77777777" w:rsidR="001917FB" w:rsidRPr="00B765AB" w:rsidRDefault="001917FB" w:rsidP="00BD56C2">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814" w:type="dxa"/>
            <w:tcBorders>
              <w:top w:val="single" w:sz="8" w:space="0" w:color="808080"/>
              <w:left w:val="single" w:sz="8" w:space="0" w:color="808080"/>
              <w:bottom w:val="single" w:sz="8" w:space="0" w:color="808080"/>
              <w:right w:val="single" w:sz="8" w:space="0" w:color="808080"/>
            </w:tcBorders>
            <w:vAlign w:val="center"/>
          </w:tcPr>
          <w:p w14:paraId="456CA6A3" w14:textId="77777777" w:rsidR="001917FB" w:rsidRPr="00B765AB" w:rsidRDefault="001917FB" w:rsidP="00BD56C2">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r w:rsidR="001917FB" w:rsidRPr="00B765AB" w14:paraId="65654C02" w14:textId="77777777" w:rsidTr="000D509D">
        <w:trPr>
          <w:trHeight w:val="386"/>
        </w:trPr>
        <w:tc>
          <w:tcPr>
            <w:tcW w:w="1101" w:type="dxa"/>
            <w:tcBorders>
              <w:right w:val="single" w:sz="8" w:space="0" w:color="808080"/>
            </w:tcBorders>
            <w:vAlign w:val="center"/>
          </w:tcPr>
          <w:p w14:paraId="112E60B6" w14:textId="77777777" w:rsidR="001917FB" w:rsidRPr="00B765AB" w:rsidRDefault="001917F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3B40E894" w14:textId="77777777" w:rsidR="002342BB" w:rsidRPr="00B765AB" w:rsidRDefault="001917FB" w:rsidP="00BD56C2">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B765AB" w14:paraId="3456E420" w14:textId="77777777" w:rsidTr="002342BB">
              <w:trPr>
                <w:trHeight w:val="386"/>
              </w:trPr>
              <w:tc>
                <w:tcPr>
                  <w:tcW w:w="1163" w:type="dxa"/>
                  <w:vAlign w:val="center"/>
                </w:tcPr>
                <w:p w14:paraId="44275407" w14:textId="77777777" w:rsidR="002342BB" w:rsidRPr="00B765AB" w:rsidRDefault="002342BB" w:rsidP="00BD56C2">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3337" w:type="dxa"/>
                  <w:vAlign w:val="center"/>
                </w:tcPr>
                <w:p w14:paraId="33CF575A"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047A5D98" w14:textId="77777777" w:rsidR="001917FB" w:rsidRPr="00B765AB" w:rsidRDefault="001917FB" w:rsidP="00BD56C2">
            <w:pPr>
              <w:tabs>
                <w:tab w:val="left" w:pos="2520"/>
              </w:tabs>
              <w:rPr>
                <w:rFonts w:ascii="Eurostile" w:hAnsi="Eurostile" w:cs="Arial"/>
                <w:szCs w:val="22"/>
              </w:rPr>
            </w:pPr>
          </w:p>
        </w:tc>
      </w:tr>
      <w:tr w:rsidR="001917FB" w:rsidRPr="00B765AB" w14:paraId="053A92FB" w14:textId="77777777" w:rsidTr="000D509D">
        <w:trPr>
          <w:trHeight w:val="386"/>
        </w:trPr>
        <w:tc>
          <w:tcPr>
            <w:tcW w:w="1101" w:type="dxa"/>
            <w:tcBorders>
              <w:right w:val="single" w:sz="8" w:space="0" w:color="808080"/>
            </w:tcBorders>
            <w:vAlign w:val="center"/>
          </w:tcPr>
          <w:p w14:paraId="7A21E6FA" w14:textId="77777777" w:rsidR="001917FB" w:rsidRPr="00B765AB" w:rsidRDefault="001917F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01A70780" w14:textId="77777777" w:rsidR="001917FB" w:rsidRPr="00B765AB" w:rsidRDefault="002342BB" w:rsidP="00BD56C2">
            <w:pPr>
              <w:tabs>
                <w:tab w:val="left" w:pos="2520"/>
              </w:tabs>
              <w:rPr>
                <w:rFonts w:ascii="Eurostile" w:hAnsi="Eurostile" w:cs="Arial"/>
                <w:szCs w:val="22"/>
              </w:rPr>
            </w:pPr>
            <w:r w:rsidRPr="00B765AB">
              <w:rPr>
                <w:rFonts w:ascii="Eurostile" w:hAnsi="Eurostile" w:cs="Arial"/>
                <w:b/>
                <w:szCs w:val="22"/>
              </w:rPr>
              <w:t>Email:</w:t>
            </w: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r w:rsidRPr="00B765AB">
              <w:rPr>
                <w:rFonts w:ascii="Eurostile" w:hAnsi="Eurostile" w:cs="Arial"/>
                <w:szCs w:val="22"/>
              </w:rPr>
              <w:t xml:space="preserve">                                                                    </w:t>
            </w:r>
            <w:r w:rsidRPr="00B765AB">
              <w:rPr>
                <w:rFonts w:ascii="Eurostile" w:hAnsi="Eurostile" w:cs="Arial"/>
                <w:b/>
                <w:szCs w:val="22"/>
              </w:rPr>
              <w:t>Tel:</w:t>
            </w:r>
            <w:r w:rsidR="001917FB" w:rsidRPr="00B765AB">
              <w:rPr>
                <w:rFonts w:ascii="Eurostile" w:hAnsi="Eurostile" w:cs="Arial"/>
                <w:szCs w:val="22"/>
              </w:rPr>
              <w:fldChar w:fldCharType="begin">
                <w:ffData>
                  <w:name w:val="Text19"/>
                  <w:enabled/>
                  <w:calcOnExit w:val="0"/>
                  <w:textInput/>
                </w:ffData>
              </w:fldChar>
            </w:r>
            <w:r w:rsidR="001917FB" w:rsidRPr="00B765AB">
              <w:rPr>
                <w:rFonts w:ascii="Eurostile" w:hAnsi="Eurostile" w:cs="Arial"/>
                <w:szCs w:val="22"/>
              </w:rPr>
              <w:instrText xml:space="preserve"> FORMTEXT </w:instrText>
            </w:r>
            <w:r w:rsidR="001917FB" w:rsidRPr="00B765AB">
              <w:rPr>
                <w:rFonts w:ascii="Eurostile" w:hAnsi="Eurostile" w:cs="Arial"/>
                <w:szCs w:val="22"/>
              </w:rPr>
            </w:r>
            <w:r w:rsidR="001917FB" w:rsidRPr="00B765AB">
              <w:rPr>
                <w:rFonts w:ascii="Eurostile" w:hAnsi="Eurostile" w:cs="Arial"/>
                <w:szCs w:val="22"/>
              </w:rPr>
              <w:fldChar w:fldCharType="separate"/>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szCs w:val="22"/>
              </w:rPr>
              <w:fldChar w:fldCharType="end"/>
            </w:r>
            <w:r w:rsidRPr="00B765AB">
              <w:rPr>
                <w:rFonts w:ascii="Eurostile" w:hAnsi="Eurostile" w:cs="Arial"/>
                <w:b/>
                <w:szCs w:val="22"/>
              </w:rPr>
              <w:t xml:space="preserve">                                                                        </w:t>
            </w:r>
          </w:p>
          <w:p w14:paraId="7FD76495" w14:textId="77777777" w:rsidR="001917FB" w:rsidRPr="00B765AB" w:rsidRDefault="001917FB" w:rsidP="00BD56C2">
            <w:pPr>
              <w:tabs>
                <w:tab w:val="left" w:pos="2520"/>
              </w:tabs>
              <w:rPr>
                <w:rFonts w:ascii="Eurostile" w:hAnsi="Eurostile" w:cs="Arial"/>
                <w:szCs w:val="22"/>
              </w:rPr>
            </w:pPr>
          </w:p>
        </w:tc>
      </w:tr>
    </w:tbl>
    <w:p w14:paraId="332566F3" w14:textId="77777777" w:rsidR="001917FB" w:rsidRPr="00B765AB" w:rsidRDefault="001917FB" w:rsidP="001917FB">
      <w:pPr>
        <w:pStyle w:val="TinyText"/>
        <w:rPr>
          <w:rFonts w:ascii="Eurostile" w:hAnsi="Eurostile" w:cs="Arial"/>
          <w:sz w:val="22"/>
          <w:szCs w:val="22"/>
        </w:rPr>
      </w:pPr>
    </w:p>
    <w:tbl>
      <w:tblPr>
        <w:tblW w:w="0" w:type="auto"/>
        <w:tblLook w:val="0000" w:firstRow="0" w:lastRow="0" w:firstColumn="0" w:lastColumn="0" w:noHBand="0" w:noVBand="0"/>
      </w:tblPr>
      <w:tblGrid>
        <w:gridCol w:w="1951"/>
        <w:gridCol w:w="8964"/>
      </w:tblGrid>
      <w:tr w:rsidR="002342BB" w:rsidRPr="00B765AB" w14:paraId="46EA6A28" w14:textId="77777777" w:rsidTr="000D509D">
        <w:trPr>
          <w:trHeight w:val="386"/>
        </w:trPr>
        <w:tc>
          <w:tcPr>
            <w:tcW w:w="1951" w:type="dxa"/>
            <w:tcBorders>
              <w:right w:val="single" w:sz="8" w:space="0" w:color="808080"/>
            </w:tcBorders>
            <w:vAlign w:val="center"/>
          </w:tcPr>
          <w:p w14:paraId="3CEB41DC" w14:textId="77777777" w:rsidR="002342BB" w:rsidRPr="00B765AB" w:rsidRDefault="002342BB" w:rsidP="00BD56C2">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 xml:space="preserve">Name of </w:t>
            </w:r>
            <w:r w:rsidR="00E56B83" w:rsidRPr="00B765AB">
              <w:rPr>
                <w:rFonts w:ascii="Eurostile" w:hAnsi="Eurostile" w:cs="Arial"/>
                <w:bCs/>
                <w:szCs w:val="22"/>
                <w:lang w:val="en-US"/>
              </w:rPr>
              <w:t>r</w:t>
            </w:r>
            <w:r w:rsidRPr="00B765AB">
              <w:rPr>
                <w:rFonts w:ascii="Eurostile" w:hAnsi="Eurostile" w:cs="Arial"/>
                <w:bCs/>
                <w:szCs w:val="22"/>
                <w:lang w:val="en-US"/>
              </w:rPr>
              <w:t>eferee and relationship to you:</w:t>
            </w:r>
          </w:p>
        </w:tc>
        <w:tc>
          <w:tcPr>
            <w:tcW w:w="8964" w:type="dxa"/>
            <w:tcBorders>
              <w:top w:val="single" w:sz="8" w:space="0" w:color="808080"/>
              <w:left w:val="single" w:sz="8" w:space="0" w:color="808080"/>
              <w:bottom w:val="single" w:sz="8" w:space="0" w:color="808080"/>
              <w:right w:val="single" w:sz="8" w:space="0" w:color="808080"/>
            </w:tcBorders>
            <w:vAlign w:val="center"/>
          </w:tcPr>
          <w:p w14:paraId="284A56A3"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29F74A30" w14:textId="77777777" w:rsidR="002342BB" w:rsidRPr="00B765AB" w:rsidRDefault="002342BB" w:rsidP="002342BB">
      <w:pPr>
        <w:pStyle w:val="TinyText"/>
        <w:rPr>
          <w:rFonts w:ascii="Eurostile" w:hAnsi="Eurostile" w:cs="Arial"/>
          <w:sz w:val="22"/>
          <w:szCs w:val="22"/>
        </w:rPr>
      </w:pPr>
    </w:p>
    <w:tbl>
      <w:tblPr>
        <w:tblW w:w="0" w:type="auto"/>
        <w:tblLook w:val="0000" w:firstRow="0" w:lastRow="0" w:firstColumn="0" w:lastColumn="0" w:noHBand="0" w:noVBand="0"/>
      </w:tblPr>
      <w:tblGrid>
        <w:gridCol w:w="1101"/>
        <w:gridCol w:w="9814"/>
      </w:tblGrid>
      <w:tr w:rsidR="002342BB" w:rsidRPr="00B765AB" w14:paraId="0E858BA9" w14:textId="77777777" w:rsidTr="000D509D">
        <w:trPr>
          <w:trHeight w:val="386"/>
        </w:trPr>
        <w:tc>
          <w:tcPr>
            <w:tcW w:w="1101" w:type="dxa"/>
            <w:tcBorders>
              <w:right w:val="single" w:sz="8" w:space="0" w:color="808080"/>
            </w:tcBorders>
            <w:vAlign w:val="center"/>
          </w:tcPr>
          <w:p w14:paraId="0EE5DC1F" w14:textId="77777777" w:rsidR="002342BB" w:rsidRPr="00B765AB" w:rsidRDefault="002342BB" w:rsidP="00BD56C2">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814" w:type="dxa"/>
            <w:tcBorders>
              <w:top w:val="single" w:sz="8" w:space="0" w:color="808080"/>
              <w:left w:val="single" w:sz="8" w:space="0" w:color="808080"/>
              <w:bottom w:val="single" w:sz="8" w:space="0" w:color="808080"/>
              <w:right w:val="single" w:sz="8" w:space="0" w:color="808080"/>
            </w:tcBorders>
            <w:vAlign w:val="center"/>
          </w:tcPr>
          <w:p w14:paraId="233A4C15"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r w:rsidR="002342BB" w:rsidRPr="00B765AB" w14:paraId="5BF46F79" w14:textId="77777777" w:rsidTr="000D509D">
        <w:trPr>
          <w:trHeight w:val="386"/>
        </w:trPr>
        <w:tc>
          <w:tcPr>
            <w:tcW w:w="1101" w:type="dxa"/>
            <w:tcBorders>
              <w:right w:val="single" w:sz="8" w:space="0" w:color="808080"/>
            </w:tcBorders>
            <w:vAlign w:val="center"/>
          </w:tcPr>
          <w:p w14:paraId="344B978E" w14:textId="77777777" w:rsidR="002342BB" w:rsidRPr="00B765AB" w:rsidRDefault="002342B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5301EF29"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B765AB" w14:paraId="647FDDD6" w14:textId="77777777" w:rsidTr="00BD56C2">
              <w:trPr>
                <w:trHeight w:val="386"/>
              </w:trPr>
              <w:tc>
                <w:tcPr>
                  <w:tcW w:w="1163" w:type="dxa"/>
                  <w:vAlign w:val="center"/>
                </w:tcPr>
                <w:p w14:paraId="0C40EA2A" w14:textId="77777777" w:rsidR="002342BB" w:rsidRPr="00B765AB" w:rsidRDefault="002342BB" w:rsidP="00BD56C2">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3337" w:type="dxa"/>
                  <w:vAlign w:val="center"/>
                </w:tcPr>
                <w:p w14:paraId="316400CF"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186E5660" w14:textId="77777777" w:rsidR="002342BB" w:rsidRPr="00B765AB" w:rsidRDefault="002342BB" w:rsidP="00BD56C2">
            <w:pPr>
              <w:tabs>
                <w:tab w:val="left" w:pos="2520"/>
              </w:tabs>
              <w:rPr>
                <w:rFonts w:ascii="Eurostile" w:hAnsi="Eurostile" w:cs="Arial"/>
                <w:szCs w:val="22"/>
              </w:rPr>
            </w:pPr>
          </w:p>
        </w:tc>
      </w:tr>
      <w:tr w:rsidR="002342BB" w:rsidRPr="00B765AB" w14:paraId="086DEDC1" w14:textId="77777777" w:rsidTr="000D509D">
        <w:trPr>
          <w:trHeight w:val="386"/>
        </w:trPr>
        <w:tc>
          <w:tcPr>
            <w:tcW w:w="1101" w:type="dxa"/>
            <w:tcBorders>
              <w:right w:val="single" w:sz="8" w:space="0" w:color="808080"/>
            </w:tcBorders>
            <w:vAlign w:val="center"/>
          </w:tcPr>
          <w:p w14:paraId="4B65638D" w14:textId="77777777" w:rsidR="002342BB" w:rsidRPr="00B765AB" w:rsidRDefault="002342B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0BA8F5F6"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b/>
                <w:szCs w:val="22"/>
              </w:rPr>
              <w:t>Email:</w:t>
            </w: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r w:rsidRPr="00B765AB">
              <w:rPr>
                <w:rFonts w:ascii="Eurostile" w:hAnsi="Eurostile" w:cs="Arial"/>
                <w:szCs w:val="22"/>
              </w:rPr>
              <w:t xml:space="preserve">                                                                    </w:t>
            </w:r>
            <w:r w:rsidRPr="00B765AB">
              <w:rPr>
                <w:rFonts w:ascii="Eurostile" w:hAnsi="Eurostile" w:cs="Arial"/>
                <w:b/>
                <w:szCs w:val="22"/>
              </w:rPr>
              <w:t>Tel:</w:t>
            </w: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r w:rsidRPr="00B765AB">
              <w:rPr>
                <w:rFonts w:ascii="Eurostile" w:hAnsi="Eurostile" w:cs="Arial"/>
                <w:b/>
                <w:szCs w:val="22"/>
              </w:rPr>
              <w:t xml:space="preserve">                                                                        </w:t>
            </w:r>
          </w:p>
          <w:p w14:paraId="6BF09AC2" w14:textId="77777777" w:rsidR="002342BB" w:rsidRPr="00B765AB" w:rsidRDefault="002342BB" w:rsidP="00BD56C2">
            <w:pPr>
              <w:tabs>
                <w:tab w:val="left" w:pos="2520"/>
              </w:tabs>
              <w:rPr>
                <w:rFonts w:ascii="Eurostile" w:hAnsi="Eurostile" w:cs="Arial"/>
                <w:szCs w:val="22"/>
              </w:rPr>
            </w:pPr>
          </w:p>
        </w:tc>
      </w:tr>
    </w:tbl>
    <w:p w14:paraId="7C46C087" w14:textId="77777777" w:rsidR="003A5E18" w:rsidRDefault="003A5E18" w:rsidP="003A5E18">
      <w:pPr>
        <w:tabs>
          <w:tab w:val="left" w:pos="2520"/>
        </w:tabs>
        <w:rPr>
          <w:rFonts w:ascii="Eurostile" w:hAnsi="Eurostile" w:cs="Arial"/>
          <w:szCs w:val="22"/>
        </w:rPr>
      </w:pPr>
    </w:p>
    <w:p w14:paraId="4154FCD2" w14:textId="77777777" w:rsidR="00B765AB" w:rsidRPr="00B765AB" w:rsidRDefault="00B765AB" w:rsidP="003A5E18">
      <w:pPr>
        <w:tabs>
          <w:tab w:val="left" w:pos="2520"/>
        </w:tabs>
        <w:rPr>
          <w:rFonts w:ascii="Eurostile" w:hAnsi="Eurostile" w:cs="Arial"/>
          <w:szCs w:val="22"/>
        </w:rPr>
      </w:pPr>
    </w:p>
    <w:tbl>
      <w:tblPr>
        <w:tblW w:w="10915" w:type="dxa"/>
        <w:shd w:val="clear" w:color="auto" w:fill="003366"/>
        <w:tblLook w:val="0000" w:firstRow="0" w:lastRow="0" w:firstColumn="0" w:lastColumn="0" w:noHBand="0" w:noVBand="0"/>
      </w:tblPr>
      <w:tblGrid>
        <w:gridCol w:w="10915"/>
      </w:tblGrid>
      <w:tr w:rsidR="003A5E18" w:rsidRPr="00B765AB" w14:paraId="19D3040C" w14:textId="77777777" w:rsidTr="000D509D">
        <w:trPr>
          <w:trHeight w:val="491"/>
        </w:trPr>
        <w:tc>
          <w:tcPr>
            <w:tcW w:w="10915" w:type="dxa"/>
            <w:shd w:val="clear" w:color="auto" w:fill="BFBFBF"/>
            <w:vAlign w:val="center"/>
          </w:tcPr>
          <w:p w14:paraId="7473CED7" w14:textId="77777777" w:rsidR="003A5E18" w:rsidRPr="00B765AB" w:rsidRDefault="003A5E18" w:rsidP="00606DD0">
            <w:pPr>
              <w:pStyle w:val="Heading3"/>
              <w:jc w:val="left"/>
              <w:rPr>
                <w:rFonts w:ascii="Eurostile" w:hAnsi="Eurostile" w:cs="Arial"/>
                <w:sz w:val="22"/>
                <w:szCs w:val="22"/>
                <w:lang w:val="en-US"/>
              </w:rPr>
            </w:pPr>
            <w:r w:rsidRPr="00B765AB">
              <w:rPr>
                <w:rFonts w:ascii="Eurostile" w:hAnsi="Eurostile" w:cs="Arial"/>
                <w:sz w:val="22"/>
                <w:szCs w:val="22"/>
                <w:lang w:val="en-US"/>
              </w:rPr>
              <w:t xml:space="preserve"> Declaration</w:t>
            </w:r>
          </w:p>
        </w:tc>
      </w:tr>
    </w:tbl>
    <w:p w14:paraId="4F4EF03D" w14:textId="77777777" w:rsidR="003A5E18" w:rsidRPr="00B765AB" w:rsidRDefault="003A5E18" w:rsidP="003A5E18">
      <w:pPr>
        <w:tabs>
          <w:tab w:val="left" w:pos="2520"/>
        </w:tabs>
        <w:rPr>
          <w:rFonts w:ascii="Eurostile" w:hAnsi="Eurostile"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B765AB" w14:paraId="054F023A" w14:textId="77777777" w:rsidTr="003A5E18">
        <w:trPr>
          <w:trHeight w:val="960"/>
        </w:trPr>
        <w:tc>
          <w:tcPr>
            <w:tcW w:w="11088" w:type="dxa"/>
            <w:tcBorders>
              <w:top w:val="nil"/>
              <w:left w:val="nil"/>
              <w:bottom w:val="nil"/>
              <w:right w:val="nil"/>
            </w:tcBorders>
            <w:vAlign w:val="center"/>
          </w:tcPr>
          <w:p w14:paraId="226330A0" w14:textId="77777777" w:rsidR="005D7F70" w:rsidRDefault="005D7F70" w:rsidP="003F4168">
            <w:pPr>
              <w:pStyle w:val="Header2"/>
              <w:autoSpaceDE w:val="0"/>
              <w:autoSpaceDN w:val="0"/>
              <w:adjustRightInd w:val="0"/>
              <w:spacing w:before="0" w:after="0"/>
              <w:rPr>
                <w:rFonts w:ascii="Eurostile" w:hAnsi="Eurostile"/>
                <w:kern w:val="0"/>
                <w:sz w:val="22"/>
                <w:szCs w:val="22"/>
                <w:lang w:val="en-US"/>
              </w:rPr>
            </w:pPr>
          </w:p>
          <w:p w14:paraId="524D2325" w14:textId="77777777" w:rsidR="003A5E18" w:rsidRDefault="00E56B83" w:rsidP="003F4168">
            <w:pPr>
              <w:pStyle w:val="Header2"/>
              <w:autoSpaceDE w:val="0"/>
              <w:autoSpaceDN w:val="0"/>
              <w:adjustRightInd w:val="0"/>
              <w:spacing w:before="0" w:after="0"/>
              <w:rPr>
                <w:rFonts w:ascii="Eurostile" w:hAnsi="Eurostile"/>
                <w:szCs w:val="22"/>
                <w:lang w:val="en-US"/>
              </w:rPr>
            </w:pPr>
            <w:r w:rsidRPr="00B765AB">
              <w:rPr>
                <w:rFonts w:ascii="Eurostile" w:hAnsi="Eurostile"/>
                <w:kern w:val="0"/>
                <w:sz w:val="22"/>
                <w:szCs w:val="22"/>
                <w:lang w:val="en-US"/>
              </w:rPr>
              <w:t xml:space="preserve">Statement to be signed by the </w:t>
            </w:r>
            <w:r w:rsidR="003F4168" w:rsidRPr="00B765AB">
              <w:rPr>
                <w:rFonts w:ascii="Eurostile" w:hAnsi="Eurostile"/>
                <w:kern w:val="0"/>
                <w:sz w:val="22"/>
                <w:szCs w:val="22"/>
                <w:lang w:val="en-US"/>
              </w:rPr>
              <w:t>applicant</w:t>
            </w:r>
            <w:r w:rsidR="003F4168">
              <w:rPr>
                <w:rFonts w:ascii="Eurostile" w:hAnsi="Eurostile"/>
                <w:kern w:val="0"/>
                <w:sz w:val="22"/>
                <w:szCs w:val="22"/>
                <w:lang w:val="en-US"/>
              </w:rPr>
              <w:t xml:space="preserve"> Please</w:t>
            </w:r>
            <w:r w:rsidR="003A5E18" w:rsidRPr="003F4168">
              <w:rPr>
                <w:rFonts w:ascii="Eurostile" w:hAnsi="Eurostile"/>
                <w:szCs w:val="22"/>
                <w:lang w:val="en-US"/>
              </w:rPr>
              <w:t xml:space="preserve"> complete the following declaration and sign it in the appropriate place below. If this declaration is not completed and signed, your application will not be considered.</w:t>
            </w:r>
          </w:p>
          <w:p w14:paraId="744A250B" w14:textId="77777777" w:rsidR="005D7F70" w:rsidRDefault="005D7F70" w:rsidP="003A5E18">
            <w:pPr>
              <w:autoSpaceDE w:val="0"/>
              <w:autoSpaceDN w:val="0"/>
              <w:adjustRightInd w:val="0"/>
              <w:rPr>
                <w:rFonts w:ascii="Eurostile" w:hAnsi="Eurostile" w:cs="Arial"/>
                <w:b/>
                <w:bCs/>
                <w:szCs w:val="22"/>
                <w:lang w:val="en-US"/>
              </w:rPr>
            </w:pPr>
          </w:p>
          <w:p w14:paraId="5B7C18B2" w14:textId="77777777" w:rsidR="003A5E18" w:rsidRPr="003F4168" w:rsidRDefault="003A5E18" w:rsidP="003A5E18">
            <w:pPr>
              <w:autoSpaceDE w:val="0"/>
              <w:autoSpaceDN w:val="0"/>
              <w:adjustRightInd w:val="0"/>
              <w:rPr>
                <w:rFonts w:ascii="Eurostile" w:hAnsi="Eurostile" w:cs="Arial"/>
                <w:bCs/>
                <w:szCs w:val="22"/>
                <w:lang w:val="en-US"/>
              </w:rPr>
            </w:pPr>
            <w:r w:rsidRPr="003F4168">
              <w:rPr>
                <w:rFonts w:ascii="Eurostile" w:hAnsi="Eurostile" w:cs="Arial"/>
                <w:bCs/>
                <w:szCs w:val="22"/>
                <w:lang w:val="en-US"/>
              </w:rPr>
              <w:t xml:space="preserve">I confirm that all the information given by me on this form is correct and accurate and I understand that if any of the information I have provided is later found to be false or misleading, any offer of employment may be </w:t>
            </w:r>
            <w:r w:rsidR="00B765AB" w:rsidRPr="003F4168">
              <w:rPr>
                <w:rFonts w:ascii="Eurostile" w:hAnsi="Eurostile" w:cs="Arial"/>
                <w:bCs/>
                <w:szCs w:val="22"/>
                <w:lang w:val="en-US"/>
              </w:rPr>
              <w:t>withdrawn,</w:t>
            </w:r>
            <w:r w:rsidRPr="003F4168">
              <w:rPr>
                <w:rFonts w:ascii="Eurostile" w:hAnsi="Eurostile" w:cs="Arial"/>
                <w:bCs/>
                <w:szCs w:val="22"/>
                <w:lang w:val="en-US"/>
              </w:rPr>
              <w:t xml:space="preserve"> or employment terminated. </w:t>
            </w:r>
          </w:p>
          <w:p w14:paraId="42CC4EB0" w14:textId="77777777" w:rsidR="0039252C" w:rsidRPr="003F4168" w:rsidRDefault="0039252C" w:rsidP="003A5E18">
            <w:pPr>
              <w:autoSpaceDE w:val="0"/>
              <w:autoSpaceDN w:val="0"/>
              <w:adjustRightInd w:val="0"/>
              <w:rPr>
                <w:rFonts w:ascii="Eurostile" w:hAnsi="Eurostile" w:cs="Arial"/>
                <w:bCs/>
                <w:szCs w:val="22"/>
                <w:lang w:val="en-US"/>
              </w:rPr>
            </w:pPr>
          </w:p>
          <w:p w14:paraId="32F3909A" w14:textId="77777777" w:rsidR="0039252C" w:rsidRPr="003F4168" w:rsidRDefault="0039252C" w:rsidP="0039252C">
            <w:pPr>
              <w:autoSpaceDE w:val="0"/>
              <w:autoSpaceDN w:val="0"/>
              <w:adjustRightInd w:val="0"/>
              <w:rPr>
                <w:rFonts w:ascii="Eurostile" w:hAnsi="Eurostile" w:cs="Arial"/>
                <w:bCs/>
                <w:szCs w:val="22"/>
              </w:rPr>
            </w:pPr>
            <w:r w:rsidRPr="003F4168">
              <w:rPr>
                <w:rFonts w:ascii="Eurostile" w:hAnsi="Eurostile" w:cs="Arial"/>
                <w:bCs/>
                <w:szCs w:val="22"/>
                <w:lang w:val="en-US"/>
              </w:rPr>
              <w:t>I agree that Cardiff City can maintain a record of my personal data and that this will be processed and stored in accordance with the Data Protection Act 2018.</w:t>
            </w:r>
            <w:r w:rsidRPr="003F4168">
              <w:rPr>
                <w:rFonts w:ascii="Eurostile" w:hAnsi="Eurostile" w:cs="Arial"/>
                <w:bCs/>
                <w:szCs w:val="22"/>
              </w:rPr>
              <w:t xml:space="preserve"> The information will be used solely for recruitment purposes and will be retained on file for a period of 12 months before being destroyed, as per Cardiff City Football Club’s HR Data Retention Policy.</w:t>
            </w:r>
          </w:p>
          <w:p w14:paraId="44FF358B" w14:textId="77777777" w:rsidR="0039252C" w:rsidRPr="003F4168" w:rsidRDefault="0039252C" w:rsidP="003A5E18">
            <w:pPr>
              <w:autoSpaceDE w:val="0"/>
              <w:autoSpaceDN w:val="0"/>
              <w:adjustRightInd w:val="0"/>
              <w:rPr>
                <w:rFonts w:ascii="Eurostile" w:hAnsi="Eurostile" w:cs="Arial"/>
                <w:bCs/>
                <w:szCs w:val="22"/>
                <w:lang w:val="en-US"/>
              </w:rPr>
            </w:pPr>
          </w:p>
          <w:p w14:paraId="0DB5E7EC" w14:textId="77777777" w:rsidR="0039252C" w:rsidRPr="003F4168" w:rsidRDefault="0039252C" w:rsidP="003A5E18">
            <w:pPr>
              <w:autoSpaceDE w:val="0"/>
              <w:autoSpaceDN w:val="0"/>
              <w:adjustRightInd w:val="0"/>
              <w:rPr>
                <w:rFonts w:ascii="Eurostile" w:hAnsi="Eurostile" w:cs="Arial"/>
                <w:bCs/>
                <w:szCs w:val="22"/>
                <w:lang w:val="en-US"/>
              </w:rPr>
            </w:pPr>
            <w:r w:rsidRPr="003F4168">
              <w:rPr>
                <w:rFonts w:ascii="Eurostile" w:hAnsi="Eurostile" w:cs="Arial"/>
                <w:bCs/>
                <w:szCs w:val="22"/>
                <w:lang w:val="en-US"/>
              </w:rPr>
              <w:t xml:space="preserve">I understand that the appointment will be subject to receipt of satisfactory </w:t>
            </w:r>
            <w:r w:rsidR="003F4168" w:rsidRPr="003F4168">
              <w:rPr>
                <w:rFonts w:ascii="Eurostile" w:hAnsi="Eurostile" w:cs="Arial"/>
                <w:bCs/>
                <w:szCs w:val="22"/>
                <w:lang w:val="en-US"/>
              </w:rPr>
              <w:t>reference, the</w:t>
            </w:r>
            <w:r w:rsidRPr="003F4168">
              <w:rPr>
                <w:rFonts w:ascii="Eurostile" w:hAnsi="Eurostile" w:cs="Arial"/>
                <w:bCs/>
                <w:szCs w:val="22"/>
                <w:lang w:val="en-US"/>
              </w:rPr>
              <w:t xml:space="preserve"> verification of </w:t>
            </w:r>
            <w:r w:rsidR="003F4168">
              <w:rPr>
                <w:rFonts w:ascii="Eurostile" w:hAnsi="Eurostile" w:cs="Arial"/>
                <w:bCs/>
                <w:szCs w:val="22"/>
                <w:lang w:val="en-US"/>
              </w:rPr>
              <w:t>qualifications required for the post and the relevant DBS check.</w:t>
            </w:r>
          </w:p>
          <w:p w14:paraId="168EF4B8" w14:textId="77777777" w:rsidR="003A5E18" w:rsidRPr="00B765AB" w:rsidRDefault="003A5E18" w:rsidP="003A5E18">
            <w:pPr>
              <w:autoSpaceDE w:val="0"/>
              <w:autoSpaceDN w:val="0"/>
              <w:adjustRightInd w:val="0"/>
              <w:rPr>
                <w:rFonts w:ascii="Eurostile" w:hAnsi="Eurostile" w:cs="Arial"/>
                <w:b/>
                <w:szCs w:val="22"/>
              </w:rPr>
            </w:pPr>
          </w:p>
        </w:tc>
      </w:tr>
    </w:tbl>
    <w:p w14:paraId="43151435" w14:textId="77777777" w:rsidR="005D7F70" w:rsidRDefault="005D7F70" w:rsidP="003A5E18">
      <w:pPr>
        <w:pStyle w:val="TinyText"/>
        <w:rPr>
          <w:rFonts w:ascii="Eurostile" w:hAnsi="Eurostile" w:cs="Arial"/>
          <w:sz w:val="22"/>
          <w:szCs w:val="22"/>
        </w:rPr>
      </w:pPr>
    </w:p>
    <w:p w14:paraId="1AB50461" w14:textId="77777777" w:rsidR="005D7F70" w:rsidRPr="00B765AB" w:rsidRDefault="005D7F70" w:rsidP="003A5E18">
      <w:pPr>
        <w:pStyle w:val="TinyText"/>
        <w:rPr>
          <w:rFonts w:ascii="Eurostile" w:hAnsi="Eurosti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707"/>
      </w:tblGrid>
      <w:tr w:rsidR="003A5E18" w:rsidRPr="00B765AB" w14:paraId="77412E99" w14:textId="77777777" w:rsidTr="000D509D">
        <w:trPr>
          <w:cantSplit/>
          <w:trHeight w:val="386"/>
        </w:trPr>
        <w:tc>
          <w:tcPr>
            <w:tcW w:w="1728" w:type="dxa"/>
            <w:tcBorders>
              <w:top w:val="nil"/>
              <w:left w:val="nil"/>
              <w:bottom w:val="nil"/>
              <w:right w:val="single" w:sz="8" w:space="0" w:color="808080"/>
            </w:tcBorders>
            <w:vAlign w:val="center"/>
          </w:tcPr>
          <w:p w14:paraId="2D75CFE3" w14:textId="77777777" w:rsidR="003A5E18" w:rsidRPr="00B765AB" w:rsidRDefault="003A5E18" w:rsidP="003A5E18">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1BB4F85B" w14:textId="77777777" w:rsidR="003A5E18" w:rsidRPr="00B765AB" w:rsidRDefault="003A5E18" w:rsidP="003A5E18">
            <w:pPr>
              <w:tabs>
                <w:tab w:val="left" w:pos="2520"/>
              </w:tabs>
              <w:rPr>
                <w:rFonts w:ascii="Eurostile" w:hAnsi="Eurostile" w:cs="Arial"/>
                <w:szCs w:val="22"/>
              </w:rPr>
            </w:pPr>
          </w:p>
        </w:tc>
        <w:tc>
          <w:tcPr>
            <w:tcW w:w="2160" w:type="dxa"/>
            <w:tcBorders>
              <w:top w:val="nil"/>
              <w:left w:val="single" w:sz="8" w:space="0" w:color="808080"/>
              <w:bottom w:val="nil"/>
              <w:right w:val="single" w:sz="8" w:space="0" w:color="808080"/>
            </w:tcBorders>
            <w:vAlign w:val="center"/>
          </w:tcPr>
          <w:p w14:paraId="08A87A14" w14:textId="77777777" w:rsidR="003A5E18" w:rsidRPr="00B765AB" w:rsidRDefault="003A5E18" w:rsidP="003A5E18">
            <w:pPr>
              <w:autoSpaceDE w:val="0"/>
              <w:autoSpaceDN w:val="0"/>
              <w:adjustRightInd w:val="0"/>
              <w:ind w:left="720"/>
              <w:rPr>
                <w:rFonts w:ascii="Eurostile" w:hAnsi="Eurostile" w:cs="Arial"/>
                <w:szCs w:val="22"/>
              </w:rPr>
            </w:pPr>
            <w:r w:rsidRPr="00B765AB">
              <w:rPr>
                <w:rFonts w:ascii="Eurostile" w:hAnsi="Eurostile" w:cs="Arial"/>
                <w:b/>
                <w:bCs/>
                <w:szCs w:val="22"/>
                <w:lang w:val="en-US"/>
              </w:rPr>
              <w:t>Date:</w:t>
            </w:r>
          </w:p>
        </w:tc>
        <w:tc>
          <w:tcPr>
            <w:tcW w:w="2707" w:type="dxa"/>
            <w:tcBorders>
              <w:top w:val="single" w:sz="8" w:space="0" w:color="808080"/>
              <w:left w:val="single" w:sz="8" w:space="0" w:color="808080"/>
              <w:bottom w:val="single" w:sz="8" w:space="0" w:color="808080"/>
              <w:right w:val="single" w:sz="8" w:space="0" w:color="808080"/>
            </w:tcBorders>
            <w:vAlign w:val="center"/>
          </w:tcPr>
          <w:p w14:paraId="425FFB86" w14:textId="77777777" w:rsidR="003A5E18" w:rsidRPr="00B765AB" w:rsidRDefault="003A5E18" w:rsidP="003A5E18">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r w:rsidR="003A5E18" w:rsidRPr="00B765AB" w14:paraId="0A1EE52C" w14:textId="77777777" w:rsidTr="003A5E18">
        <w:trPr>
          <w:gridAfter w:val="2"/>
          <w:wAfter w:w="4867" w:type="dxa"/>
          <w:cantSplit/>
          <w:trHeight w:val="386"/>
        </w:trPr>
        <w:tc>
          <w:tcPr>
            <w:tcW w:w="1728" w:type="dxa"/>
            <w:tcBorders>
              <w:top w:val="nil"/>
              <w:left w:val="nil"/>
              <w:bottom w:val="nil"/>
              <w:right w:val="single" w:sz="8" w:space="0" w:color="808080"/>
            </w:tcBorders>
            <w:vAlign w:val="center"/>
          </w:tcPr>
          <w:p w14:paraId="1AA5AB81" w14:textId="77777777" w:rsidR="003A5E18" w:rsidRPr="00B765AB" w:rsidRDefault="003A5E18" w:rsidP="003A5E18">
            <w:pPr>
              <w:pStyle w:val="Header"/>
              <w:tabs>
                <w:tab w:val="clear" w:pos="4320"/>
                <w:tab w:val="clear" w:pos="8640"/>
              </w:tabs>
              <w:autoSpaceDE w:val="0"/>
              <w:autoSpaceDN w:val="0"/>
              <w:adjustRightInd w:val="0"/>
              <w:rPr>
                <w:rFonts w:ascii="Eurostile" w:hAnsi="Eurostile"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60B13A85" w14:textId="77777777" w:rsidR="003A5E18" w:rsidRPr="00B765AB" w:rsidRDefault="003A5E18" w:rsidP="003A5E18">
            <w:pPr>
              <w:tabs>
                <w:tab w:val="left" w:pos="2520"/>
              </w:tabs>
              <w:rPr>
                <w:rFonts w:ascii="Eurostile" w:hAnsi="Eurostile" w:cs="Arial"/>
                <w:szCs w:val="22"/>
              </w:rPr>
            </w:pPr>
          </w:p>
        </w:tc>
      </w:tr>
    </w:tbl>
    <w:p w14:paraId="5E4A8F31" w14:textId="77777777" w:rsidR="003A5E18" w:rsidRPr="00B765AB" w:rsidRDefault="003A5E18" w:rsidP="003A5E18">
      <w:pPr>
        <w:tabs>
          <w:tab w:val="left" w:pos="2520"/>
        </w:tabs>
        <w:rPr>
          <w:rFonts w:ascii="Eurostile" w:hAnsi="Eurostile" w:cs="Arial"/>
          <w:szCs w:val="22"/>
        </w:rPr>
      </w:pPr>
    </w:p>
    <w:p w14:paraId="6D642C35" w14:textId="77777777" w:rsidR="005D2608" w:rsidRDefault="005D2608" w:rsidP="003A5E18">
      <w:pPr>
        <w:tabs>
          <w:tab w:val="left" w:pos="2520"/>
        </w:tabs>
        <w:rPr>
          <w:rFonts w:ascii="Eurostile" w:hAnsi="Eurostile" w:cs="Arial"/>
          <w:szCs w:val="22"/>
        </w:rPr>
      </w:pPr>
    </w:p>
    <w:p w14:paraId="3700CC30" w14:textId="77777777" w:rsidR="00BD2804" w:rsidRPr="00BD2804" w:rsidRDefault="00BD2804" w:rsidP="00BD2804">
      <w:pPr>
        <w:tabs>
          <w:tab w:val="left" w:pos="2520"/>
        </w:tabs>
        <w:rPr>
          <w:rFonts w:ascii="Eurostile" w:hAnsi="Eurostile" w:cs="Arial"/>
          <w:szCs w:val="22"/>
          <w:u w:val="single"/>
        </w:rPr>
      </w:pPr>
      <w:r w:rsidRPr="00BD2804">
        <w:rPr>
          <w:rFonts w:ascii="Eurostile" w:hAnsi="Eurostile" w:cs="Arial"/>
          <w:b/>
          <w:bCs/>
          <w:szCs w:val="22"/>
          <w:u w:val="single"/>
        </w:rPr>
        <w:t>Safeguarding Children and Adults at Risk</w:t>
      </w:r>
    </w:p>
    <w:p w14:paraId="34A62CAC" w14:textId="77777777" w:rsidR="00BD2804" w:rsidRPr="00BD2804" w:rsidRDefault="00BD2804" w:rsidP="00BD2804">
      <w:pPr>
        <w:tabs>
          <w:tab w:val="left" w:pos="2520"/>
        </w:tabs>
        <w:rPr>
          <w:rFonts w:ascii="Eurostile" w:hAnsi="Eurostile" w:cs="Arial"/>
          <w:szCs w:val="22"/>
        </w:rPr>
      </w:pPr>
      <w:r w:rsidRPr="00BD2804">
        <w:rPr>
          <w:rFonts w:ascii="Eurostile" w:hAnsi="Eurostile" w:cs="Arial"/>
          <w:szCs w:val="22"/>
        </w:rPr>
        <w:t>Cardiff City Football Club is fully committed to safeguarding children and other vulnerable people across our business. As such, appointment to the above post will be subject to Safer Recruitment processes</w:t>
      </w:r>
      <w:r>
        <w:rPr>
          <w:rFonts w:ascii="Eurostile" w:hAnsi="Eurostile" w:cs="Arial"/>
          <w:szCs w:val="22"/>
        </w:rPr>
        <w:t>,</w:t>
      </w:r>
      <w:r w:rsidRPr="00BD2804">
        <w:rPr>
          <w:rFonts w:ascii="Eurostile" w:hAnsi="Eurostile" w:cs="Arial"/>
          <w:szCs w:val="22"/>
        </w:rPr>
        <w:t xml:space="preserve"> including a satisfactory enhanced disclosure via the Disclosure and Barring Service</w:t>
      </w:r>
      <w:r>
        <w:rPr>
          <w:rFonts w:ascii="Eurostile" w:hAnsi="Eurostile" w:cs="Arial"/>
          <w:szCs w:val="22"/>
        </w:rPr>
        <w:t xml:space="preserve"> </w:t>
      </w:r>
      <w:r w:rsidRPr="00BD2804">
        <w:rPr>
          <w:rFonts w:ascii="Eurostile" w:hAnsi="Eurostile" w:cs="Arial"/>
          <w:szCs w:val="22"/>
        </w:rPr>
        <w:t>prior to taking up the role.</w:t>
      </w:r>
    </w:p>
    <w:p w14:paraId="660C9727" w14:textId="77777777" w:rsidR="00BD2804" w:rsidRDefault="00BD2804" w:rsidP="003A5E18">
      <w:pPr>
        <w:tabs>
          <w:tab w:val="left" w:pos="2520"/>
        </w:tabs>
        <w:rPr>
          <w:rFonts w:ascii="Eurostile" w:hAnsi="Eurostile" w:cs="Arial"/>
          <w:szCs w:val="22"/>
        </w:rPr>
      </w:pPr>
    </w:p>
    <w:p w14:paraId="0C0F96C0" w14:textId="77777777" w:rsidR="00BD2804" w:rsidRPr="00BD2804" w:rsidRDefault="00BD2804" w:rsidP="00BD2804">
      <w:pPr>
        <w:tabs>
          <w:tab w:val="left" w:pos="2520"/>
        </w:tabs>
        <w:rPr>
          <w:rFonts w:ascii="Eurostile" w:hAnsi="Eurostile" w:cs="Arial"/>
          <w:szCs w:val="22"/>
          <w:u w:val="single"/>
        </w:rPr>
      </w:pPr>
      <w:r w:rsidRPr="00BD2804">
        <w:rPr>
          <w:rFonts w:ascii="Eurostile" w:hAnsi="Eurostile" w:cs="Arial"/>
          <w:b/>
          <w:bCs/>
          <w:szCs w:val="22"/>
          <w:u w:val="single"/>
        </w:rPr>
        <w:t>Equality</w:t>
      </w:r>
    </w:p>
    <w:p w14:paraId="4D170696" w14:textId="77777777" w:rsidR="00BD2804" w:rsidRPr="00BD2804" w:rsidRDefault="00BD2804" w:rsidP="00BD2804">
      <w:pPr>
        <w:tabs>
          <w:tab w:val="left" w:pos="2520"/>
        </w:tabs>
        <w:rPr>
          <w:rFonts w:ascii="Eurostile" w:hAnsi="Eurostile" w:cs="Arial"/>
          <w:szCs w:val="22"/>
        </w:rPr>
      </w:pPr>
      <w:r w:rsidRPr="00BD2804">
        <w:rPr>
          <w:rFonts w:ascii="Eurostile" w:hAnsi="Eurostile" w:cs="Arial"/>
          <w:szCs w:val="22"/>
        </w:rPr>
        <w:t>Cardiff City Football Club promotes equal opportunities in employment we positively welcome applications from all candidates regardless of age, disability, gender reassignment, marriage and civil partnership, pregnancy and maternity, race, religion or belief, sex and sexual orientation.</w:t>
      </w:r>
    </w:p>
    <w:p w14:paraId="0764833C" w14:textId="77777777" w:rsidR="00BD2804" w:rsidRDefault="00BD2804" w:rsidP="003A5E18">
      <w:pPr>
        <w:tabs>
          <w:tab w:val="left" w:pos="2520"/>
        </w:tabs>
        <w:rPr>
          <w:rFonts w:ascii="Eurostile" w:hAnsi="Eurostile" w:cs="Arial"/>
          <w:szCs w:val="22"/>
        </w:rPr>
      </w:pPr>
    </w:p>
    <w:p w14:paraId="360B4700" w14:textId="77777777" w:rsidR="00C424AF" w:rsidRDefault="00C424AF" w:rsidP="004C2750">
      <w:pPr>
        <w:pStyle w:val="Heading5"/>
        <w:ind w:left="0" w:right="208"/>
        <w:rPr>
          <w:rFonts w:ascii="Eurostile" w:hAnsi="Eurostile"/>
        </w:rPr>
      </w:pPr>
    </w:p>
    <w:p w14:paraId="69AF994C" w14:textId="77777777" w:rsidR="001917FB" w:rsidRPr="00B765AB" w:rsidRDefault="00A621F7" w:rsidP="004C2750">
      <w:pPr>
        <w:pStyle w:val="Heading5"/>
        <w:ind w:left="0" w:right="208"/>
        <w:rPr>
          <w:rFonts w:ascii="Eurostile" w:hAnsi="Eurostile"/>
        </w:rPr>
      </w:pPr>
      <w:r w:rsidRPr="00B765AB">
        <w:rPr>
          <w:rFonts w:ascii="Eurostile" w:hAnsi="Eurostile"/>
        </w:rPr>
        <w:t>Guidance sheet</w:t>
      </w:r>
    </w:p>
    <w:p w14:paraId="1098F1B2" w14:textId="77777777" w:rsidR="001917FB" w:rsidRPr="00B765AB" w:rsidRDefault="001917FB" w:rsidP="001917FB">
      <w:pPr>
        <w:rPr>
          <w:rFonts w:ascii="Eurostile" w:hAnsi="Eurostile"/>
        </w:rPr>
      </w:pPr>
    </w:p>
    <w:p w14:paraId="567D0185" w14:textId="77777777" w:rsidR="001227D3" w:rsidRDefault="001227D3" w:rsidP="001917FB">
      <w:pPr>
        <w:rPr>
          <w:rFonts w:ascii="Eurostile" w:hAnsi="Eurostile"/>
        </w:rPr>
      </w:pPr>
    </w:p>
    <w:p w14:paraId="14B02C94" w14:textId="77777777" w:rsidR="001917FB" w:rsidRPr="00B765AB" w:rsidRDefault="001917FB" w:rsidP="001917FB">
      <w:pPr>
        <w:rPr>
          <w:rFonts w:ascii="Eurostile" w:hAnsi="Eurostile"/>
        </w:rPr>
      </w:pPr>
      <w:r w:rsidRPr="00B765AB">
        <w:rPr>
          <w:rFonts w:ascii="Eurostile" w:hAnsi="Eurostile"/>
        </w:rPr>
        <w:t>Please read through the following guidelines that will help you complete the application form.</w:t>
      </w:r>
    </w:p>
    <w:p w14:paraId="45AAD466" w14:textId="77777777" w:rsidR="001917FB" w:rsidRPr="00B765AB" w:rsidRDefault="001917FB" w:rsidP="001917FB">
      <w:pPr>
        <w:numPr>
          <w:ilvl w:val="0"/>
          <w:numId w:val="9"/>
        </w:numPr>
        <w:rPr>
          <w:rFonts w:ascii="Eurostile" w:hAnsi="Eurostile"/>
        </w:rPr>
      </w:pPr>
      <w:r w:rsidRPr="00B765AB">
        <w:rPr>
          <w:rFonts w:ascii="Eurostile" w:hAnsi="Eurostile"/>
        </w:rPr>
        <w:t>Complete all sections of the form.</w:t>
      </w:r>
    </w:p>
    <w:p w14:paraId="45A33475" w14:textId="77777777" w:rsidR="001917FB" w:rsidRPr="00B765AB" w:rsidRDefault="001917FB" w:rsidP="001917FB">
      <w:pPr>
        <w:numPr>
          <w:ilvl w:val="0"/>
          <w:numId w:val="9"/>
        </w:numPr>
        <w:rPr>
          <w:rFonts w:ascii="Eurostile" w:hAnsi="Eurostile"/>
        </w:rPr>
      </w:pPr>
      <w:r w:rsidRPr="00B765AB">
        <w:rPr>
          <w:rFonts w:ascii="Eurostile" w:hAnsi="Eurostile"/>
        </w:rPr>
        <w:t>Make sure the form is tidy and try to avoid mistakes by writing out a version first to make sure you are happy with the information you are providing. Always read through your final version before you send it.</w:t>
      </w:r>
    </w:p>
    <w:p w14:paraId="21203975" w14:textId="77777777" w:rsidR="001917FB" w:rsidRPr="00B765AB" w:rsidRDefault="001917FB" w:rsidP="005D2608">
      <w:pPr>
        <w:rPr>
          <w:rFonts w:ascii="Eurostile" w:hAnsi="Eurostile"/>
        </w:rPr>
      </w:pPr>
    </w:p>
    <w:p w14:paraId="6C4905E2" w14:textId="77777777" w:rsidR="001917FB" w:rsidRPr="00B765AB" w:rsidRDefault="001917FB" w:rsidP="001917FB">
      <w:pPr>
        <w:ind w:left="85"/>
        <w:rPr>
          <w:rFonts w:ascii="Eurostile" w:hAnsi="Eurostile"/>
        </w:rPr>
      </w:pPr>
      <w:r w:rsidRPr="00B765AB">
        <w:rPr>
          <w:rFonts w:ascii="Eurostile" w:hAnsi="Eurostile"/>
        </w:rPr>
        <w:t>To complete your application:</w:t>
      </w:r>
    </w:p>
    <w:p w14:paraId="48739AC6" w14:textId="77777777" w:rsidR="001917FB" w:rsidRPr="00B765AB" w:rsidRDefault="001917FB" w:rsidP="001917FB">
      <w:pPr>
        <w:numPr>
          <w:ilvl w:val="0"/>
          <w:numId w:val="10"/>
        </w:numPr>
        <w:rPr>
          <w:rFonts w:ascii="Eurostile" w:hAnsi="Eurostile"/>
        </w:rPr>
      </w:pPr>
      <w:r w:rsidRPr="00B765AB">
        <w:rPr>
          <w:rFonts w:ascii="Eurostile" w:hAnsi="Eurostile"/>
        </w:rPr>
        <w:t>Please type or write clearly in black or blue ink.</w:t>
      </w:r>
    </w:p>
    <w:p w14:paraId="16057885" w14:textId="77777777" w:rsidR="001917FB" w:rsidRPr="00B765AB" w:rsidRDefault="001917FB" w:rsidP="001917FB">
      <w:pPr>
        <w:numPr>
          <w:ilvl w:val="0"/>
          <w:numId w:val="10"/>
        </w:numPr>
        <w:rPr>
          <w:rFonts w:ascii="Eurostile" w:hAnsi="Eurostile"/>
        </w:rPr>
      </w:pPr>
      <w:r w:rsidRPr="00B765AB">
        <w:rPr>
          <w:rFonts w:ascii="Eurostile" w:hAnsi="Eurostile"/>
        </w:rPr>
        <w:t>Ensure you clearly state the job title you are applying for.</w:t>
      </w:r>
    </w:p>
    <w:p w14:paraId="6AED50F1" w14:textId="77777777" w:rsidR="001917FB" w:rsidRPr="00B765AB" w:rsidRDefault="001917FB" w:rsidP="001917FB">
      <w:pPr>
        <w:numPr>
          <w:ilvl w:val="0"/>
          <w:numId w:val="10"/>
        </w:numPr>
        <w:rPr>
          <w:rFonts w:ascii="Eurostile" w:hAnsi="Eurostile"/>
        </w:rPr>
      </w:pPr>
      <w:r w:rsidRPr="00B765AB">
        <w:rPr>
          <w:rFonts w:ascii="Eurostile" w:hAnsi="Eurostile"/>
        </w:rPr>
        <w:t>In the ‘</w:t>
      </w:r>
      <w:r w:rsidR="00E56B83" w:rsidRPr="00B765AB">
        <w:rPr>
          <w:rFonts w:ascii="Eurostile" w:hAnsi="Eurostile"/>
        </w:rPr>
        <w:t>Employment h</w:t>
      </w:r>
      <w:r w:rsidRPr="00B765AB">
        <w:rPr>
          <w:rFonts w:ascii="Eurostile" w:hAnsi="Eurostile"/>
        </w:rPr>
        <w:t xml:space="preserve">istory’ section you must state why you have left a position. </w:t>
      </w:r>
    </w:p>
    <w:p w14:paraId="2D472A75" w14:textId="77777777" w:rsidR="001917FB" w:rsidRPr="00B765AB" w:rsidRDefault="001917FB" w:rsidP="001917FB">
      <w:pPr>
        <w:numPr>
          <w:ilvl w:val="0"/>
          <w:numId w:val="10"/>
        </w:numPr>
        <w:rPr>
          <w:rFonts w:ascii="Eurostile" w:hAnsi="Eurostile"/>
        </w:rPr>
      </w:pPr>
      <w:r w:rsidRPr="00B765AB">
        <w:rPr>
          <w:rFonts w:ascii="Eurostile" w:hAnsi="Eurostile"/>
        </w:rPr>
        <w:t xml:space="preserve">Always explain any gaps in work history. </w:t>
      </w:r>
    </w:p>
    <w:p w14:paraId="1E349C8E" w14:textId="77777777" w:rsidR="001917FB" w:rsidRPr="00B765AB" w:rsidRDefault="001917FB" w:rsidP="001917FB">
      <w:pPr>
        <w:numPr>
          <w:ilvl w:val="0"/>
          <w:numId w:val="10"/>
        </w:numPr>
        <w:rPr>
          <w:rFonts w:ascii="Eurostile" w:hAnsi="Eurostile"/>
        </w:rPr>
      </w:pPr>
      <w:r w:rsidRPr="00B765AB">
        <w:rPr>
          <w:rFonts w:ascii="Eurostile" w:hAnsi="Eurostile"/>
        </w:rPr>
        <w:t>Proof of qualifications and membership to professional bodies may be required.</w:t>
      </w:r>
    </w:p>
    <w:p w14:paraId="6366A317" w14:textId="77777777" w:rsidR="001917FB" w:rsidRPr="00B765AB" w:rsidRDefault="001917FB" w:rsidP="001917FB">
      <w:pPr>
        <w:ind w:left="85"/>
        <w:rPr>
          <w:rFonts w:ascii="Eurostile" w:hAnsi="Eurostile"/>
        </w:rPr>
      </w:pPr>
    </w:p>
    <w:p w14:paraId="738B8956" w14:textId="77777777" w:rsidR="001227D3" w:rsidRDefault="001227D3" w:rsidP="001917FB">
      <w:pPr>
        <w:ind w:left="85"/>
        <w:rPr>
          <w:rFonts w:ascii="Eurostile" w:hAnsi="Eurostile"/>
          <w:b/>
        </w:rPr>
      </w:pPr>
    </w:p>
    <w:p w14:paraId="4B209C3B" w14:textId="77777777" w:rsidR="001917FB" w:rsidRPr="00B765AB" w:rsidRDefault="001917FB" w:rsidP="001917FB">
      <w:pPr>
        <w:ind w:left="85"/>
        <w:rPr>
          <w:rFonts w:ascii="Eurostile" w:hAnsi="Eurostile"/>
          <w:b/>
        </w:rPr>
      </w:pPr>
      <w:r w:rsidRPr="00B765AB">
        <w:rPr>
          <w:rFonts w:ascii="Eurostile" w:hAnsi="Eurostile"/>
          <w:b/>
        </w:rPr>
        <w:t>References</w:t>
      </w:r>
    </w:p>
    <w:p w14:paraId="3D16642B" w14:textId="77777777" w:rsidR="001917FB" w:rsidRPr="00B765AB" w:rsidRDefault="001917FB" w:rsidP="001917FB">
      <w:pPr>
        <w:ind w:left="85"/>
        <w:rPr>
          <w:rFonts w:ascii="Eurostile" w:hAnsi="Eurostile"/>
          <w:b/>
        </w:rPr>
      </w:pPr>
    </w:p>
    <w:p w14:paraId="1F0D8C35" w14:textId="77777777" w:rsidR="001917FB" w:rsidRPr="00B765AB" w:rsidRDefault="001917FB" w:rsidP="001917FB">
      <w:pPr>
        <w:ind w:left="85"/>
        <w:rPr>
          <w:rFonts w:ascii="Eurostile" w:hAnsi="Eurostile"/>
        </w:rPr>
      </w:pPr>
      <w:r w:rsidRPr="00B765AB">
        <w:rPr>
          <w:rFonts w:ascii="Eurostile" w:hAnsi="Eurostile"/>
        </w:rPr>
        <w:t xml:space="preserve">We will take up professional references once you have been interviewed and </w:t>
      </w:r>
      <w:r w:rsidRPr="00B765AB">
        <w:rPr>
          <w:rFonts w:ascii="Eurostile" w:hAnsi="Eurostile"/>
          <w:b/>
        </w:rPr>
        <w:t>provisionally</w:t>
      </w:r>
      <w:r w:rsidRPr="00B765AB">
        <w:rPr>
          <w:rFonts w:ascii="Eurostile" w:hAnsi="Eurostile"/>
        </w:rPr>
        <w:t xml:space="preserve"> offered the post.  Please make sur</w:t>
      </w:r>
      <w:r w:rsidR="00E56B83" w:rsidRPr="00B765AB">
        <w:rPr>
          <w:rFonts w:ascii="Eurostile" w:hAnsi="Eurostile"/>
        </w:rPr>
        <w:t xml:space="preserve">e that you have given the full </w:t>
      </w:r>
      <w:r w:rsidRPr="00B765AB">
        <w:rPr>
          <w:rFonts w:ascii="Eurostile" w:hAnsi="Eurostile"/>
        </w:rPr>
        <w:t xml:space="preserve">contact details of your referees so that this does not delay processing reference requests. </w:t>
      </w:r>
    </w:p>
    <w:p w14:paraId="65C884C6" w14:textId="77777777" w:rsidR="001917FB" w:rsidRPr="00B765AB" w:rsidRDefault="001917FB" w:rsidP="001917FB">
      <w:pPr>
        <w:ind w:left="85"/>
        <w:rPr>
          <w:rFonts w:ascii="Eurostile" w:hAnsi="Eurostile"/>
        </w:rPr>
      </w:pPr>
    </w:p>
    <w:p w14:paraId="589A909F" w14:textId="77777777" w:rsidR="001917FB" w:rsidRPr="00B765AB" w:rsidRDefault="001917FB" w:rsidP="001917FB">
      <w:pPr>
        <w:ind w:left="85"/>
        <w:rPr>
          <w:rFonts w:ascii="Eurostile" w:hAnsi="Eurostile"/>
        </w:rPr>
      </w:pPr>
      <w:r w:rsidRPr="00B765AB">
        <w:rPr>
          <w:rFonts w:ascii="Eurostile" w:hAnsi="Eurostile"/>
        </w:rPr>
        <w:t>If you have no employer references, we will take up references with named individuals at colleges where you have studied, or people who know you in a professional capacity.  Please do not put down family members or people you live with as referees.</w:t>
      </w:r>
    </w:p>
    <w:p w14:paraId="3CAB04CB" w14:textId="77777777" w:rsidR="001917FB" w:rsidRPr="00B765AB" w:rsidRDefault="001917FB" w:rsidP="001917FB">
      <w:pPr>
        <w:ind w:left="85"/>
        <w:rPr>
          <w:rFonts w:ascii="Eurostile" w:hAnsi="Eurostile"/>
        </w:rPr>
      </w:pPr>
    </w:p>
    <w:p w14:paraId="07E3C235" w14:textId="77777777" w:rsidR="001917FB" w:rsidRPr="00B765AB" w:rsidRDefault="001917FB" w:rsidP="001917FB">
      <w:pPr>
        <w:pStyle w:val="BodyTextIndent"/>
        <w:ind w:left="60"/>
        <w:rPr>
          <w:rFonts w:ascii="Eurostile" w:hAnsi="Eurostile"/>
        </w:rPr>
      </w:pPr>
      <w:r w:rsidRPr="00B765AB">
        <w:rPr>
          <w:rFonts w:ascii="Eurostile" w:hAnsi="Eurostile"/>
        </w:rPr>
        <w:t>You will only be confirmed in the post once we are satisfied with the information received from your referees.</w:t>
      </w:r>
    </w:p>
    <w:p w14:paraId="479E124B" w14:textId="77777777" w:rsidR="001227D3" w:rsidRDefault="001227D3" w:rsidP="001917FB">
      <w:pPr>
        <w:pStyle w:val="Heading6"/>
        <w:jc w:val="left"/>
        <w:rPr>
          <w:rFonts w:ascii="Eurostile" w:hAnsi="Eurostile"/>
          <w:b/>
          <w:sz w:val="22"/>
          <w:szCs w:val="22"/>
        </w:rPr>
      </w:pPr>
    </w:p>
    <w:p w14:paraId="16309314" w14:textId="77777777" w:rsidR="001227D3" w:rsidRDefault="001227D3" w:rsidP="001917FB">
      <w:pPr>
        <w:pStyle w:val="Heading6"/>
        <w:jc w:val="left"/>
        <w:rPr>
          <w:rFonts w:ascii="Eurostile" w:hAnsi="Eurostile"/>
          <w:b/>
          <w:sz w:val="22"/>
          <w:szCs w:val="22"/>
        </w:rPr>
      </w:pPr>
    </w:p>
    <w:p w14:paraId="608712D9" w14:textId="77777777" w:rsidR="001917FB" w:rsidRPr="00B765AB" w:rsidRDefault="001917FB" w:rsidP="001917FB">
      <w:pPr>
        <w:pStyle w:val="Heading6"/>
        <w:jc w:val="left"/>
        <w:rPr>
          <w:rFonts w:ascii="Eurostile" w:hAnsi="Eurostile"/>
          <w:b/>
          <w:sz w:val="22"/>
          <w:szCs w:val="22"/>
        </w:rPr>
      </w:pPr>
      <w:r w:rsidRPr="00B765AB">
        <w:rPr>
          <w:rFonts w:ascii="Eurostile" w:hAnsi="Eurostile"/>
          <w:b/>
          <w:sz w:val="22"/>
          <w:szCs w:val="22"/>
        </w:rPr>
        <w:t>Supporting Statement</w:t>
      </w:r>
    </w:p>
    <w:p w14:paraId="38EAEB98" w14:textId="77777777" w:rsidR="001917FB" w:rsidRPr="00B765AB" w:rsidRDefault="001917FB" w:rsidP="001917FB">
      <w:pPr>
        <w:ind w:left="85"/>
        <w:rPr>
          <w:rFonts w:ascii="Eurostile" w:hAnsi="Eurostile"/>
          <w:b/>
        </w:rPr>
      </w:pPr>
    </w:p>
    <w:p w14:paraId="275CFB1D" w14:textId="77777777" w:rsidR="001917FB" w:rsidRPr="00B765AB" w:rsidRDefault="001917FB" w:rsidP="001917FB">
      <w:pPr>
        <w:rPr>
          <w:rFonts w:ascii="Eurostile" w:hAnsi="Eurostile"/>
        </w:rPr>
      </w:pPr>
      <w:r w:rsidRPr="00B765AB">
        <w:rPr>
          <w:rFonts w:ascii="Eurostile" w:hAnsi="Eurostile"/>
        </w:rPr>
        <w:t xml:space="preserve">The 'Why you feel you are suitable for this position' part of the form is called your </w:t>
      </w:r>
      <w:r w:rsidRPr="00B765AB">
        <w:rPr>
          <w:rFonts w:ascii="Eurostile" w:hAnsi="Eurostile"/>
          <w:i/>
        </w:rPr>
        <w:t>supporting statement</w:t>
      </w:r>
      <w:r w:rsidRPr="00B765AB">
        <w:rPr>
          <w:rFonts w:ascii="Eurostile" w:hAnsi="Eurostile"/>
        </w:rPr>
        <w:t>. It is the most important part of the application form.</w:t>
      </w:r>
    </w:p>
    <w:p w14:paraId="351A59A8" w14:textId="77777777" w:rsidR="001917FB" w:rsidRPr="00B765AB" w:rsidRDefault="001917FB" w:rsidP="001917FB">
      <w:pPr>
        <w:ind w:left="85"/>
        <w:rPr>
          <w:rFonts w:ascii="Eurostile" w:hAnsi="Eurostile"/>
        </w:rPr>
      </w:pPr>
    </w:p>
    <w:p w14:paraId="4EEE5EDE" w14:textId="77777777" w:rsidR="001917FB" w:rsidRPr="00B765AB" w:rsidRDefault="001917FB" w:rsidP="001917FB">
      <w:pPr>
        <w:rPr>
          <w:rFonts w:ascii="Eurostile" w:hAnsi="Eurostile"/>
        </w:rPr>
      </w:pPr>
      <w:r w:rsidRPr="00B765AB">
        <w:rPr>
          <w:rFonts w:ascii="Eurostile" w:hAnsi="Eurostile"/>
        </w:rPr>
        <w:t>You should consider the following:</w:t>
      </w:r>
    </w:p>
    <w:p w14:paraId="29BA4683"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Applications can only be assessed on the information you provide. You need to clearly demonstrate your capabilities.</w:t>
      </w:r>
    </w:p>
    <w:p w14:paraId="6A2FDD97"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 xml:space="preserve">You need to explain how you meet each of the </w:t>
      </w:r>
      <w:r w:rsidRPr="00B765AB">
        <w:rPr>
          <w:rFonts w:ascii="Eurostile" w:hAnsi="Eurostile"/>
          <w:u w:val="single"/>
        </w:rPr>
        <w:t>person specification</w:t>
      </w:r>
      <w:r w:rsidRPr="00B765AB">
        <w:rPr>
          <w:rFonts w:ascii="Eurostile" w:hAnsi="Eurostile"/>
        </w:rPr>
        <w:t xml:space="preserve"> points and provide examples from your </w:t>
      </w:r>
      <w:r w:rsidRPr="00B765AB">
        <w:rPr>
          <w:rFonts w:ascii="Eurostile" w:hAnsi="Eurostile"/>
          <w:u w:val="single"/>
        </w:rPr>
        <w:t>previous experience</w:t>
      </w:r>
      <w:r w:rsidRPr="00B765AB">
        <w:rPr>
          <w:rFonts w:ascii="Eurostile" w:hAnsi="Eurostile"/>
        </w:rPr>
        <w:t xml:space="preserve">. Do not forget to present this in relation to the </w:t>
      </w:r>
      <w:r w:rsidRPr="00B765AB">
        <w:rPr>
          <w:rFonts w:ascii="Eurostile" w:hAnsi="Eurostile"/>
          <w:u w:val="single"/>
        </w:rPr>
        <w:t>job description</w:t>
      </w:r>
      <w:r w:rsidRPr="00B765AB">
        <w:rPr>
          <w:rFonts w:ascii="Eurostile" w:hAnsi="Eurostile"/>
        </w:rPr>
        <w:t xml:space="preserve">. </w:t>
      </w:r>
    </w:p>
    <w:p w14:paraId="4954C711"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Often the strongest applications are those that link the three elements highlighted above and are presented in a clear format (e.g. numbered points that correspond to person specification).</w:t>
      </w:r>
    </w:p>
    <w:p w14:paraId="5465AF84"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 xml:space="preserve">We expect your supporting statement to be a minimum of ¾ of a side of A4 and a maximum of 2 sides.  </w:t>
      </w:r>
    </w:p>
    <w:p w14:paraId="5C0B3AB6"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Honesty is always the best policy; please do not make false claims.</w:t>
      </w:r>
    </w:p>
    <w:p w14:paraId="35D83734"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If you are making a career change, stress what skills are transferable to the role you are applying for.</w:t>
      </w:r>
    </w:p>
    <w:p w14:paraId="42CA8CA0"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 xml:space="preserve">Ensure you return your application in good time before the closing date - aim for the day before the deadline. </w:t>
      </w:r>
    </w:p>
    <w:p w14:paraId="6F819B95"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Use concise, unambiguous sentences and avoid exaggerations.</w:t>
      </w:r>
    </w:p>
    <w:p w14:paraId="5A3A8B94" w14:textId="77777777" w:rsidR="00E56B83" w:rsidRDefault="00E56B83" w:rsidP="001917FB">
      <w:pPr>
        <w:spacing w:after="240"/>
        <w:rPr>
          <w:rFonts w:ascii="Eurostile" w:hAnsi="Eurostile"/>
        </w:rPr>
      </w:pPr>
    </w:p>
    <w:p w14:paraId="13098EB3" w14:textId="77777777" w:rsidR="001A4E53" w:rsidRPr="00B765AB" w:rsidRDefault="00B765AB" w:rsidP="001917FB">
      <w:pPr>
        <w:spacing w:after="240"/>
        <w:rPr>
          <w:rFonts w:ascii="Eurostile" w:hAnsi="Eurostile"/>
        </w:rPr>
      </w:pPr>
      <w:r w:rsidRPr="00B765AB">
        <w:rPr>
          <w:rFonts w:ascii="Eurostile" w:hAnsi="Eurostile"/>
        </w:rPr>
        <w:t>Finally,</w:t>
      </w:r>
      <w:r w:rsidR="001917FB" w:rsidRPr="00B765AB">
        <w:rPr>
          <w:rFonts w:ascii="Eurostile" w:hAnsi="Eurostile"/>
        </w:rPr>
        <w:t xml:space="preserve"> good luck with your application and thank y</w:t>
      </w:r>
      <w:r w:rsidR="005D2608" w:rsidRPr="00B765AB">
        <w:rPr>
          <w:rFonts w:ascii="Eurostile" w:hAnsi="Eurostile"/>
        </w:rPr>
        <w:t xml:space="preserve">ou for your interest in </w:t>
      </w:r>
      <w:r>
        <w:rPr>
          <w:rFonts w:ascii="Eurostile" w:hAnsi="Eurostile"/>
        </w:rPr>
        <w:t>Cardiff City Football Club</w:t>
      </w:r>
      <w:r w:rsidR="001917FB" w:rsidRPr="00B765AB">
        <w:rPr>
          <w:rFonts w:ascii="Eurostile" w:hAnsi="Eurostile"/>
        </w:rPr>
        <w:t>.</w:t>
      </w:r>
    </w:p>
    <w:p w14:paraId="70B42C03" w14:textId="77777777" w:rsidR="00AC44B0" w:rsidRPr="00B765AB" w:rsidRDefault="00AC44B0" w:rsidP="001917FB">
      <w:pPr>
        <w:spacing w:after="240"/>
        <w:rPr>
          <w:rFonts w:ascii="Eurostile" w:hAnsi="Eurostile"/>
        </w:rPr>
      </w:pPr>
    </w:p>
    <w:sectPr w:rsidR="00AC44B0" w:rsidRPr="00B765AB" w:rsidSect="007F2E5B">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38DC3" w14:textId="77777777" w:rsidR="009036B4" w:rsidRDefault="009036B4">
      <w:r>
        <w:separator/>
      </w:r>
    </w:p>
  </w:endnote>
  <w:endnote w:type="continuationSeparator" w:id="0">
    <w:p w14:paraId="58784308" w14:textId="77777777" w:rsidR="009036B4" w:rsidRDefault="0090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rostile">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BD2DD" w14:textId="77777777" w:rsidR="009036B4" w:rsidRDefault="009036B4">
      <w:r>
        <w:separator/>
      </w:r>
    </w:p>
  </w:footnote>
  <w:footnote w:type="continuationSeparator" w:id="0">
    <w:p w14:paraId="4AB2B25E" w14:textId="77777777" w:rsidR="009036B4" w:rsidRDefault="0090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050AE"/>
    <w:rsid w:val="00015F44"/>
    <w:rsid w:val="00030400"/>
    <w:rsid w:val="0006166D"/>
    <w:rsid w:val="0006331C"/>
    <w:rsid w:val="00067C62"/>
    <w:rsid w:val="00083365"/>
    <w:rsid w:val="00085246"/>
    <w:rsid w:val="000879BE"/>
    <w:rsid w:val="00093D06"/>
    <w:rsid w:val="00094CFA"/>
    <w:rsid w:val="000A0663"/>
    <w:rsid w:val="000C3B51"/>
    <w:rsid w:val="000C5539"/>
    <w:rsid w:val="000D3DD0"/>
    <w:rsid w:val="000D509D"/>
    <w:rsid w:val="000D7B71"/>
    <w:rsid w:val="000F0A1C"/>
    <w:rsid w:val="000F162D"/>
    <w:rsid w:val="000F5D11"/>
    <w:rsid w:val="000F6851"/>
    <w:rsid w:val="00102D60"/>
    <w:rsid w:val="0010381A"/>
    <w:rsid w:val="001069BC"/>
    <w:rsid w:val="001227D3"/>
    <w:rsid w:val="00130BF6"/>
    <w:rsid w:val="001606A3"/>
    <w:rsid w:val="00162CC7"/>
    <w:rsid w:val="001668DA"/>
    <w:rsid w:val="00180929"/>
    <w:rsid w:val="0018106C"/>
    <w:rsid w:val="001917FB"/>
    <w:rsid w:val="00197552"/>
    <w:rsid w:val="001A4E53"/>
    <w:rsid w:val="001A74B7"/>
    <w:rsid w:val="001B1564"/>
    <w:rsid w:val="001C229A"/>
    <w:rsid w:val="001D22F8"/>
    <w:rsid w:val="001E0F87"/>
    <w:rsid w:val="001E26C2"/>
    <w:rsid w:val="001E7770"/>
    <w:rsid w:val="001F52EB"/>
    <w:rsid w:val="001F6F3A"/>
    <w:rsid w:val="00203FA6"/>
    <w:rsid w:val="00204E3B"/>
    <w:rsid w:val="0021053B"/>
    <w:rsid w:val="00223F80"/>
    <w:rsid w:val="002342BB"/>
    <w:rsid w:val="00255E83"/>
    <w:rsid w:val="00265071"/>
    <w:rsid w:val="0028691E"/>
    <w:rsid w:val="002A5217"/>
    <w:rsid w:val="00302EEF"/>
    <w:rsid w:val="0032389C"/>
    <w:rsid w:val="00336133"/>
    <w:rsid w:val="00336AD2"/>
    <w:rsid w:val="0034061A"/>
    <w:rsid w:val="003619EA"/>
    <w:rsid w:val="003669A7"/>
    <w:rsid w:val="0038339A"/>
    <w:rsid w:val="00391F1D"/>
    <w:rsid w:val="0039252C"/>
    <w:rsid w:val="003A39AD"/>
    <w:rsid w:val="003A5E18"/>
    <w:rsid w:val="003C39BC"/>
    <w:rsid w:val="003D1C40"/>
    <w:rsid w:val="003D55BD"/>
    <w:rsid w:val="003F1597"/>
    <w:rsid w:val="003F4168"/>
    <w:rsid w:val="004073B2"/>
    <w:rsid w:val="00414F00"/>
    <w:rsid w:val="004244C2"/>
    <w:rsid w:val="00470C05"/>
    <w:rsid w:val="004754B7"/>
    <w:rsid w:val="00485E10"/>
    <w:rsid w:val="00490744"/>
    <w:rsid w:val="004A099C"/>
    <w:rsid w:val="004A540A"/>
    <w:rsid w:val="004C2750"/>
    <w:rsid w:val="00516F47"/>
    <w:rsid w:val="00524A39"/>
    <w:rsid w:val="005401B3"/>
    <w:rsid w:val="00561F6C"/>
    <w:rsid w:val="00574F67"/>
    <w:rsid w:val="00586784"/>
    <w:rsid w:val="00590A29"/>
    <w:rsid w:val="00590BBD"/>
    <w:rsid w:val="00595CDB"/>
    <w:rsid w:val="005B0E38"/>
    <w:rsid w:val="005B5A7A"/>
    <w:rsid w:val="005C196B"/>
    <w:rsid w:val="005C44C7"/>
    <w:rsid w:val="005D2608"/>
    <w:rsid w:val="005D67D1"/>
    <w:rsid w:val="005D7F70"/>
    <w:rsid w:val="00602852"/>
    <w:rsid w:val="00606DD0"/>
    <w:rsid w:val="00611C63"/>
    <w:rsid w:val="00616483"/>
    <w:rsid w:val="00635F92"/>
    <w:rsid w:val="00642C7D"/>
    <w:rsid w:val="00675D52"/>
    <w:rsid w:val="00681958"/>
    <w:rsid w:val="0069600C"/>
    <w:rsid w:val="006F4A0B"/>
    <w:rsid w:val="0070145B"/>
    <w:rsid w:val="00704C84"/>
    <w:rsid w:val="007078A3"/>
    <w:rsid w:val="0071093C"/>
    <w:rsid w:val="00711BDA"/>
    <w:rsid w:val="00776A16"/>
    <w:rsid w:val="007A1532"/>
    <w:rsid w:val="007B0268"/>
    <w:rsid w:val="007B6CB7"/>
    <w:rsid w:val="007D52B7"/>
    <w:rsid w:val="007E0358"/>
    <w:rsid w:val="007E1518"/>
    <w:rsid w:val="007E6B11"/>
    <w:rsid w:val="007F032F"/>
    <w:rsid w:val="007F2E5B"/>
    <w:rsid w:val="007F4C7F"/>
    <w:rsid w:val="0080362E"/>
    <w:rsid w:val="00805166"/>
    <w:rsid w:val="00812A25"/>
    <w:rsid w:val="00820ED8"/>
    <w:rsid w:val="00821A02"/>
    <w:rsid w:val="00823296"/>
    <w:rsid w:val="008340BA"/>
    <w:rsid w:val="00840216"/>
    <w:rsid w:val="00840B3F"/>
    <w:rsid w:val="00843C1E"/>
    <w:rsid w:val="00844B58"/>
    <w:rsid w:val="0085345A"/>
    <w:rsid w:val="008559E5"/>
    <w:rsid w:val="00862244"/>
    <w:rsid w:val="008806E7"/>
    <w:rsid w:val="008B63CA"/>
    <w:rsid w:val="008C0A2F"/>
    <w:rsid w:val="008C1D76"/>
    <w:rsid w:val="008E14BC"/>
    <w:rsid w:val="008E630C"/>
    <w:rsid w:val="008E66B2"/>
    <w:rsid w:val="009036B4"/>
    <w:rsid w:val="00904971"/>
    <w:rsid w:val="00911AEC"/>
    <w:rsid w:val="00931305"/>
    <w:rsid w:val="00933D7D"/>
    <w:rsid w:val="00935630"/>
    <w:rsid w:val="00940E76"/>
    <w:rsid w:val="00944A7B"/>
    <w:rsid w:val="009579FE"/>
    <w:rsid w:val="0096523B"/>
    <w:rsid w:val="00970B97"/>
    <w:rsid w:val="009B55C1"/>
    <w:rsid w:val="009D3066"/>
    <w:rsid w:val="009F6A64"/>
    <w:rsid w:val="00A0203E"/>
    <w:rsid w:val="00A059C1"/>
    <w:rsid w:val="00A15EF9"/>
    <w:rsid w:val="00A416D0"/>
    <w:rsid w:val="00A621F7"/>
    <w:rsid w:val="00A62F23"/>
    <w:rsid w:val="00A9108A"/>
    <w:rsid w:val="00A93D8A"/>
    <w:rsid w:val="00AB08EB"/>
    <w:rsid w:val="00AB0A08"/>
    <w:rsid w:val="00AB1E5F"/>
    <w:rsid w:val="00AC44B0"/>
    <w:rsid w:val="00AC7A33"/>
    <w:rsid w:val="00AE3568"/>
    <w:rsid w:val="00AE3AE1"/>
    <w:rsid w:val="00B11D22"/>
    <w:rsid w:val="00B1533F"/>
    <w:rsid w:val="00B2454F"/>
    <w:rsid w:val="00B31D0D"/>
    <w:rsid w:val="00B45048"/>
    <w:rsid w:val="00B61192"/>
    <w:rsid w:val="00B74687"/>
    <w:rsid w:val="00B765AB"/>
    <w:rsid w:val="00B77E8B"/>
    <w:rsid w:val="00B95C87"/>
    <w:rsid w:val="00B974D9"/>
    <w:rsid w:val="00BA5C2D"/>
    <w:rsid w:val="00BB14BC"/>
    <w:rsid w:val="00BD17EB"/>
    <w:rsid w:val="00BD2804"/>
    <w:rsid w:val="00BD56C2"/>
    <w:rsid w:val="00C34A58"/>
    <w:rsid w:val="00C424AF"/>
    <w:rsid w:val="00C434E9"/>
    <w:rsid w:val="00C64700"/>
    <w:rsid w:val="00C777F0"/>
    <w:rsid w:val="00C844CB"/>
    <w:rsid w:val="00C93DA6"/>
    <w:rsid w:val="00C955EA"/>
    <w:rsid w:val="00CB294D"/>
    <w:rsid w:val="00CB7A4A"/>
    <w:rsid w:val="00CC46E6"/>
    <w:rsid w:val="00D106EA"/>
    <w:rsid w:val="00D1157A"/>
    <w:rsid w:val="00D34875"/>
    <w:rsid w:val="00D444DD"/>
    <w:rsid w:val="00D554A8"/>
    <w:rsid w:val="00D720BC"/>
    <w:rsid w:val="00D77A55"/>
    <w:rsid w:val="00D87F34"/>
    <w:rsid w:val="00DA23B5"/>
    <w:rsid w:val="00DB64C2"/>
    <w:rsid w:val="00DC2761"/>
    <w:rsid w:val="00DC689D"/>
    <w:rsid w:val="00DD32D3"/>
    <w:rsid w:val="00DE19B9"/>
    <w:rsid w:val="00DE62F6"/>
    <w:rsid w:val="00DF1A5A"/>
    <w:rsid w:val="00DF6725"/>
    <w:rsid w:val="00DF7877"/>
    <w:rsid w:val="00E02A0E"/>
    <w:rsid w:val="00E03CAD"/>
    <w:rsid w:val="00E03E74"/>
    <w:rsid w:val="00E056E1"/>
    <w:rsid w:val="00E10BCE"/>
    <w:rsid w:val="00E14229"/>
    <w:rsid w:val="00E30A9A"/>
    <w:rsid w:val="00E31ED7"/>
    <w:rsid w:val="00E415E6"/>
    <w:rsid w:val="00E52C15"/>
    <w:rsid w:val="00E56B83"/>
    <w:rsid w:val="00E773D5"/>
    <w:rsid w:val="00E96020"/>
    <w:rsid w:val="00ED1553"/>
    <w:rsid w:val="00EE0B03"/>
    <w:rsid w:val="00EE5D88"/>
    <w:rsid w:val="00EF69B0"/>
    <w:rsid w:val="00F05A0E"/>
    <w:rsid w:val="00F22A93"/>
    <w:rsid w:val="00F24F4F"/>
    <w:rsid w:val="00F25288"/>
    <w:rsid w:val="00F35DCE"/>
    <w:rsid w:val="00F4228B"/>
    <w:rsid w:val="00F54CE2"/>
    <w:rsid w:val="00F85B7E"/>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D791EF7"/>
  <w15:chartTrackingRefBased/>
  <w15:docId w15:val="{D73CCDBB-5750-4232-8292-FD26CF31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styleId="UnresolvedMention">
    <w:name w:val="Unresolved Mention"/>
    <w:basedOn w:val="DefaultParagraphFont"/>
    <w:uiPriority w:val="99"/>
    <w:semiHidden/>
    <w:unhideWhenUsed/>
    <w:rsid w:val="007E1518"/>
    <w:rPr>
      <w:color w:val="605E5C"/>
      <w:shd w:val="clear" w:color="auto" w:fill="E1DFDD"/>
    </w:rPr>
  </w:style>
  <w:style w:type="paragraph" w:customStyle="1" w:styleId="Body1">
    <w:name w:val="Body 1"/>
    <w:rsid w:val="0034061A"/>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6771">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225145291">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1588-4222-4117-B95D-A85A84B6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227</TotalTime>
  <Pages>9</Pages>
  <Words>1459</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Dawn Williamson</cp:lastModifiedBy>
  <cp:revision>19</cp:revision>
  <cp:lastPrinted>2021-03-29T17:58:00Z</cp:lastPrinted>
  <dcterms:created xsi:type="dcterms:W3CDTF">2019-05-16T12:11:00Z</dcterms:created>
  <dcterms:modified xsi:type="dcterms:W3CDTF">2021-03-29T17:59:00Z</dcterms:modified>
</cp:coreProperties>
</file>